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C3A78" w14:textId="77777777" w:rsidR="008E5FB8" w:rsidRPr="00E85C96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85C96">
        <w:rPr>
          <w:rFonts w:ascii="Verdana" w:hAnsi="Verdana" w:cs="Arial"/>
          <w:szCs w:val="24"/>
        </w:rPr>
        <w:t>ESCOLA ____________</w:t>
      </w:r>
      <w:r w:rsidR="00E86F37" w:rsidRPr="00E85C96">
        <w:rPr>
          <w:rFonts w:ascii="Verdana" w:hAnsi="Verdana" w:cs="Arial"/>
          <w:szCs w:val="24"/>
        </w:rPr>
        <w:t>____________________________DATA:_____/_____/_____</w:t>
      </w:r>
    </w:p>
    <w:p w14:paraId="4D0BD680" w14:textId="77777777" w:rsidR="00A27109" w:rsidRPr="00E85C96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85C9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85C96">
        <w:rPr>
          <w:rFonts w:ascii="Verdana" w:hAnsi="Verdana" w:cs="Arial"/>
          <w:szCs w:val="24"/>
        </w:rPr>
        <w:t>_______________________</w:t>
      </w:r>
    </w:p>
    <w:p w14:paraId="5A30BC39" w14:textId="77777777" w:rsidR="007E0DB7" w:rsidRPr="00E85C96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AB1BABD" w14:textId="77777777" w:rsidR="00E85C96" w:rsidRPr="00E85C96" w:rsidRDefault="00E85C96" w:rsidP="00E85C9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85C96">
        <w:rPr>
          <w:rFonts w:ascii="Verdana" w:hAnsi="Verdana" w:cs="Arial"/>
          <w:b/>
          <w:bCs/>
          <w:szCs w:val="24"/>
        </w:rPr>
        <w:t>Dia de cinema na Ilha Grande</w:t>
      </w:r>
    </w:p>
    <w:p w14:paraId="2F55AAF2" w14:textId="77777777" w:rsidR="00E85C96" w:rsidRPr="00E85C96" w:rsidRDefault="00E85C96" w:rsidP="00E85C9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85C96">
        <w:rPr>
          <w:rFonts w:ascii="Verdana" w:hAnsi="Verdana" w:cs="Arial"/>
          <w:szCs w:val="24"/>
        </w:rPr>
        <w:t>    A ovelha Babi e a mamãe estão indo ao cinema na Ilha Grande.</w:t>
      </w:r>
    </w:p>
    <w:p w14:paraId="048BC7EE" w14:textId="77777777" w:rsidR="00E85C96" w:rsidRPr="00E85C96" w:rsidRDefault="00E85C96" w:rsidP="00E85C9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85C96">
        <w:rPr>
          <w:rFonts w:ascii="Verdana" w:hAnsi="Verdana" w:cs="Arial"/>
          <w:szCs w:val="24"/>
        </w:rPr>
        <w:t>    - Lá Vamos nós! - Babi grita quando Sininho parte da doca, fazendo roncar seu motor.</w:t>
      </w:r>
    </w:p>
    <w:p w14:paraId="0181A9EA" w14:textId="77777777" w:rsidR="00E85C96" w:rsidRPr="00E85C96" w:rsidRDefault="00E85C96" w:rsidP="00E85C9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85C96">
        <w:rPr>
          <w:rFonts w:ascii="Verdana" w:hAnsi="Verdana" w:cs="Arial"/>
          <w:szCs w:val="24"/>
        </w:rPr>
        <w:t>    - Que tipo de filme é? - Babi pergunta.</w:t>
      </w:r>
    </w:p>
    <w:p w14:paraId="66602F2D" w14:textId="77777777" w:rsidR="00E85C96" w:rsidRPr="00E85C96" w:rsidRDefault="00E85C96" w:rsidP="00E85C9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85C96">
        <w:rPr>
          <w:rFonts w:ascii="Verdana" w:hAnsi="Verdana" w:cs="Arial"/>
          <w:szCs w:val="24"/>
        </w:rPr>
        <w:t>    - É um desenho engraçado sobre insetos - A mamãe explica.</w:t>
      </w:r>
    </w:p>
    <w:p w14:paraId="12FEC1E5" w14:textId="77777777" w:rsidR="00E85C96" w:rsidRPr="00E85C96" w:rsidRDefault="00E85C96" w:rsidP="00E85C9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85C96">
        <w:rPr>
          <w:rFonts w:ascii="Verdana" w:hAnsi="Verdana" w:cs="Arial"/>
          <w:szCs w:val="24"/>
        </w:rPr>
        <w:t>    - Parece ótimo! - comemora Babi.</w:t>
      </w:r>
    </w:p>
    <w:p w14:paraId="52612663" w14:textId="77777777" w:rsidR="00E85C96" w:rsidRPr="00E85C96" w:rsidRDefault="00E85C96" w:rsidP="00E85C9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85C96">
        <w:rPr>
          <w:rFonts w:ascii="Verdana" w:hAnsi="Verdana" w:cs="Arial"/>
          <w:szCs w:val="24"/>
        </w:rPr>
        <w:t>    Logo elas descem na Ilha Grande e caminham até o cinema. Então, compram as entradas.</w:t>
      </w:r>
    </w:p>
    <w:p w14:paraId="740A86A4" w14:textId="77777777" w:rsidR="00E85C96" w:rsidRPr="00E85C96" w:rsidRDefault="00E85C96" w:rsidP="00E85C9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85C96">
        <w:rPr>
          <w:rFonts w:ascii="Verdana" w:hAnsi="Verdana" w:cs="Arial"/>
          <w:szCs w:val="24"/>
        </w:rPr>
        <w:t>    - Mamãe, posso comprar um pouco de pipoca? - Babi pede com doçura.</w:t>
      </w:r>
    </w:p>
    <w:p w14:paraId="52DC4A3F" w14:textId="77777777" w:rsidR="00E85C96" w:rsidRPr="00E85C96" w:rsidRDefault="00E85C96" w:rsidP="00E85C9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85C96">
        <w:rPr>
          <w:rFonts w:ascii="Verdana" w:hAnsi="Verdana" w:cs="Arial"/>
          <w:szCs w:val="24"/>
        </w:rPr>
        <w:t>    - Claro! - A mamãe responde. Elas compram um pote de pipoca e encontram um lugar no cinema lotado. As luzes se apagam e o desenho começa. Todos dão risadas e aplaudem. Os insetos se metem em todo tipo de encrenca. E então... BANG! Explode um balão na tela.</w:t>
      </w:r>
    </w:p>
    <w:p w14:paraId="681938B6" w14:textId="77777777" w:rsidR="00E85C96" w:rsidRPr="00E85C96" w:rsidRDefault="00E85C96" w:rsidP="00E85C9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85C96">
        <w:rPr>
          <w:rFonts w:ascii="Verdana" w:hAnsi="Verdana" w:cs="Arial"/>
          <w:szCs w:val="24"/>
        </w:rPr>
        <w:t>    Um pequeno panda, sentado ao lado de Babi, leva um susto tão grande que joga todas as pipocas para o alto. Elas caem e o cobrem completamente!</w:t>
      </w:r>
    </w:p>
    <w:p w14:paraId="2AA1988D" w14:textId="77777777" w:rsidR="00E85C96" w:rsidRPr="00E85C96" w:rsidRDefault="00E85C96" w:rsidP="00E85C9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85C96">
        <w:rPr>
          <w:rFonts w:ascii="Verdana" w:hAnsi="Verdana" w:cs="Arial"/>
          <w:szCs w:val="24"/>
        </w:rPr>
        <w:t xml:space="preserve">    - </w:t>
      </w:r>
      <w:proofErr w:type="spellStart"/>
      <w:r w:rsidRPr="00E85C96">
        <w:rPr>
          <w:rFonts w:ascii="Verdana" w:hAnsi="Verdana" w:cs="Arial"/>
          <w:szCs w:val="24"/>
        </w:rPr>
        <w:t>Ohhh</w:t>
      </w:r>
      <w:proofErr w:type="spellEnd"/>
      <w:r w:rsidRPr="00E85C96">
        <w:rPr>
          <w:rFonts w:ascii="Verdana" w:hAnsi="Verdana" w:cs="Arial"/>
          <w:szCs w:val="24"/>
        </w:rPr>
        <w:t>! - grita Babi. Ela começa a rir ao ver como ele ficou. - Você está parecendo uma ovelha! - Babi diz a ele baixinho.</w:t>
      </w:r>
    </w:p>
    <w:p w14:paraId="14662B6C" w14:textId="77777777" w:rsidR="00E85C96" w:rsidRPr="00E85C96" w:rsidRDefault="00E85C96" w:rsidP="00E85C9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85C96">
        <w:rPr>
          <w:rFonts w:ascii="Verdana" w:hAnsi="Verdana" w:cs="Arial"/>
          <w:szCs w:val="24"/>
        </w:rPr>
        <w:t>    O panda responde de volta num sussurro:</w:t>
      </w:r>
    </w:p>
    <w:p w14:paraId="2E9C8BAD" w14:textId="77777777" w:rsidR="00E85C96" w:rsidRPr="00E85C96" w:rsidRDefault="00E85C96" w:rsidP="00E85C9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85C96">
        <w:rPr>
          <w:rFonts w:ascii="Verdana" w:hAnsi="Verdana" w:cs="Arial"/>
          <w:szCs w:val="24"/>
        </w:rPr>
        <w:t>    - Mas eu posso comer a minha lã! - Ele recolhe as pipocas colocam-nas no pote e joga algumas na boca sorrindo.</w:t>
      </w:r>
    </w:p>
    <w:p w14:paraId="46A74397" w14:textId="77777777" w:rsidR="00E85C96" w:rsidRPr="00E85C96" w:rsidRDefault="00E85C96" w:rsidP="00E85C9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85C96">
        <w:rPr>
          <w:rFonts w:ascii="Verdana" w:hAnsi="Verdana" w:cs="Arial"/>
          <w:szCs w:val="24"/>
        </w:rPr>
        <w:t>    - Foi ótimo! Eu simplesmente adorei! - Babi exclama quando as luzes se acendem novamente.</w:t>
      </w:r>
    </w:p>
    <w:p w14:paraId="19D8C63C" w14:textId="77777777" w:rsidR="00E85C96" w:rsidRPr="00E85C96" w:rsidRDefault="00E85C96" w:rsidP="00E85C9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85C96">
        <w:rPr>
          <w:rFonts w:ascii="Verdana" w:hAnsi="Verdana" w:cs="Arial"/>
          <w:szCs w:val="24"/>
        </w:rPr>
        <w:lastRenderedPageBreak/>
        <w:t>    - Foi mesmo! - Ri a mamãe. - Muitas risadas, muitas surpresas!</w:t>
      </w:r>
    </w:p>
    <w:p w14:paraId="2C399F20" w14:textId="77777777" w:rsidR="00E85C96" w:rsidRPr="00E85C96" w:rsidRDefault="00E85C96" w:rsidP="00E85C9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85C96">
        <w:rPr>
          <w:rFonts w:ascii="Verdana" w:hAnsi="Verdana" w:cs="Arial"/>
          <w:szCs w:val="24"/>
        </w:rPr>
        <w:t>    O pequeno panda dá tchau para elas.</w:t>
      </w:r>
    </w:p>
    <w:p w14:paraId="399A525C" w14:textId="77777777" w:rsidR="00E85C96" w:rsidRPr="00E85C96" w:rsidRDefault="00E85C96" w:rsidP="00E85C9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056750D" w14:textId="77777777" w:rsidR="00E85C96" w:rsidRPr="00E85C96" w:rsidRDefault="00E85C96" w:rsidP="00E85C9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85C96">
        <w:rPr>
          <w:rFonts w:ascii="Verdana" w:hAnsi="Verdana" w:cs="Arial"/>
          <w:b/>
          <w:bCs/>
          <w:szCs w:val="24"/>
        </w:rPr>
        <w:t>Questões</w:t>
      </w:r>
    </w:p>
    <w:p w14:paraId="3FD56790" w14:textId="77777777" w:rsidR="00E85C96" w:rsidRPr="00E85C96" w:rsidRDefault="00E85C96" w:rsidP="00E85C9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85C96">
        <w:rPr>
          <w:rFonts w:ascii="Verdana" w:hAnsi="Verdana" w:cs="Arial"/>
          <w:szCs w:val="24"/>
        </w:rPr>
        <w:t>1) Qual é o título do texto?</w:t>
      </w:r>
    </w:p>
    <w:p w14:paraId="16790ABE" w14:textId="7CE69601" w:rsidR="00E85C96" w:rsidRDefault="00E85C96" w:rsidP="00E85C9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515932F" w14:textId="77777777" w:rsidR="00E85C96" w:rsidRPr="00E85C96" w:rsidRDefault="00E85C96" w:rsidP="00E85C9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C9DC9B4" w14:textId="77777777" w:rsidR="00E85C96" w:rsidRPr="00E85C96" w:rsidRDefault="00E85C96" w:rsidP="00E85C9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85C96">
        <w:rPr>
          <w:rFonts w:ascii="Verdana" w:hAnsi="Verdana" w:cs="Arial"/>
          <w:szCs w:val="24"/>
        </w:rPr>
        <w:t>2) Onde a ovelha Babi e a mamãe estão indo?</w:t>
      </w:r>
    </w:p>
    <w:p w14:paraId="6F15B65E" w14:textId="28CB7548" w:rsidR="00E85C96" w:rsidRDefault="00E85C96" w:rsidP="00E85C9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05F22AD" w14:textId="77777777" w:rsidR="00E85C96" w:rsidRPr="00E85C96" w:rsidRDefault="00E85C96" w:rsidP="00E85C9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F023720" w14:textId="77777777" w:rsidR="00E85C96" w:rsidRPr="00E85C96" w:rsidRDefault="00E85C96" w:rsidP="00E85C9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85C96">
        <w:rPr>
          <w:rFonts w:ascii="Verdana" w:hAnsi="Verdana" w:cs="Arial"/>
          <w:szCs w:val="24"/>
        </w:rPr>
        <w:t>3) Que filme a mãe de Babi disse que eles iriam assistir?</w:t>
      </w:r>
    </w:p>
    <w:p w14:paraId="2089677F" w14:textId="58DF7672" w:rsidR="00E85C96" w:rsidRDefault="00E85C96" w:rsidP="00E85C9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FCFC730" w14:textId="77777777" w:rsidR="00E85C96" w:rsidRPr="00E85C96" w:rsidRDefault="00E85C96" w:rsidP="00E85C9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25428DD" w14:textId="77777777" w:rsidR="00E85C96" w:rsidRPr="00E85C96" w:rsidRDefault="00E85C96" w:rsidP="00E85C9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85C96">
        <w:rPr>
          <w:rFonts w:ascii="Verdana" w:hAnsi="Verdana" w:cs="Arial"/>
          <w:szCs w:val="24"/>
        </w:rPr>
        <w:t>4) O que Babi pede a mamãe?</w:t>
      </w:r>
    </w:p>
    <w:p w14:paraId="6A3EA828" w14:textId="2B04A572" w:rsidR="00E85C96" w:rsidRDefault="00E85C96" w:rsidP="00E85C9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C4BE2E0" w14:textId="77777777" w:rsidR="00E85C96" w:rsidRPr="00E85C96" w:rsidRDefault="00E85C96" w:rsidP="00E85C9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0C60731" w14:textId="28646692" w:rsidR="00E85C96" w:rsidRPr="00E85C96" w:rsidRDefault="00E85C96" w:rsidP="00E85C9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85C96">
        <w:rPr>
          <w:rFonts w:ascii="Verdana" w:hAnsi="Verdana" w:cs="Arial"/>
          <w:szCs w:val="24"/>
        </w:rPr>
        <w:t>5) Quando o filme começa, eles assistem os insetos se meterem em todo tipo de encrenca. E então o que acontece?</w:t>
      </w:r>
    </w:p>
    <w:p w14:paraId="6FA5961F" w14:textId="3B6888F4" w:rsidR="00E85C96" w:rsidRDefault="00E85C96" w:rsidP="00E85C9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45AD062" w14:textId="77777777" w:rsidR="00E85C96" w:rsidRPr="00E85C96" w:rsidRDefault="00E85C96" w:rsidP="00E85C9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E7D2663" w14:textId="77777777" w:rsidR="00E85C96" w:rsidRPr="00E85C96" w:rsidRDefault="00E85C96" w:rsidP="00E85C9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85C96">
        <w:rPr>
          <w:rFonts w:ascii="Verdana" w:hAnsi="Verdana" w:cs="Arial"/>
          <w:szCs w:val="24"/>
        </w:rPr>
        <w:t>6) O que o panda faz com as pipocas que caíram?</w:t>
      </w:r>
    </w:p>
    <w:p w14:paraId="5ECD21C8" w14:textId="336BAA53" w:rsidR="00E85C96" w:rsidRDefault="00E85C96" w:rsidP="00E85C9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47213C9" w14:textId="77777777" w:rsidR="00E85C96" w:rsidRPr="00E85C96" w:rsidRDefault="00E85C96" w:rsidP="00E85C9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E95F09C" w14:textId="676DD37E" w:rsidR="00E85C96" w:rsidRDefault="00E85C96" w:rsidP="00E85C9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85C96">
        <w:rPr>
          <w:rFonts w:ascii="Verdana" w:hAnsi="Verdana" w:cs="Arial"/>
          <w:szCs w:val="24"/>
        </w:rPr>
        <w:t>7) O filme acaba e as luzes se acendem, o que Babi achou do filme?</w:t>
      </w:r>
    </w:p>
    <w:p w14:paraId="7B5781EE" w14:textId="3DE20642" w:rsidR="00E85C96" w:rsidRDefault="00E85C96" w:rsidP="00E85C9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14:paraId="2316E6A6" w14:textId="409B2B85" w:rsidR="00A916F4" w:rsidRDefault="00A916F4" w:rsidP="00E85C9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031DEDE" w14:textId="77777777" w:rsidR="00A916F4" w:rsidRPr="00E85C96" w:rsidRDefault="00A916F4" w:rsidP="00E85C96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sectPr w:rsidR="00A916F4" w:rsidRPr="00E85C9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B7E79" w14:textId="77777777" w:rsidR="00CF5D27" w:rsidRDefault="00CF5D27" w:rsidP="00FE55FB">
      <w:pPr>
        <w:spacing w:after="0" w:line="240" w:lineRule="auto"/>
      </w:pPr>
      <w:r>
        <w:separator/>
      </w:r>
    </w:p>
  </w:endnote>
  <w:endnote w:type="continuationSeparator" w:id="0">
    <w:p w14:paraId="2F531C25" w14:textId="77777777" w:rsidR="00CF5D27" w:rsidRDefault="00CF5D2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D39E8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50472" w14:textId="77777777" w:rsidR="00CF5D27" w:rsidRDefault="00CF5D27" w:rsidP="00FE55FB">
      <w:pPr>
        <w:spacing w:after="0" w:line="240" w:lineRule="auto"/>
      </w:pPr>
      <w:r>
        <w:separator/>
      </w:r>
    </w:p>
  </w:footnote>
  <w:footnote w:type="continuationSeparator" w:id="0">
    <w:p w14:paraId="3FC340E9" w14:textId="77777777" w:rsidR="00CF5D27" w:rsidRDefault="00CF5D2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16F4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5D27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5C96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58C5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14C63-DAC4-4670-9420-1B170884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3</cp:revision>
  <cp:lastPrinted>2019-09-02T18:35:00Z</cp:lastPrinted>
  <dcterms:created xsi:type="dcterms:W3CDTF">2019-09-02T18:35:00Z</dcterms:created>
  <dcterms:modified xsi:type="dcterms:W3CDTF">2019-09-02T18:36:00Z</dcterms:modified>
</cp:coreProperties>
</file>