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C471" w14:textId="77777777" w:rsidR="008E5FB8" w:rsidRPr="00DB0FAB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ESCOLA ____________</w:t>
      </w:r>
      <w:r w:rsidR="00E86F37" w:rsidRPr="00DB0FAB">
        <w:rPr>
          <w:rFonts w:ascii="Verdana" w:hAnsi="Verdana" w:cs="Arial"/>
          <w:szCs w:val="24"/>
        </w:rPr>
        <w:t>____________________________DATA:_____/_____/_____</w:t>
      </w:r>
    </w:p>
    <w:p w14:paraId="35A426C7" w14:textId="77777777" w:rsidR="00A27109" w:rsidRPr="00DB0FAB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DB0FAB">
        <w:rPr>
          <w:rFonts w:ascii="Verdana" w:hAnsi="Verdana" w:cs="Arial"/>
          <w:szCs w:val="24"/>
        </w:rPr>
        <w:t>_______________________</w:t>
      </w:r>
    </w:p>
    <w:p w14:paraId="7570605B" w14:textId="77777777" w:rsidR="00B4704E" w:rsidRPr="00DB0FAB" w:rsidRDefault="00B4704E" w:rsidP="00B4704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B0FAB">
        <w:rPr>
          <w:rFonts w:ascii="Verdana" w:hAnsi="Verdana" w:cs="Arial"/>
          <w:b/>
          <w:bCs/>
          <w:szCs w:val="24"/>
        </w:rPr>
        <w:t>Desejos se realizam</w:t>
      </w:r>
    </w:p>
    <w:p w14:paraId="732D6882" w14:textId="77777777" w:rsidR="00B4704E" w:rsidRPr="00DB0FAB" w:rsidRDefault="00B4704E" w:rsidP="00B4704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Está no meio da noite. Os pais da girafa Giro entram, na ponta do pé, no quarto dele.</w:t>
      </w:r>
    </w:p>
    <w:p w14:paraId="300F4155" w14:textId="77777777" w:rsidR="00B4704E" w:rsidRPr="00DB0FAB" w:rsidRDefault="00B4704E" w:rsidP="00B4704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- Querido, acorde! - A mamãe sussurra. - Ponha seus chinelos e venha aqui para fora!</w:t>
      </w:r>
    </w:p>
    <w:p w14:paraId="544A2854" w14:textId="77777777" w:rsidR="00B4704E" w:rsidRPr="00DB0FAB" w:rsidRDefault="00B4704E" w:rsidP="00B4704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Confuso, Giro esfrega os olhos e vai cambaleando lá para fora.</w:t>
      </w:r>
    </w:p>
    <w:p w14:paraId="3BF9FF2C" w14:textId="77777777" w:rsidR="00B4704E" w:rsidRPr="00DB0FAB" w:rsidRDefault="00B4704E" w:rsidP="00B4704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- Olhe para cima! - murmura o papai.</w:t>
      </w:r>
    </w:p>
    <w:p w14:paraId="00BF20F7" w14:textId="77777777" w:rsidR="00B4704E" w:rsidRPr="00DB0FAB" w:rsidRDefault="00B4704E" w:rsidP="00B4704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DB0FAB">
        <w:rPr>
          <w:rFonts w:ascii="Verdana" w:hAnsi="Verdana" w:cs="Arial"/>
          <w:szCs w:val="24"/>
        </w:rPr>
        <w:t>Zuuum</w:t>
      </w:r>
      <w:proofErr w:type="spellEnd"/>
      <w:r w:rsidRPr="00DB0FAB">
        <w:rPr>
          <w:rFonts w:ascii="Verdana" w:hAnsi="Verdana" w:cs="Arial"/>
          <w:szCs w:val="24"/>
        </w:rPr>
        <w:t xml:space="preserve">! </w:t>
      </w:r>
      <w:proofErr w:type="spellStart"/>
      <w:r w:rsidRPr="00DB0FAB">
        <w:rPr>
          <w:rFonts w:ascii="Verdana" w:hAnsi="Verdana" w:cs="Arial"/>
          <w:szCs w:val="24"/>
        </w:rPr>
        <w:t>Vuchh</w:t>
      </w:r>
      <w:proofErr w:type="spellEnd"/>
      <w:r w:rsidRPr="00DB0FAB">
        <w:rPr>
          <w:rFonts w:ascii="Verdana" w:hAnsi="Verdana" w:cs="Arial"/>
          <w:szCs w:val="24"/>
        </w:rPr>
        <w:t xml:space="preserve">! </w:t>
      </w:r>
      <w:proofErr w:type="spellStart"/>
      <w:r w:rsidRPr="00DB0FAB">
        <w:rPr>
          <w:rFonts w:ascii="Verdana" w:hAnsi="Verdana" w:cs="Arial"/>
          <w:szCs w:val="24"/>
        </w:rPr>
        <w:t>Zuuum</w:t>
      </w:r>
      <w:proofErr w:type="spellEnd"/>
      <w:r w:rsidRPr="00DB0FAB">
        <w:rPr>
          <w:rFonts w:ascii="Verdana" w:hAnsi="Verdana" w:cs="Arial"/>
          <w:szCs w:val="24"/>
        </w:rPr>
        <w:t xml:space="preserve">! </w:t>
      </w:r>
      <w:proofErr w:type="spellStart"/>
      <w:r w:rsidRPr="00DB0FAB">
        <w:rPr>
          <w:rFonts w:ascii="Verdana" w:hAnsi="Verdana" w:cs="Arial"/>
          <w:szCs w:val="24"/>
        </w:rPr>
        <w:t>Vuchh</w:t>
      </w:r>
      <w:proofErr w:type="spellEnd"/>
      <w:r w:rsidRPr="00DB0FAB">
        <w:rPr>
          <w:rFonts w:ascii="Verdana" w:hAnsi="Verdana" w:cs="Arial"/>
          <w:szCs w:val="24"/>
        </w:rPr>
        <w:t xml:space="preserve">! </w:t>
      </w:r>
      <w:proofErr w:type="spellStart"/>
      <w:r w:rsidRPr="00DB0FAB">
        <w:rPr>
          <w:rFonts w:ascii="Verdana" w:hAnsi="Verdana" w:cs="Arial"/>
          <w:szCs w:val="24"/>
        </w:rPr>
        <w:t>zuuum</w:t>
      </w:r>
      <w:proofErr w:type="spellEnd"/>
      <w:r w:rsidRPr="00DB0FAB">
        <w:rPr>
          <w:rFonts w:ascii="Verdana" w:hAnsi="Verdana" w:cs="Arial"/>
          <w:szCs w:val="24"/>
        </w:rPr>
        <w:t>!</w:t>
      </w:r>
    </w:p>
    <w:p w14:paraId="3F605F60" w14:textId="77777777" w:rsidR="00B4704E" w:rsidRPr="00DB0FAB" w:rsidRDefault="00B4704E" w:rsidP="00B4704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Lá em cima, no céu escuro, estrelas cadentes deixam uma trilha luminosa e depois desaparecem.</w:t>
      </w:r>
    </w:p>
    <w:p w14:paraId="6F37AFD4" w14:textId="77777777" w:rsidR="00B4704E" w:rsidRPr="00DB0FAB" w:rsidRDefault="00B4704E" w:rsidP="00B4704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- Uau! - exclama Giro agora bem acordado.</w:t>
      </w:r>
    </w:p>
    <w:p w14:paraId="46614809" w14:textId="77777777" w:rsidR="00B4704E" w:rsidRPr="00DB0FAB" w:rsidRDefault="00B4704E" w:rsidP="00B4704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A cada poucos segundos, uma ou outra estrela dispara cortando o céu e deixando uma calda luminosa.</w:t>
      </w:r>
    </w:p>
    <w:p w14:paraId="1D154A07" w14:textId="77777777" w:rsidR="00B4704E" w:rsidRPr="00DB0FAB" w:rsidRDefault="00B4704E" w:rsidP="00B4704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- Isso acontece todas as noites? - Giro quer saber.</w:t>
      </w:r>
    </w:p>
    <w:p w14:paraId="54C5B054" w14:textId="77777777" w:rsidR="00B4704E" w:rsidRPr="00DB0FAB" w:rsidRDefault="00B4704E" w:rsidP="00B4704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- Não, não todas as noites. Dá para ver algumas estrelas cadentes durante o ano inteiro, mas o meio de agosto é a melhor época para ver muitas delas - a mamãe Girafa explica, olhando para o céu.</w:t>
      </w:r>
    </w:p>
    <w:p w14:paraId="3F0A72CA" w14:textId="77777777" w:rsidR="00B4704E" w:rsidRPr="00DB0FAB" w:rsidRDefault="00B4704E" w:rsidP="00B4704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- Uau! Lá vai uma! Mais uma... E mais uma! - empolga-se Giro - Eu deveria fazer algum desejo? - pergunta ele.</w:t>
      </w:r>
    </w:p>
    <w:p w14:paraId="0EE274EB" w14:textId="77777777" w:rsidR="00B4704E" w:rsidRPr="00DB0FAB" w:rsidRDefault="00B4704E" w:rsidP="00B4704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- Você certamente pode tentar - sorri a mamãe. - Não sei se dará certo, mas não fará mal!</w:t>
      </w:r>
    </w:p>
    <w:p w14:paraId="20AC246E" w14:textId="77777777" w:rsidR="00B4704E" w:rsidRPr="00DB0FAB" w:rsidRDefault="00B4704E" w:rsidP="00B4704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- Eu desejo poder ficar vendo as estrelas cadentes até cair no sono - Giro diz.</w:t>
      </w:r>
    </w:p>
    <w:p w14:paraId="06FE4743" w14:textId="77777777" w:rsidR="00B4704E" w:rsidRPr="00DB0FAB" w:rsidRDefault="00B4704E" w:rsidP="00B4704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- Esse desejo pode se realizar - a mamãe sorri. Ela o protege com um cobertor quentinho e todos se deitam na relva, observando as estrelas.</w:t>
      </w:r>
    </w:p>
    <w:p w14:paraId="64008AC3" w14:textId="77777777" w:rsidR="00B4704E" w:rsidRPr="00DB0FAB" w:rsidRDefault="00B4704E" w:rsidP="00B4704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B0FAB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1B580722" w14:textId="77777777" w:rsidR="00B4704E" w:rsidRPr="00DB0FAB" w:rsidRDefault="00B4704E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1) Qual é o título do texto?</w:t>
      </w:r>
    </w:p>
    <w:p w14:paraId="22CCD7FE" w14:textId="32BE9531" w:rsidR="00DB0FAB" w:rsidRDefault="00F46520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46E5809" w14:textId="77777777" w:rsidR="00F46520" w:rsidRPr="00DB0FAB" w:rsidRDefault="00F46520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C4E610" w14:textId="77777777" w:rsidR="00B4704E" w:rsidRPr="00DB0FAB" w:rsidRDefault="00B4704E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2) O que os pais de Giro fazem no meio da noite?</w:t>
      </w:r>
    </w:p>
    <w:p w14:paraId="7BFC9ED7" w14:textId="67878766" w:rsidR="00DB0FAB" w:rsidRDefault="00F46520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5625528" w14:textId="77777777" w:rsidR="00F46520" w:rsidRPr="00DB0FAB" w:rsidRDefault="00F46520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E97EC3" w14:textId="77777777" w:rsidR="00B4704E" w:rsidRPr="00DB0FAB" w:rsidRDefault="00B4704E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3) O que o papai mostra a Giro do lado de fora?</w:t>
      </w:r>
    </w:p>
    <w:p w14:paraId="6DCE2344" w14:textId="04E63354" w:rsidR="00DB0FAB" w:rsidRDefault="00F46520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E4BBF03" w14:textId="77777777" w:rsidR="00F46520" w:rsidRPr="00DB0FAB" w:rsidRDefault="00F46520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946F49" w14:textId="77777777" w:rsidR="00B4704E" w:rsidRPr="00DB0FAB" w:rsidRDefault="00B4704E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4) O que Giro quer saber?</w:t>
      </w:r>
    </w:p>
    <w:p w14:paraId="677520B6" w14:textId="6ABD8FE5" w:rsidR="00DB0FAB" w:rsidRDefault="00F46520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5463783" w14:textId="77777777" w:rsidR="00F46520" w:rsidRPr="00DB0FAB" w:rsidRDefault="00F46520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F47B92" w14:textId="77777777" w:rsidR="00B4704E" w:rsidRPr="00DB0FAB" w:rsidRDefault="00B4704E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5) Quando Giro pergunta se deve fazer um desejo, o que a mamãe responde?</w:t>
      </w:r>
    </w:p>
    <w:p w14:paraId="06DFC786" w14:textId="39F496C6" w:rsidR="00DB0FAB" w:rsidRDefault="00F46520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748F48E" w14:textId="77777777" w:rsidR="00F46520" w:rsidRPr="00DB0FAB" w:rsidRDefault="00F46520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069D69" w14:textId="77777777" w:rsidR="00B4704E" w:rsidRPr="00DB0FAB" w:rsidRDefault="00B4704E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6) O que Giro desejou?</w:t>
      </w:r>
    </w:p>
    <w:p w14:paraId="6A747E3E" w14:textId="6F6A7D28" w:rsidR="00DB0FAB" w:rsidRDefault="00F46520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3504783" w14:textId="77777777" w:rsidR="00F46520" w:rsidRPr="00DB0FAB" w:rsidRDefault="00F46520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4081B2" w14:textId="77777777" w:rsidR="00B4704E" w:rsidRPr="00DB0FAB" w:rsidRDefault="00B4704E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7) O que a mamãe diz sobre seu desejo?</w:t>
      </w:r>
    </w:p>
    <w:p w14:paraId="55735284" w14:textId="4BD5D4F9" w:rsidR="00DB0FAB" w:rsidRDefault="00F46520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55832B7" w14:textId="77777777" w:rsidR="00F46520" w:rsidRPr="00DB0FAB" w:rsidRDefault="00F46520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B985B6" w14:textId="039E83A8" w:rsidR="00B4704E" w:rsidRDefault="00B4704E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0FAB">
        <w:rPr>
          <w:rFonts w:ascii="Verdana" w:hAnsi="Verdana" w:cs="Arial"/>
          <w:szCs w:val="24"/>
        </w:rPr>
        <w:t>8) Se você fosse o Giro, o que desejaria?</w:t>
      </w:r>
    </w:p>
    <w:p w14:paraId="732D6A18" w14:textId="653AECB6" w:rsidR="00F46520" w:rsidRPr="00DB0FAB" w:rsidRDefault="00F46520" w:rsidP="00B4704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F46520" w:rsidRPr="00DB0FA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F8FD8" w14:textId="77777777" w:rsidR="000C6CFA" w:rsidRDefault="000C6CFA" w:rsidP="00FE55FB">
      <w:pPr>
        <w:spacing w:after="0" w:line="240" w:lineRule="auto"/>
      </w:pPr>
      <w:r>
        <w:separator/>
      </w:r>
    </w:p>
  </w:endnote>
  <w:endnote w:type="continuationSeparator" w:id="0">
    <w:p w14:paraId="13F3CAE2" w14:textId="77777777" w:rsidR="000C6CFA" w:rsidRDefault="000C6CF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EE1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9DB9A" w14:textId="77777777" w:rsidR="000C6CFA" w:rsidRDefault="000C6CFA" w:rsidP="00FE55FB">
      <w:pPr>
        <w:spacing w:after="0" w:line="240" w:lineRule="auto"/>
      </w:pPr>
      <w:r>
        <w:separator/>
      </w:r>
    </w:p>
  </w:footnote>
  <w:footnote w:type="continuationSeparator" w:id="0">
    <w:p w14:paraId="77BBBC51" w14:textId="77777777" w:rsidR="000C6CFA" w:rsidRDefault="000C6CF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6CFA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4704E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0FAB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46520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AB7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08410-D9F4-4DED-9AA6-CED09B01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4</cp:revision>
  <cp:lastPrinted>2019-09-09T20:16:00Z</cp:lastPrinted>
  <dcterms:created xsi:type="dcterms:W3CDTF">2019-09-09T20:14:00Z</dcterms:created>
  <dcterms:modified xsi:type="dcterms:W3CDTF">2019-09-09T20:16:00Z</dcterms:modified>
</cp:coreProperties>
</file>