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8B3A" w14:textId="77777777" w:rsidR="008E5FB8" w:rsidRPr="002C4E5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ESCOLA ____________</w:t>
      </w:r>
      <w:r w:rsidR="00E86F37" w:rsidRPr="002C4E55">
        <w:rPr>
          <w:rFonts w:ascii="Verdana" w:hAnsi="Verdana" w:cs="Arial"/>
          <w:szCs w:val="24"/>
        </w:rPr>
        <w:t>____________________________DATA:_____/_____/_____</w:t>
      </w:r>
    </w:p>
    <w:p w14:paraId="36A9269C" w14:textId="7777777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4E5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4E55">
        <w:rPr>
          <w:rFonts w:ascii="Verdana" w:hAnsi="Verdana" w:cs="Arial"/>
          <w:szCs w:val="24"/>
        </w:rPr>
        <w:t>_______________________</w:t>
      </w:r>
    </w:p>
    <w:p w14:paraId="123AEFC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0DC5F0" w14:textId="77777777" w:rsidR="0048372C" w:rsidRPr="0048372C" w:rsidRDefault="0048372C" w:rsidP="0048372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372C">
        <w:rPr>
          <w:rFonts w:ascii="Verdana" w:hAnsi="Verdana" w:cs="Arial"/>
          <w:b/>
          <w:bCs/>
          <w:szCs w:val="24"/>
        </w:rPr>
        <w:t>Construções na areia</w:t>
      </w:r>
    </w:p>
    <w:p w14:paraId="7D6F72CF" w14:textId="665A4657" w:rsidR="00030424" w:rsidRPr="00030424" w:rsidRDefault="00F526B3" w:rsidP="008A0144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bookmarkStart w:id="0" w:name="_GoBack"/>
      <w:bookmarkEnd w:id="0"/>
      <w:r>
        <w:rPr>
          <w:rFonts w:ascii="Verdana" w:eastAsia="Times New Roman" w:hAnsi="Verdana"/>
          <w:szCs w:val="24"/>
          <w:lang w:eastAsia="pt-BR"/>
        </w:rPr>
        <w:t>E</w:t>
      </w:r>
      <w:r w:rsidR="00030424" w:rsidRPr="00030424">
        <w:rPr>
          <w:rFonts w:ascii="Verdana" w:eastAsia="Times New Roman" w:hAnsi="Verdana"/>
          <w:szCs w:val="24"/>
          <w:lang w:eastAsia="pt-BR"/>
        </w:rPr>
        <w:t xml:space="preserve">sta manhã não estava divertida. A brincadeira </w:t>
      </w:r>
      <w:proofErr w:type="gramStart"/>
      <w:r w:rsidR="00030424" w:rsidRPr="00030424">
        <w:rPr>
          <w:rFonts w:ascii="Verdana" w:eastAsia="Times New Roman" w:hAnsi="Verdana"/>
          <w:szCs w:val="24"/>
          <w:lang w:eastAsia="pt-BR"/>
        </w:rPr>
        <w:t>de Sujinho</w:t>
      </w:r>
      <w:proofErr w:type="gramEnd"/>
      <w:r w:rsidR="00030424" w:rsidRPr="00030424">
        <w:rPr>
          <w:rFonts w:ascii="Verdana" w:eastAsia="Times New Roman" w:hAnsi="Verdana"/>
          <w:szCs w:val="24"/>
          <w:lang w:eastAsia="pt-BR"/>
        </w:rPr>
        <w:t>, a hiena, na tenda vermelha aborreceu os amiguinhos.</w:t>
      </w:r>
    </w:p>
    <w:p w14:paraId="37945B52" w14:textId="51FC0E60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 xml:space="preserve">- Vamos deixar isso para lá - </w:t>
      </w:r>
      <w:proofErr w:type="gramStart"/>
      <w:r w:rsidRPr="00030424">
        <w:rPr>
          <w:rFonts w:ascii="Verdana" w:eastAsia="Times New Roman" w:hAnsi="Verdana"/>
          <w:szCs w:val="24"/>
          <w:lang w:eastAsia="pt-BR"/>
        </w:rPr>
        <w:t>diz Giro</w:t>
      </w:r>
      <w:proofErr w:type="gramEnd"/>
      <w:r w:rsidRPr="00030424">
        <w:rPr>
          <w:rFonts w:ascii="Verdana" w:eastAsia="Times New Roman" w:hAnsi="Verdana"/>
          <w:szCs w:val="24"/>
          <w:lang w:eastAsia="pt-BR"/>
        </w:rPr>
        <w:t>, a girafa, por fim, fazendo as pazes. Todos se animam.</w:t>
      </w:r>
    </w:p>
    <w:p w14:paraId="518036D3" w14:textId="07AA373F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- Tudo bem. Vamos até a praia construir coisas na areia - sugere a ovelha Babi.</w:t>
      </w:r>
    </w:p>
    <w:p w14:paraId="3EC414EB" w14:textId="5812A658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- Ótima ideia! Vamos! - eles gritam e pulam nas bicicletas.</w:t>
      </w:r>
    </w:p>
    <w:p w14:paraId="0363542A" w14:textId="7D631D79" w:rsidR="00030424" w:rsidRPr="00030424" w:rsidRDefault="00F526B3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>N</w:t>
      </w:r>
      <w:r w:rsidR="00030424" w:rsidRPr="00030424">
        <w:rPr>
          <w:rFonts w:ascii="Verdana" w:eastAsia="Times New Roman" w:hAnsi="Verdana"/>
          <w:szCs w:val="24"/>
          <w:lang w:eastAsia="pt-BR"/>
        </w:rPr>
        <w:t>a praia, cada um deles tira uma pá e um baldinho de um baú de brinquedos de praia que os moradores deixam lá. Começam a cavar, empilhar, alisar e moldar a areia em todos os tipos de formas.</w:t>
      </w:r>
    </w:p>
    <w:p w14:paraId="14A08C1A" w14:textId="5F2EEE56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 xml:space="preserve">- Eu vou construir um forte - </w:t>
      </w:r>
      <w:proofErr w:type="gramStart"/>
      <w:r w:rsidRPr="00030424">
        <w:rPr>
          <w:rFonts w:ascii="Verdana" w:eastAsia="Times New Roman" w:hAnsi="Verdana"/>
          <w:szCs w:val="24"/>
          <w:lang w:eastAsia="pt-BR"/>
        </w:rPr>
        <w:t>declara Sujinho</w:t>
      </w:r>
      <w:proofErr w:type="gramEnd"/>
      <w:r w:rsidRPr="00030424">
        <w:rPr>
          <w:rFonts w:ascii="Verdana" w:eastAsia="Times New Roman" w:hAnsi="Verdana"/>
          <w:szCs w:val="24"/>
          <w:lang w:eastAsia="pt-BR"/>
        </w:rPr>
        <w:t>.</w:t>
      </w:r>
    </w:p>
    <w:p w14:paraId="6E2B87CD" w14:textId="08470FF7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- Eu estou fazendo um lago com um castelo de princesa no meio - a ovelha Babi diz, sonhadora.</w:t>
      </w:r>
    </w:p>
    <w:p w14:paraId="1705B2D2" w14:textId="79131F08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O dinossauro Dino grita:</w:t>
      </w:r>
    </w:p>
    <w:p w14:paraId="50A9D2C4" w14:textId="3BDAAACB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- Veja o meu dinossauro!</w:t>
      </w:r>
    </w:p>
    <w:p w14:paraId="1E07970D" w14:textId="5A5D38E8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 xml:space="preserve">A zebra </w:t>
      </w:r>
      <w:proofErr w:type="spellStart"/>
      <w:r w:rsidRPr="00030424">
        <w:rPr>
          <w:rFonts w:ascii="Verdana" w:eastAsia="Times New Roman" w:hAnsi="Verdana"/>
          <w:szCs w:val="24"/>
          <w:lang w:eastAsia="pt-BR"/>
        </w:rPr>
        <w:t>zig</w:t>
      </w:r>
      <w:proofErr w:type="spellEnd"/>
      <w:r w:rsidRPr="00030424">
        <w:rPr>
          <w:rFonts w:ascii="Verdana" w:eastAsia="Times New Roman" w:hAnsi="Verdana"/>
          <w:szCs w:val="24"/>
          <w:lang w:eastAsia="pt-BR"/>
        </w:rPr>
        <w:t xml:space="preserve"> diz:</w:t>
      </w:r>
    </w:p>
    <w:p w14:paraId="243A8C24" w14:textId="53DC2376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- É melhor ele não estragar a minha cidade!</w:t>
      </w:r>
    </w:p>
    <w:p w14:paraId="751F0051" w14:textId="0782190E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 xml:space="preserve">O hipopótamo Horácio chama </w:t>
      </w:r>
      <w:proofErr w:type="spellStart"/>
      <w:r w:rsidRPr="00030424">
        <w:rPr>
          <w:rFonts w:ascii="Verdana" w:eastAsia="Times New Roman" w:hAnsi="Verdana"/>
          <w:szCs w:val="24"/>
          <w:lang w:eastAsia="pt-BR"/>
        </w:rPr>
        <w:t>Zig</w:t>
      </w:r>
      <w:proofErr w:type="spellEnd"/>
      <w:r w:rsidRPr="00030424">
        <w:rPr>
          <w:rFonts w:ascii="Verdana" w:eastAsia="Times New Roman" w:hAnsi="Verdana"/>
          <w:szCs w:val="24"/>
          <w:lang w:eastAsia="pt-BR"/>
        </w:rPr>
        <w:t>:</w:t>
      </w:r>
    </w:p>
    <w:p w14:paraId="415C08F4" w14:textId="54E344B8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- Eu vou fazer uma estrada para ligar a sua cidade ao meu zoológico!</w:t>
      </w:r>
    </w:p>
    <w:p w14:paraId="02D05747" w14:textId="03F64A84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A cobra Silvia conclui uma pirâmide egípcia.</w:t>
      </w:r>
    </w:p>
    <w:p w14:paraId="0DB10215" w14:textId="1897B1BC" w:rsidR="00030424" w:rsidRPr="00030424" w:rsidRDefault="00030424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 w:rsidRPr="00030424">
        <w:rPr>
          <w:rFonts w:ascii="Verdana" w:eastAsia="Times New Roman" w:hAnsi="Verdana"/>
          <w:szCs w:val="24"/>
          <w:lang w:eastAsia="pt-BR"/>
        </w:rPr>
        <w:t>- Puxa! Vejam só o que nós fizemos! - grita Babi.</w:t>
      </w:r>
    </w:p>
    <w:p w14:paraId="5EF9F0DD" w14:textId="4C806D4B" w:rsidR="00F526B3" w:rsidRDefault="00F526B3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>-</w:t>
      </w:r>
      <w:r w:rsidR="00030424" w:rsidRPr="00030424">
        <w:rPr>
          <w:rFonts w:ascii="Verdana" w:eastAsia="Times New Roman" w:hAnsi="Verdana"/>
          <w:szCs w:val="24"/>
          <w:lang w:eastAsia="pt-BR"/>
        </w:rPr>
        <w:t xml:space="preserve"> Eles caminham em volta, admirando o trabalho.</w:t>
      </w:r>
    </w:p>
    <w:p w14:paraId="372413FC" w14:textId="5858BA8F" w:rsidR="00030424" w:rsidRPr="00030424" w:rsidRDefault="00F526B3" w:rsidP="00F526B3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/>
          <w:szCs w:val="24"/>
          <w:lang w:eastAsia="pt-BR"/>
        </w:rPr>
      </w:pPr>
      <w:r>
        <w:rPr>
          <w:rFonts w:ascii="Verdana" w:eastAsia="Times New Roman" w:hAnsi="Verdana"/>
          <w:szCs w:val="24"/>
          <w:lang w:eastAsia="pt-BR"/>
        </w:rPr>
        <w:t>-</w:t>
      </w:r>
      <w:r w:rsidR="00030424" w:rsidRPr="00030424">
        <w:rPr>
          <w:rFonts w:ascii="Verdana" w:eastAsia="Times New Roman" w:hAnsi="Verdana"/>
          <w:szCs w:val="24"/>
          <w:lang w:eastAsia="pt-BR"/>
        </w:rPr>
        <w:t xml:space="preserve"> Parece que os maus sentimentos foram embora - </w:t>
      </w:r>
      <w:proofErr w:type="gramStart"/>
      <w:r w:rsidR="00030424" w:rsidRPr="00030424">
        <w:rPr>
          <w:rFonts w:ascii="Verdana" w:eastAsia="Times New Roman" w:hAnsi="Verdana"/>
          <w:szCs w:val="24"/>
          <w:lang w:eastAsia="pt-BR"/>
        </w:rPr>
        <w:t>pensa Giro</w:t>
      </w:r>
      <w:proofErr w:type="gramEnd"/>
      <w:r w:rsidR="00030424" w:rsidRPr="00030424">
        <w:rPr>
          <w:rFonts w:ascii="Verdana" w:eastAsia="Times New Roman" w:hAnsi="Verdana"/>
          <w:szCs w:val="24"/>
          <w:lang w:eastAsia="pt-BR"/>
        </w:rPr>
        <w:t>. - Nós esquecemos mesmo deles.</w:t>
      </w:r>
    </w:p>
    <w:p w14:paraId="7E1F7206" w14:textId="77777777" w:rsidR="0048372C" w:rsidRPr="00030424" w:rsidRDefault="0048372C" w:rsidP="0048372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30424">
        <w:rPr>
          <w:rFonts w:ascii="Verdana" w:hAnsi="Verdana" w:cs="Arial"/>
          <w:szCs w:val="24"/>
        </w:rPr>
        <w:t xml:space="preserve"> </w:t>
      </w:r>
    </w:p>
    <w:p w14:paraId="17665B53" w14:textId="77777777" w:rsidR="0048372C" w:rsidRPr="0048372C" w:rsidRDefault="0048372C" w:rsidP="0048372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372C">
        <w:rPr>
          <w:rFonts w:ascii="Verdana" w:hAnsi="Verdana" w:cs="Arial"/>
          <w:szCs w:val="24"/>
        </w:rPr>
        <w:t xml:space="preserve"> </w:t>
      </w:r>
    </w:p>
    <w:p w14:paraId="4CCA3E77" w14:textId="77777777" w:rsidR="0048372C" w:rsidRPr="0048372C" w:rsidRDefault="0048372C" w:rsidP="0048372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372C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05CB47BB" w14:textId="77777777" w:rsidR="0048372C" w:rsidRPr="0048372C" w:rsidRDefault="0048372C" w:rsidP="0048372C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372C">
        <w:rPr>
          <w:rFonts w:ascii="Verdana" w:hAnsi="Verdana" w:cs="Arial"/>
          <w:szCs w:val="24"/>
        </w:rPr>
        <w:t xml:space="preserve"> </w:t>
      </w:r>
    </w:p>
    <w:p w14:paraId="628B8502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6CDF">
        <w:rPr>
          <w:rFonts w:ascii="Verdana" w:hAnsi="Verdana" w:cs="Arial"/>
          <w:szCs w:val="24"/>
        </w:rPr>
        <w:t>1) Qual é o título do texto?</w:t>
      </w:r>
    </w:p>
    <w:p w14:paraId="7FAB5770" w14:textId="52A69BE7" w:rsid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B7BC0A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465B45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6CDF">
        <w:rPr>
          <w:rFonts w:ascii="Verdana" w:hAnsi="Verdana" w:cs="Arial"/>
          <w:szCs w:val="24"/>
        </w:rPr>
        <w:t>2) Por que esta manhã não estava divertida?</w:t>
      </w:r>
    </w:p>
    <w:p w14:paraId="763E279A" w14:textId="4B50E065" w:rsid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BD5350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824272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6CDF">
        <w:rPr>
          <w:rFonts w:ascii="Verdana" w:hAnsi="Verdana" w:cs="Arial"/>
          <w:szCs w:val="24"/>
        </w:rPr>
        <w:t>3) O que sugere a ovelha Babi?</w:t>
      </w:r>
    </w:p>
    <w:p w14:paraId="052E42C6" w14:textId="309AA130" w:rsid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26813C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C45A27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6CDF">
        <w:rPr>
          <w:rFonts w:ascii="Verdana" w:hAnsi="Verdana" w:cs="Arial"/>
          <w:szCs w:val="24"/>
        </w:rPr>
        <w:t>4) O que eles fazem quando chegam à praia?</w:t>
      </w:r>
    </w:p>
    <w:p w14:paraId="1DE28E4C" w14:textId="74E4E9ED" w:rsid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EF0CFB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79B75A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6CDF">
        <w:rPr>
          <w:rFonts w:ascii="Verdana" w:hAnsi="Verdana" w:cs="Arial"/>
          <w:szCs w:val="24"/>
        </w:rPr>
        <w:t>5) A ovelha Babi faz o que com a areia?</w:t>
      </w:r>
    </w:p>
    <w:p w14:paraId="2E3F5C2B" w14:textId="252C2F5A" w:rsid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215049" w14:textId="77777777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BFB8CF" w14:textId="3811CA06" w:rsid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36CDF">
        <w:rPr>
          <w:rFonts w:ascii="Verdana" w:hAnsi="Verdana" w:cs="Arial"/>
          <w:szCs w:val="24"/>
        </w:rPr>
        <w:t xml:space="preserve">6) Quando acabaram as suas construções de areia, o que </w:t>
      </w:r>
      <w:proofErr w:type="gramStart"/>
      <w:r w:rsidRPr="00B36CDF">
        <w:rPr>
          <w:rFonts w:ascii="Verdana" w:hAnsi="Verdana" w:cs="Arial"/>
          <w:szCs w:val="24"/>
        </w:rPr>
        <w:t>pensa Giro</w:t>
      </w:r>
      <w:proofErr w:type="gramEnd"/>
      <w:r w:rsidRPr="00B36CDF">
        <w:rPr>
          <w:rFonts w:ascii="Verdana" w:hAnsi="Verdana" w:cs="Arial"/>
          <w:szCs w:val="24"/>
        </w:rPr>
        <w:t>?</w:t>
      </w:r>
    </w:p>
    <w:p w14:paraId="1D80294A" w14:textId="5BF61331" w:rsidR="00B36CDF" w:rsidRPr="00B36CDF" w:rsidRDefault="00B36CDF" w:rsidP="00B36CD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36CDF" w:rsidRPr="00B36C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5E5DA" w14:textId="77777777" w:rsidR="008B68DF" w:rsidRDefault="008B68DF" w:rsidP="00FE55FB">
      <w:pPr>
        <w:spacing w:after="0" w:line="240" w:lineRule="auto"/>
      </w:pPr>
      <w:r>
        <w:separator/>
      </w:r>
    </w:p>
  </w:endnote>
  <w:endnote w:type="continuationSeparator" w:id="0">
    <w:p w14:paraId="476F5138" w14:textId="77777777" w:rsidR="008B68DF" w:rsidRDefault="008B68D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FBE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CAB9" w14:textId="77777777" w:rsidR="008B68DF" w:rsidRDefault="008B68DF" w:rsidP="00FE55FB">
      <w:pPr>
        <w:spacing w:after="0" w:line="240" w:lineRule="auto"/>
      </w:pPr>
      <w:r>
        <w:separator/>
      </w:r>
    </w:p>
  </w:footnote>
  <w:footnote w:type="continuationSeparator" w:id="0">
    <w:p w14:paraId="73895FDC" w14:textId="77777777" w:rsidR="008B68DF" w:rsidRDefault="008B68D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30424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372C"/>
    <w:rsid w:val="0048576A"/>
    <w:rsid w:val="00490E9F"/>
    <w:rsid w:val="00491A4F"/>
    <w:rsid w:val="00494134"/>
    <w:rsid w:val="004A1A55"/>
    <w:rsid w:val="004A1BD6"/>
    <w:rsid w:val="004A44C8"/>
    <w:rsid w:val="004A4B8F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5B6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0144"/>
    <w:rsid w:val="008A17BA"/>
    <w:rsid w:val="008A4486"/>
    <w:rsid w:val="008A6718"/>
    <w:rsid w:val="008B092E"/>
    <w:rsid w:val="008B3985"/>
    <w:rsid w:val="008B68DF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36CDF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26B3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8FA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4B26-2DCC-4E46-BE6A-9BFBD53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2019-09-05T03:41:00Z</cp:lastPrinted>
  <dcterms:created xsi:type="dcterms:W3CDTF">2019-09-05T03:41:00Z</dcterms:created>
  <dcterms:modified xsi:type="dcterms:W3CDTF">2019-09-05T03:41:00Z</dcterms:modified>
</cp:coreProperties>
</file>