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3BC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5B4D83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5D7CC8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CD9436" w14:textId="77777777" w:rsidR="007F40EA" w:rsidRPr="007F40EA" w:rsidRDefault="007F40EA" w:rsidP="007F40E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F40EA">
        <w:rPr>
          <w:rFonts w:ascii="Verdana" w:hAnsi="Verdana" w:cs="Arial"/>
          <w:b/>
          <w:bCs/>
          <w:szCs w:val="24"/>
        </w:rPr>
        <w:t>Cabaninhas para as plantas de Dino</w:t>
      </w:r>
    </w:p>
    <w:p w14:paraId="23BB8E32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O dinossauro Dino e o vovô estão fazendo jardinagem.</w:t>
      </w:r>
    </w:p>
    <w:p w14:paraId="6D4ADEF1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- Veja isso! - Dino grita empolgado, apontando para minúsculas folhinhas verdes brotando no enriquecido solo escuro.</w:t>
      </w:r>
    </w:p>
    <w:p w14:paraId="6C57BF08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- Tudo está brotando agora - observa o vovô rindo. - Hoje vamos fazer tutores, um tipo de cabaninha, para as plantas de feijão.</w:t>
      </w:r>
    </w:p>
    <w:p w14:paraId="7D487CEE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- Estou doido para fazer isso! - Dino exclama.</w:t>
      </w:r>
    </w:p>
    <w:p w14:paraId="60EDAD5F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- Então, vamos aos tutores! - sorri o vovô.</w:t>
      </w:r>
    </w:p>
    <w:p w14:paraId="1920F98B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No mês anterior, eles haviam traçado um círculo nos fundos da horta e feito buracos na terra em volta desse círculo. Eles plantam duas sementes de feijão em cada círculo. Vovô indica as nove longas estacas de bambu que havia trazido.</w:t>
      </w:r>
    </w:p>
    <w:p w14:paraId="21120FC8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- Dino, erga cada estaca na terra, bem ao lado das plantinhas de feijão - ele diz. Vovô tira um pouco de barbante resistente do bolso. - Vou arrumar os topos das estacas juntos. Está vendo? Isso forma um tutor! - ele comenta. - As plantas vão subir por essas estacas.</w:t>
      </w:r>
    </w:p>
    <w:p w14:paraId="4CF42DAB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    - Logo você terá uma cabaninha de folhas para esconder o que quiser! - O vovô ri, prazeroso. Que legal!</w:t>
      </w:r>
    </w:p>
    <w:p w14:paraId="4E88D3EF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37575B" w14:textId="77777777" w:rsidR="007F40EA" w:rsidRPr="007F40EA" w:rsidRDefault="007F40EA" w:rsidP="007F40E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F40EA">
        <w:rPr>
          <w:rFonts w:ascii="Verdana" w:hAnsi="Verdana" w:cs="Arial"/>
          <w:b/>
          <w:bCs/>
          <w:szCs w:val="24"/>
        </w:rPr>
        <w:t>Questões</w:t>
      </w:r>
    </w:p>
    <w:p w14:paraId="501F2E9A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1) Qual é o título do texto?</w:t>
      </w:r>
    </w:p>
    <w:p w14:paraId="574B9D31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0ADA3313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E6244F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0BE4AE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lastRenderedPageBreak/>
        <w:t>2) O que o dinossauro Dino e o vovô estão fazendo?</w:t>
      </w:r>
    </w:p>
    <w:p w14:paraId="4250DC53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33213265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972928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3) O que Dino vê que o empolga?</w:t>
      </w:r>
    </w:p>
    <w:p w14:paraId="11129C8E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120CAFD5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C2335B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7F40EA">
        <w:rPr>
          <w:rFonts w:ascii="Verdana" w:hAnsi="Verdana" w:cs="Arial"/>
          <w:szCs w:val="24"/>
        </w:rPr>
        <w:t>) O que eles irão fazer hoje com as plantas de feijão?</w:t>
      </w:r>
    </w:p>
    <w:p w14:paraId="3438EDA5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0701A6A4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6290EE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5) No mês anterior, o que eles haviam feito nos fundos da horta?</w:t>
      </w:r>
    </w:p>
    <w:p w14:paraId="115EF2E0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02982AE2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B1D9B9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6) O vovô fala para Dino fazer o que com as nove estacas de bambu que havia trazido?</w:t>
      </w:r>
    </w:p>
    <w:p w14:paraId="1BFA5BD6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6EA1F21D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D2266A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7F40EA">
        <w:rPr>
          <w:rFonts w:ascii="Verdana" w:hAnsi="Verdana" w:cs="Arial"/>
          <w:szCs w:val="24"/>
        </w:rPr>
        <w:t>7) Logo, o que Dino terá com as folhas de feijão e as estacas?</w:t>
      </w:r>
    </w:p>
    <w:p w14:paraId="7A188F4A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40EA">
        <w:rPr>
          <w:rFonts w:ascii="Verdana" w:hAnsi="Verdana" w:cs="Arial"/>
          <w:szCs w:val="24"/>
        </w:rPr>
        <w:t>R.</w:t>
      </w:r>
    </w:p>
    <w:p w14:paraId="1B3E0179" w14:textId="77777777" w:rsidR="007F40EA" w:rsidRPr="007F40EA" w:rsidRDefault="007F40EA" w:rsidP="007F40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CB2E8A" w14:textId="77777777" w:rsidR="007F40EA" w:rsidRPr="00E01FC5" w:rsidRDefault="007F40E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7F40E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14C6" w14:textId="77777777" w:rsidR="00793597" w:rsidRDefault="00793597" w:rsidP="00FE55FB">
      <w:pPr>
        <w:spacing w:after="0" w:line="240" w:lineRule="auto"/>
      </w:pPr>
      <w:r>
        <w:separator/>
      </w:r>
    </w:p>
  </w:endnote>
  <w:endnote w:type="continuationSeparator" w:id="0">
    <w:p w14:paraId="45BB1A19" w14:textId="77777777" w:rsidR="00793597" w:rsidRDefault="007935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70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ED5A" w14:textId="77777777" w:rsidR="00793597" w:rsidRDefault="00793597" w:rsidP="00FE55FB">
      <w:pPr>
        <w:spacing w:after="0" w:line="240" w:lineRule="auto"/>
      </w:pPr>
      <w:r>
        <w:separator/>
      </w:r>
    </w:p>
  </w:footnote>
  <w:footnote w:type="continuationSeparator" w:id="0">
    <w:p w14:paraId="110EBBDA" w14:textId="77777777" w:rsidR="00793597" w:rsidRDefault="007935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126E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3597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40EA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49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1858-1434-47FB-9DB1-52F49AD2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2019-09-02T18:43:00Z</cp:lastPrinted>
  <dcterms:created xsi:type="dcterms:W3CDTF">2019-09-02T19:13:00Z</dcterms:created>
  <dcterms:modified xsi:type="dcterms:W3CDTF">2019-09-02T19:13:00Z</dcterms:modified>
</cp:coreProperties>
</file>