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AB306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372D135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6D0CAE6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304C1EE" w14:textId="77777777" w:rsidR="00731D75" w:rsidRPr="00731D75" w:rsidRDefault="00731D75" w:rsidP="00731D7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31D75">
        <w:rPr>
          <w:rFonts w:ascii="Verdana" w:hAnsi="Verdana" w:cs="Arial"/>
          <w:b/>
          <w:bCs/>
          <w:szCs w:val="24"/>
        </w:rPr>
        <w:t>Babi e os fantasmas</w:t>
      </w:r>
    </w:p>
    <w:p w14:paraId="2890A25A" w14:textId="77777777" w:rsidR="00731D75" w:rsidRPr="00731D75" w:rsidRDefault="00731D75" w:rsidP="00731D7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1D75">
        <w:rPr>
          <w:rFonts w:ascii="Verdana" w:hAnsi="Verdana" w:cs="Arial"/>
          <w:szCs w:val="24"/>
        </w:rPr>
        <w:t xml:space="preserve">    Na manhã seguinte, Babi volta à loja do Sr. </w:t>
      </w:r>
      <w:proofErr w:type="spellStart"/>
      <w:r w:rsidRPr="00731D75">
        <w:rPr>
          <w:rFonts w:ascii="Verdana" w:hAnsi="Verdana" w:cs="Arial"/>
          <w:szCs w:val="24"/>
        </w:rPr>
        <w:t>Ptero</w:t>
      </w:r>
      <w:proofErr w:type="spellEnd"/>
      <w:r w:rsidRPr="00731D75">
        <w:rPr>
          <w:rFonts w:ascii="Verdana" w:hAnsi="Verdana" w:cs="Arial"/>
          <w:szCs w:val="24"/>
        </w:rPr>
        <w:t>, com uma grande lanterna.</w:t>
      </w:r>
    </w:p>
    <w:p w14:paraId="4FB116D5" w14:textId="77777777" w:rsidR="00731D75" w:rsidRPr="00731D75" w:rsidRDefault="00731D75" w:rsidP="00731D7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1D75">
        <w:rPr>
          <w:rFonts w:ascii="Verdana" w:hAnsi="Verdana" w:cs="Arial"/>
          <w:szCs w:val="24"/>
        </w:rPr>
        <w:t xml:space="preserve">    - Olá, Sr. </w:t>
      </w:r>
      <w:proofErr w:type="spellStart"/>
      <w:r w:rsidRPr="00731D75">
        <w:rPr>
          <w:rFonts w:ascii="Verdana" w:hAnsi="Verdana" w:cs="Arial"/>
          <w:szCs w:val="24"/>
        </w:rPr>
        <w:t>Ptero</w:t>
      </w:r>
      <w:proofErr w:type="spellEnd"/>
      <w:r w:rsidRPr="00731D75">
        <w:rPr>
          <w:rFonts w:ascii="Verdana" w:hAnsi="Verdana" w:cs="Arial"/>
          <w:szCs w:val="24"/>
        </w:rPr>
        <w:t>! - ela diz animada.</w:t>
      </w:r>
    </w:p>
    <w:p w14:paraId="57C5D5CD" w14:textId="77777777" w:rsidR="00731D75" w:rsidRPr="00731D75" w:rsidRDefault="00731D75" w:rsidP="00731D7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1D75">
        <w:rPr>
          <w:rFonts w:ascii="Verdana" w:hAnsi="Verdana" w:cs="Arial"/>
          <w:szCs w:val="24"/>
        </w:rPr>
        <w:t xml:space="preserve">    - Bom dia, Babi! - responde o Sr. </w:t>
      </w:r>
      <w:proofErr w:type="spellStart"/>
      <w:r w:rsidRPr="00731D75">
        <w:rPr>
          <w:rFonts w:ascii="Verdana" w:hAnsi="Verdana" w:cs="Arial"/>
          <w:szCs w:val="24"/>
        </w:rPr>
        <w:t>Ptero</w:t>
      </w:r>
      <w:proofErr w:type="spellEnd"/>
      <w:r w:rsidRPr="00731D75">
        <w:rPr>
          <w:rFonts w:ascii="Verdana" w:hAnsi="Verdana" w:cs="Arial"/>
          <w:szCs w:val="24"/>
        </w:rPr>
        <w:t>, ansioso.</w:t>
      </w:r>
    </w:p>
    <w:p w14:paraId="5BA7ECF1" w14:textId="77777777" w:rsidR="00731D75" w:rsidRPr="00731D75" w:rsidRDefault="00731D75" w:rsidP="00731D7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1D75">
        <w:rPr>
          <w:rFonts w:ascii="Verdana" w:hAnsi="Verdana" w:cs="Arial"/>
          <w:szCs w:val="24"/>
        </w:rPr>
        <w:t>    - Fico feliz em ver você. Não quero voltar ao porão sozinho.</w:t>
      </w:r>
    </w:p>
    <w:p w14:paraId="5439C0BA" w14:textId="77777777" w:rsidR="00731D75" w:rsidRPr="00731D75" w:rsidRDefault="00731D75" w:rsidP="00731D7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1D75">
        <w:rPr>
          <w:rFonts w:ascii="Verdana" w:hAnsi="Verdana" w:cs="Arial"/>
          <w:szCs w:val="24"/>
        </w:rPr>
        <w:t>    Os dois descem as escadas.</w:t>
      </w:r>
    </w:p>
    <w:p w14:paraId="46A37DFB" w14:textId="77777777" w:rsidR="00731D75" w:rsidRPr="00731D75" w:rsidRDefault="00731D75" w:rsidP="00731D7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1D75">
        <w:rPr>
          <w:rFonts w:ascii="Verdana" w:hAnsi="Verdana" w:cs="Arial"/>
          <w:szCs w:val="24"/>
        </w:rPr>
        <w:t xml:space="preserve">    </w:t>
      </w:r>
      <w:proofErr w:type="spellStart"/>
      <w:r w:rsidRPr="00731D75">
        <w:rPr>
          <w:rFonts w:ascii="Verdana" w:hAnsi="Verdana" w:cs="Arial"/>
          <w:szCs w:val="24"/>
        </w:rPr>
        <w:t>Trrr</w:t>
      </w:r>
      <w:proofErr w:type="spellEnd"/>
      <w:r w:rsidRPr="00731D75">
        <w:rPr>
          <w:rFonts w:ascii="Verdana" w:hAnsi="Verdana" w:cs="Arial"/>
          <w:szCs w:val="24"/>
        </w:rPr>
        <w:t xml:space="preserve">! </w:t>
      </w:r>
      <w:proofErr w:type="spellStart"/>
      <w:r w:rsidRPr="00731D75">
        <w:rPr>
          <w:rFonts w:ascii="Verdana" w:hAnsi="Verdana" w:cs="Arial"/>
          <w:szCs w:val="24"/>
        </w:rPr>
        <w:t>Trrr</w:t>
      </w:r>
      <w:proofErr w:type="spellEnd"/>
      <w:r w:rsidRPr="00731D75">
        <w:rPr>
          <w:rFonts w:ascii="Verdana" w:hAnsi="Verdana" w:cs="Arial"/>
          <w:szCs w:val="24"/>
        </w:rPr>
        <w:t>!</w:t>
      </w:r>
    </w:p>
    <w:p w14:paraId="0924DAEE" w14:textId="77777777" w:rsidR="00731D75" w:rsidRPr="00731D75" w:rsidRDefault="00731D75" w:rsidP="00731D7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1D75">
        <w:rPr>
          <w:rFonts w:ascii="Verdana" w:hAnsi="Verdana" w:cs="Arial"/>
          <w:szCs w:val="24"/>
        </w:rPr>
        <w:t xml:space="preserve">    - Sr. </w:t>
      </w:r>
      <w:proofErr w:type="spellStart"/>
      <w:r w:rsidRPr="00731D75">
        <w:rPr>
          <w:rFonts w:ascii="Verdana" w:hAnsi="Verdana" w:cs="Arial"/>
          <w:szCs w:val="24"/>
        </w:rPr>
        <w:t>Ptero</w:t>
      </w:r>
      <w:proofErr w:type="spellEnd"/>
      <w:r w:rsidRPr="00731D75">
        <w:rPr>
          <w:rFonts w:ascii="Verdana" w:hAnsi="Verdana" w:cs="Arial"/>
          <w:szCs w:val="24"/>
        </w:rPr>
        <w:t>, o senhor com certeza tem um hóspede misterioso. O que poderia ser? - Babi sussurra.</w:t>
      </w:r>
    </w:p>
    <w:p w14:paraId="65EFA0A5" w14:textId="77777777" w:rsidR="00731D75" w:rsidRPr="00731D75" w:rsidRDefault="00731D75" w:rsidP="00731D7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1D75">
        <w:rPr>
          <w:rFonts w:ascii="Verdana" w:hAnsi="Verdana" w:cs="Arial"/>
          <w:szCs w:val="24"/>
        </w:rPr>
        <w:t>    Alguma coisa branca passa voando rapidamente por eles.</w:t>
      </w:r>
    </w:p>
    <w:p w14:paraId="34F2BF05" w14:textId="77777777" w:rsidR="00731D75" w:rsidRPr="00731D75" w:rsidRDefault="00731D75" w:rsidP="00731D7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1D75">
        <w:rPr>
          <w:rFonts w:ascii="Verdana" w:hAnsi="Verdana" w:cs="Arial"/>
          <w:szCs w:val="24"/>
        </w:rPr>
        <w:t>    - HIC! - assusta-se Babi.</w:t>
      </w:r>
    </w:p>
    <w:p w14:paraId="5F96FDED" w14:textId="77777777" w:rsidR="00731D75" w:rsidRPr="00731D75" w:rsidRDefault="00731D75" w:rsidP="00731D7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1D75">
        <w:rPr>
          <w:rFonts w:ascii="Verdana" w:hAnsi="Verdana" w:cs="Arial"/>
          <w:szCs w:val="24"/>
        </w:rPr>
        <w:t xml:space="preserve">    - </w:t>
      </w:r>
      <w:proofErr w:type="spellStart"/>
      <w:r w:rsidRPr="00731D75">
        <w:rPr>
          <w:rFonts w:ascii="Verdana" w:hAnsi="Verdana" w:cs="Arial"/>
          <w:szCs w:val="24"/>
        </w:rPr>
        <w:t>Iau</w:t>
      </w:r>
      <w:proofErr w:type="spellEnd"/>
      <w:r w:rsidRPr="00731D75">
        <w:rPr>
          <w:rFonts w:ascii="Verdana" w:hAnsi="Verdana" w:cs="Arial"/>
          <w:szCs w:val="24"/>
        </w:rPr>
        <w:t xml:space="preserve">! - o Sr. </w:t>
      </w:r>
      <w:proofErr w:type="spellStart"/>
      <w:r w:rsidRPr="00731D75">
        <w:rPr>
          <w:rFonts w:ascii="Verdana" w:hAnsi="Verdana" w:cs="Arial"/>
          <w:szCs w:val="24"/>
        </w:rPr>
        <w:t>Ptero</w:t>
      </w:r>
      <w:proofErr w:type="spellEnd"/>
      <w:r w:rsidRPr="00731D75">
        <w:rPr>
          <w:rFonts w:ascii="Verdana" w:hAnsi="Verdana" w:cs="Arial"/>
          <w:szCs w:val="24"/>
        </w:rPr>
        <w:t xml:space="preserve"> grita.</w:t>
      </w:r>
    </w:p>
    <w:p w14:paraId="3E986881" w14:textId="77777777" w:rsidR="00731D75" w:rsidRPr="00731D75" w:rsidRDefault="00731D75" w:rsidP="00731D7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1D75">
        <w:rPr>
          <w:rFonts w:ascii="Verdana" w:hAnsi="Verdana" w:cs="Arial"/>
          <w:szCs w:val="24"/>
        </w:rPr>
        <w:t>    Os dois ficam tremendo de medo.</w:t>
      </w:r>
    </w:p>
    <w:p w14:paraId="77EDFCEB" w14:textId="77777777" w:rsidR="00731D75" w:rsidRPr="00731D75" w:rsidRDefault="00731D75" w:rsidP="00731D7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1D75">
        <w:rPr>
          <w:rFonts w:ascii="Verdana" w:hAnsi="Verdana" w:cs="Arial"/>
          <w:szCs w:val="24"/>
        </w:rPr>
        <w:t>    - O que é aquilo? - Babi pergunta baixinho. Ela movimenta o clarão da lanterna sobre as prateleiras de mantimentos.</w:t>
      </w:r>
    </w:p>
    <w:p w14:paraId="000CBE55" w14:textId="77777777" w:rsidR="00731D75" w:rsidRPr="00731D75" w:rsidRDefault="00731D75" w:rsidP="00731D7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1D75">
        <w:rPr>
          <w:rFonts w:ascii="Verdana" w:hAnsi="Verdana" w:cs="Arial"/>
          <w:szCs w:val="24"/>
        </w:rPr>
        <w:t xml:space="preserve">    </w:t>
      </w:r>
      <w:proofErr w:type="spellStart"/>
      <w:r w:rsidRPr="00731D75">
        <w:rPr>
          <w:rFonts w:ascii="Verdana" w:hAnsi="Verdana" w:cs="Arial"/>
          <w:szCs w:val="24"/>
        </w:rPr>
        <w:t>Trrr</w:t>
      </w:r>
      <w:proofErr w:type="spellEnd"/>
      <w:r w:rsidRPr="00731D75">
        <w:rPr>
          <w:rFonts w:ascii="Verdana" w:hAnsi="Verdana" w:cs="Arial"/>
          <w:szCs w:val="24"/>
        </w:rPr>
        <w:t xml:space="preserve">! </w:t>
      </w:r>
      <w:proofErr w:type="spellStart"/>
      <w:r w:rsidRPr="00731D75">
        <w:rPr>
          <w:rFonts w:ascii="Verdana" w:hAnsi="Verdana" w:cs="Arial"/>
          <w:szCs w:val="24"/>
        </w:rPr>
        <w:t>Trrr</w:t>
      </w:r>
      <w:proofErr w:type="spellEnd"/>
      <w:r w:rsidRPr="00731D75">
        <w:rPr>
          <w:rFonts w:ascii="Verdana" w:hAnsi="Verdana" w:cs="Arial"/>
          <w:szCs w:val="24"/>
        </w:rPr>
        <w:t>!</w:t>
      </w:r>
    </w:p>
    <w:p w14:paraId="03EE7935" w14:textId="77777777" w:rsidR="00731D75" w:rsidRPr="00731D75" w:rsidRDefault="00731D75" w:rsidP="00731D7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1D75">
        <w:rPr>
          <w:rFonts w:ascii="Verdana" w:hAnsi="Verdana" w:cs="Arial"/>
          <w:szCs w:val="24"/>
        </w:rPr>
        <w:t>    - Olhe! - ela grita, quando a luz pousa sobre alguma coisa branca, bem no alto da prateleira de cima.</w:t>
      </w:r>
    </w:p>
    <w:p w14:paraId="6EAC8DD1" w14:textId="77777777" w:rsidR="00731D75" w:rsidRPr="00731D75" w:rsidRDefault="00731D75" w:rsidP="00731D7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1D75">
        <w:rPr>
          <w:rFonts w:ascii="Verdana" w:hAnsi="Verdana" w:cs="Arial"/>
          <w:szCs w:val="24"/>
        </w:rPr>
        <w:t>    Minúsculos olhos pretos piscam com a luz.</w:t>
      </w:r>
    </w:p>
    <w:p w14:paraId="6CC96ED2" w14:textId="77777777" w:rsidR="00731D75" w:rsidRPr="00731D75" w:rsidRDefault="00731D75" w:rsidP="00731D7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1D75">
        <w:rPr>
          <w:rFonts w:ascii="Verdana" w:hAnsi="Verdana" w:cs="Arial"/>
          <w:szCs w:val="24"/>
        </w:rPr>
        <w:t>    A mamãe Pomba está olhando para eles, de cima de seu ninho. Três filhotes recém-nascidos destacam-se ao redor dela.</w:t>
      </w:r>
    </w:p>
    <w:p w14:paraId="06AD6BA6" w14:textId="77777777" w:rsidR="00731D75" w:rsidRPr="00731D75" w:rsidRDefault="00731D75" w:rsidP="00731D7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1D75">
        <w:rPr>
          <w:rFonts w:ascii="Verdana" w:hAnsi="Verdana" w:cs="Arial"/>
          <w:szCs w:val="24"/>
        </w:rPr>
        <w:t xml:space="preserve">    - Ufa, você nos assustou! - Babi respira fundo, aliviada. E ela e o Sr. </w:t>
      </w:r>
      <w:proofErr w:type="spellStart"/>
      <w:r w:rsidRPr="00731D75">
        <w:rPr>
          <w:rFonts w:ascii="Verdana" w:hAnsi="Verdana" w:cs="Arial"/>
          <w:szCs w:val="24"/>
        </w:rPr>
        <w:t>Ptero</w:t>
      </w:r>
      <w:proofErr w:type="spellEnd"/>
      <w:r w:rsidRPr="00731D75">
        <w:rPr>
          <w:rFonts w:ascii="Verdana" w:hAnsi="Verdana" w:cs="Arial"/>
          <w:szCs w:val="24"/>
        </w:rPr>
        <w:t xml:space="preserve"> caem na risada.</w:t>
      </w:r>
    </w:p>
    <w:p w14:paraId="46076E6F" w14:textId="77777777" w:rsidR="00731D75" w:rsidRPr="00731D75" w:rsidRDefault="00731D75" w:rsidP="00731D7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31D75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0F0074D7" w14:textId="77777777" w:rsidR="00731D75" w:rsidRDefault="00731D75" w:rsidP="00731D7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6247BD5" w14:textId="08B7D203" w:rsidR="00731D75" w:rsidRPr="00731D75" w:rsidRDefault="00731D75" w:rsidP="00731D75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731D75">
        <w:rPr>
          <w:rFonts w:ascii="Verdana" w:hAnsi="Verdana" w:cs="Arial"/>
          <w:szCs w:val="24"/>
        </w:rPr>
        <w:t>1) Qual é o título do texto?</w:t>
      </w:r>
    </w:p>
    <w:p w14:paraId="60AF563F" w14:textId="77777777" w:rsidR="00731D75" w:rsidRPr="00731D75" w:rsidRDefault="00731D75" w:rsidP="00731D7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1D75">
        <w:rPr>
          <w:rFonts w:ascii="Verdana" w:hAnsi="Verdana" w:cs="Arial"/>
          <w:szCs w:val="24"/>
        </w:rPr>
        <w:t>R.</w:t>
      </w:r>
    </w:p>
    <w:p w14:paraId="418C8DBF" w14:textId="77777777" w:rsidR="00731D75" w:rsidRPr="00731D75" w:rsidRDefault="00731D75" w:rsidP="00731D7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826B094" w14:textId="77777777" w:rsidR="00731D75" w:rsidRPr="00731D75" w:rsidRDefault="00731D75" w:rsidP="00731D7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F50EF97" w14:textId="77777777" w:rsidR="00731D75" w:rsidRPr="00731D75" w:rsidRDefault="00731D75" w:rsidP="00731D7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1D75">
        <w:rPr>
          <w:rFonts w:ascii="Verdana" w:hAnsi="Verdana" w:cs="Arial"/>
          <w:szCs w:val="24"/>
        </w:rPr>
        <w:t>2) Onde Babi vai na manhã seguinte com uma lanterna?</w:t>
      </w:r>
    </w:p>
    <w:p w14:paraId="2F0434D2" w14:textId="77777777" w:rsidR="00731D75" w:rsidRDefault="00731D75" w:rsidP="00731D7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1D75">
        <w:rPr>
          <w:rFonts w:ascii="Verdana" w:hAnsi="Verdana" w:cs="Arial"/>
          <w:szCs w:val="24"/>
        </w:rPr>
        <w:t>R.</w:t>
      </w:r>
    </w:p>
    <w:p w14:paraId="4F6B2245" w14:textId="77777777" w:rsidR="00731D75" w:rsidRPr="00731D75" w:rsidRDefault="00731D75" w:rsidP="00731D7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C0EA3EE" w14:textId="77777777" w:rsidR="00731D75" w:rsidRPr="00731D75" w:rsidRDefault="00731D75" w:rsidP="00731D7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8B3CCC2" w14:textId="77777777" w:rsidR="00731D75" w:rsidRPr="00731D75" w:rsidRDefault="00731D75" w:rsidP="00731D7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1D75">
        <w:rPr>
          <w:rFonts w:ascii="Verdana" w:hAnsi="Verdana" w:cs="Arial"/>
          <w:szCs w:val="24"/>
        </w:rPr>
        <w:t xml:space="preserve">3) Quando Babi está conversando com o Sr. </w:t>
      </w:r>
      <w:proofErr w:type="spellStart"/>
      <w:r w:rsidRPr="00731D75">
        <w:rPr>
          <w:rFonts w:ascii="Verdana" w:hAnsi="Verdana" w:cs="Arial"/>
          <w:szCs w:val="24"/>
        </w:rPr>
        <w:t>Ptero</w:t>
      </w:r>
      <w:proofErr w:type="spellEnd"/>
      <w:r w:rsidRPr="00731D75">
        <w:rPr>
          <w:rFonts w:ascii="Verdana" w:hAnsi="Verdana" w:cs="Arial"/>
          <w:szCs w:val="24"/>
        </w:rPr>
        <w:t xml:space="preserve"> o que passa por eles?</w:t>
      </w:r>
    </w:p>
    <w:p w14:paraId="64C30C82" w14:textId="77777777" w:rsidR="00731D75" w:rsidRDefault="00731D75" w:rsidP="00731D7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1D75">
        <w:rPr>
          <w:rFonts w:ascii="Verdana" w:hAnsi="Verdana" w:cs="Arial"/>
          <w:szCs w:val="24"/>
        </w:rPr>
        <w:t>R.</w:t>
      </w:r>
    </w:p>
    <w:p w14:paraId="29C3D5DB" w14:textId="77777777" w:rsidR="00731D75" w:rsidRPr="00731D75" w:rsidRDefault="00731D75" w:rsidP="00731D7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8F00B59" w14:textId="77777777" w:rsidR="00731D75" w:rsidRPr="00731D75" w:rsidRDefault="00731D75" w:rsidP="00731D7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BF0388A" w14:textId="77777777" w:rsidR="00731D75" w:rsidRPr="00731D75" w:rsidRDefault="00731D75" w:rsidP="00731D7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1D75">
        <w:rPr>
          <w:rFonts w:ascii="Verdana" w:hAnsi="Verdana" w:cs="Arial"/>
          <w:szCs w:val="24"/>
        </w:rPr>
        <w:t>4) Quando eles ouvem um barulho o que eles veem?</w:t>
      </w:r>
    </w:p>
    <w:p w14:paraId="19B5CC7E" w14:textId="77777777" w:rsidR="00731D75" w:rsidRDefault="00731D75" w:rsidP="00731D7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1D75">
        <w:rPr>
          <w:rFonts w:ascii="Verdana" w:hAnsi="Verdana" w:cs="Arial"/>
          <w:szCs w:val="24"/>
        </w:rPr>
        <w:t>R.</w:t>
      </w:r>
    </w:p>
    <w:p w14:paraId="6E72C6C0" w14:textId="77777777" w:rsidR="00731D75" w:rsidRPr="00731D75" w:rsidRDefault="00731D75" w:rsidP="00731D7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43FB0CE" w14:textId="77777777" w:rsidR="00731D75" w:rsidRPr="00731D75" w:rsidRDefault="00731D75" w:rsidP="00731D7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A6EAED1" w14:textId="77777777" w:rsidR="00731D75" w:rsidRPr="00731D75" w:rsidRDefault="00731D75" w:rsidP="00731D7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1D75">
        <w:rPr>
          <w:rFonts w:ascii="Verdana" w:hAnsi="Verdana" w:cs="Arial"/>
          <w:szCs w:val="24"/>
        </w:rPr>
        <w:t>5) Quem está olhando para eles sobre as prateleiras?</w:t>
      </w:r>
    </w:p>
    <w:p w14:paraId="63357BEA" w14:textId="77777777" w:rsidR="00731D75" w:rsidRDefault="00731D75" w:rsidP="00731D7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1D75">
        <w:rPr>
          <w:rFonts w:ascii="Verdana" w:hAnsi="Verdana" w:cs="Arial"/>
          <w:szCs w:val="24"/>
        </w:rPr>
        <w:t>R.</w:t>
      </w:r>
    </w:p>
    <w:p w14:paraId="15DFA0BE" w14:textId="77777777" w:rsidR="00731D75" w:rsidRPr="00731D75" w:rsidRDefault="00731D75" w:rsidP="00731D7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F265F9B" w14:textId="77777777" w:rsidR="00731D75" w:rsidRPr="00731D75" w:rsidRDefault="00731D75" w:rsidP="00731D7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E2E9B32" w14:textId="77777777" w:rsidR="00731D75" w:rsidRPr="00731D75" w:rsidRDefault="00731D75" w:rsidP="00731D7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1D75">
        <w:rPr>
          <w:rFonts w:ascii="Verdana" w:hAnsi="Verdana" w:cs="Arial"/>
          <w:szCs w:val="24"/>
        </w:rPr>
        <w:t xml:space="preserve">6) Quando Babi e Sr. </w:t>
      </w:r>
      <w:proofErr w:type="spellStart"/>
      <w:r w:rsidRPr="00731D75">
        <w:rPr>
          <w:rFonts w:ascii="Verdana" w:hAnsi="Verdana" w:cs="Arial"/>
          <w:szCs w:val="24"/>
        </w:rPr>
        <w:t>Ptero</w:t>
      </w:r>
      <w:proofErr w:type="spellEnd"/>
      <w:r w:rsidRPr="00731D75">
        <w:rPr>
          <w:rFonts w:ascii="Verdana" w:hAnsi="Verdana" w:cs="Arial"/>
          <w:szCs w:val="24"/>
        </w:rPr>
        <w:t xml:space="preserve"> olham a mamãe Pomba com seus filhotes, o que eles fazem?</w:t>
      </w:r>
    </w:p>
    <w:p w14:paraId="1D04977F" w14:textId="77777777" w:rsidR="00731D75" w:rsidRPr="00731D75" w:rsidRDefault="00731D75" w:rsidP="00731D7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1D75">
        <w:rPr>
          <w:rFonts w:ascii="Verdana" w:hAnsi="Verdana" w:cs="Arial"/>
          <w:szCs w:val="24"/>
        </w:rPr>
        <w:t>R.</w:t>
      </w:r>
    </w:p>
    <w:p w14:paraId="54349DCE" w14:textId="77777777" w:rsidR="00731D75" w:rsidRPr="00731D75" w:rsidRDefault="00731D75" w:rsidP="00731D7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196CA4C" w14:textId="77777777" w:rsidR="00731D75" w:rsidRPr="00E01FC5" w:rsidRDefault="00731D7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731D75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97399" w14:textId="77777777" w:rsidR="00C16D46" w:rsidRDefault="00C16D46" w:rsidP="00FE55FB">
      <w:pPr>
        <w:spacing w:after="0" w:line="240" w:lineRule="auto"/>
      </w:pPr>
      <w:r>
        <w:separator/>
      </w:r>
    </w:p>
  </w:endnote>
  <w:endnote w:type="continuationSeparator" w:id="0">
    <w:p w14:paraId="6BC929FD" w14:textId="77777777" w:rsidR="00C16D46" w:rsidRDefault="00C16D4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98D55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688C9" w14:textId="77777777" w:rsidR="00C16D46" w:rsidRDefault="00C16D46" w:rsidP="00FE55FB">
      <w:pPr>
        <w:spacing w:after="0" w:line="240" w:lineRule="auto"/>
      </w:pPr>
      <w:r>
        <w:separator/>
      </w:r>
    </w:p>
  </w:footnote>
  <w:footnote w:type="continuationSeparator" w:id="0">
    <w:p w14:paraId="4F68FA98" w14:textId="77777777" w:rsidR="00C16D46" w:rsidRDefault="00C16D4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1D75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16D46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DB1D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1EB3C-BCB1-492D-8C36-F704BC15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2019-09-02T19:23:00Z</cp:lastPrinted>
  <dcterms:created xsi:type="dcterms:W3CDTF">2019-09-02T19:23:00Z</dcterms:created>
  <dcterms:modified xsi:type="dcterms:W3CDTF">2019-09-02T19:23:00Z</dcterms:modified>
</cp:coreProperties>
</file>