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185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206EF43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F159F47" w14:textId="77777777" w:rsidR="00E47323" w:rsidRPr="00E47323" w:rsidRDefault="00E47323" w:rsidP="00E4732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bookmarkEnd w:id="0"/>
      <w:r w:rsidRPr="00E47323">
        <w:rPr>
          <w:rFonts w:ascii="Verdana" w:hAnsi="Verdana" w:cs="Arial"/>
          <w:b/>
          <w:bCs/>
          <w:szCs w:val="24"/>
        </w:rPr>
        <w:t>Arremesso de barriga</w:t>
      </w:r>
    </w:p>
    <w:p w14:paraId="0B8C3AA4" w14:textId="77777777" w:rsidR="00E47323" w:rsidRPr="00E47323" w:rsidRDefault="00E47323" w:rsidP="00E4732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A girafa Giro e o hipopótamo Horácio estão brincando no computador da mãe de Giro.</w:t>
      </w:r>
    </w:p>
    <w:p w14:paraId="1DB262DF" w14:textId="77777777" w:rsidR="00E47323" w:rsidRPr="00E47323" w:rsidRDefault="00E47323" w:rsidP="00E4732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- Vamos brincar de arremesso de barriga? - Giro pergunta.</w:t>
      </w:r>
    </w:p>
    <w:p w14:paraId="5F87CED1" w14:textId="77777777" w:rsidR="00E47323" w:rsidRPr="00E47323" w:rsidRDefault="00E47323" w:rsidP="00E4732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- O que é isso?  - Horácio quer saber.</w:t>
      </w:r>
    </w:p>
    <w:p w14:paraId="7815FE8A" w14:textId="77777777" w:rsidR="00E47323" w:rsidRPr="00E47323" w:rsidRDefault="00E47323" w:rsidP="00E4732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Giro explica:</w:t>
      </w:r>
    </w:p>
    <w:p w14:paraId="7ED2F36F" w14:textId="77777777" w:rsidR="00E47323" w:rsidRPr="00E47323" w:rsidRDefault="00E47323" w:rsidP="00E4732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- É como o tênis. Você se movimenta para a bola ser arremessada da sua barriga, de volta para o outro jogador. Você ganha um ponto cada vez que arremessa a bola com a barriga.</w:t>
      </w:r>
    </w:p>
    <w:p w14:paraId="7DD1DA8A" w14:textId="77777777" w:rsidR="00E47323" w:rsidRPr="00E47323" w:rsidRDefault="00E47323" w:rsidP="00E4732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- Parece ótimo jogo! - diz Horácio. - Deve ser bem mais divertido do que computadores - ele acrescenta.</w:t>
      </w:r>
    </w:p>
    <w:p w14:paraId="76B9CBA7" w14:textId="77777777" w:rsidR="00E47323" w:rsidRPr="00E47323" w:rsidRDefault="00E47323" w:rsidP="00E4732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Horácio salta da cadeira e cospe nas mãos.</w:t>
      </w:r>
    </w:p>
    <w:p w14:paraId="50C6B8AF" w14:textId="77777777" w:rsidR="00E47323" w:rsidRPr="00E47323" w:rsidRDefault="00E47323" w:rsidP="00E4732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- Eu vou ser ótimo nisso! - Ri ele, esfregando as mãos e dando tapinhas na barriguinha redonda.</w:t>
      </w:r>
    </w:p>
    <w:p w14:paraId="72A7E484" w14:textId="77777777" w:rsidR="00E47323" w:rsidRPr="00E47323" w:rsidRDefault="00E47323" w:rsidP="00E4732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- Vamos, Giro! Eu vou vencer você! - Ele cai na risada. Giro parece confuso.</w:t>
      </w:r>
    </w:p>
    <w:p w14:paraId="2DF69F14" w14:textId="77777777" w:rsidR="00E47323" w:rsidRPr="00E47323" w:rsidRDefault="00E47323" w:rsidP="00E4732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- Eu preciso explicar uma coisa - Ele diz com dificuldade.</w:t>
      </w:r>
    </w:p>
    <w:p w14:paraId="6941974F" w14:textId="77777777" w:rsidR="00E47323" w:rsidRPr="00E47323" w:rsidRDefault="00E47323" w:rsidP="00E4732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- Apenas jogue, Giro - Provoca Horácio. - Você sabe que vai perder!</w:t>
      </w:r>
    </w:p>
    <w:p w14:paraId="145691C3" w14:textId="77777777" w:rsidR="00E47323" w:rsidRPr="00E47323" w:rsidRDefault="00E47323" w:rsidP="00E4732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Giro fica olhando para Horácio com os olhos arregalados. Ele não sabe o que diz.</w:t>
      </w:r>
    </w:p>
    <w:p w14:paraId="58229412" w14:textId="77777777" w:rsidR="00E47323" w:rsidRPr="00E47323" w:rsidRDefault="00E47323" w:rsidP="00E4732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 xml:space="preserve">- Eu tenho uma arma secreta! - Ri Horácio, e novamente dá </w:t>
      </w:r>
      <w:proofErr w:type="gramStart"/>
      <w:r w:rsidRPr="00E47323">
        <w:rPr>
          <w:rFonts w:ascii="Verdana" w:hAnsi="Verdana" w:cs="Arial"/>
          <w:szCs w:val="24"/>
        </w:rPr>
        <w:t>uns tapinhas</w:t>
      </w:r>
      <w:proofErr w:type="gramEnd"/>
      <w:r w:rsidRPr="00E47323">
        <w:rPr>
          <w:rFonts w:ascii="Verdana" w:hAnsi="Verdana" w:cs="Arial"/>
          <w:szCs w:val="24"/>
        </w:rPr>
        <w:t xml:space="preserve"> na barriga.</w:t>
      </w:r>
    </w:p>
    <w:p w14:paraId="41975327" w14:textId="77777777" w:rsidR="00E47323" w:rsidRPr="00E47323" w:rsidRDefault="00E47323" w:rsidP="00E4732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- Ah, Horácio, o que nós jogamos é isso aqui – Giro diz apontando para o computador.</w:t>
      </w:r>
    </w:p>
    <w:p w14:paraId="655DC620" w14:textId="77777777" w:rsidR="00E47323" w:rsidRPr="00E47323" w:rsidRDefault="00E47323" w:rsidP="00E4732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- Então você quer dizer que é um jogo de computador?</w:t>
      </w:r>
    </w:p>
    <w:p w14:paraId="598693FD" w14:textId="77777777" w:rsidR="00E47323" w:rsidRPr="00E47323" w:rsidRDefault="00E47323" w:rsidP="00E4732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lastRenderedPageBreak/>
        <w:t>- Horácio pergunta.</w:t>
      </w:r>
    </w:p>
    <w:p w14:paraId="1AE82D00" w14:textId="77777777" w:rsidR="00E47323" w:rsidRPr="00E47323" w:rsidRDefault="00E47323" w:rsidP="00E4732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Giro faz que sim.</w:t>
      </w:r>
    </w:p>
    <w:p w14:paraId="5813158A" w14:textId="77777777" w:rsidR="00E47323" w:rsidRPr="00E47323" w:rsidRDefault="00E47323" w:rsidP="00E4732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Horácio dá uma risada de hipopótamo:</w:t>
      </w:r>
    </w:p>
    <w:p w14:paraId="6F2E4657" w14:textId="77777777" w:rsidR="00E47323" w:rsidRPr="00E47323" w:rsidRDefault="00E47323" w:rsidP="00E4732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- HUUU, HO-HO-HO-HO-HUUU, HO-HO-HO-HO!</w:t>
      </w:r>
    </w:p>
    <w:p w14:paraId="5D4D776F" w14:textId="77777777" w:rsidR="00E47323" w:rsidRPr="00E47323" w:rsidRDefault="00E47323" w:rsidP="00E4732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- Horácio você é maluco! – Giro pergunta, rindo.</w:t>
      </w:r>
    </w:p>
    <w:p w14:paraId="7FEBB2AA" w14:textId="77777777" w:rsidR="00E47323" w:rsidRDefault="00E47323" w:rsidP="00E4732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10321FB1" w14:textId="77777777" w:rsidR="00E47323" w:rsidRDefault="00E47323" w:rsidP="00E4732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DF68D8F" w14:textId="77777777" w:rsidR="00E47323" w:rsidRPr="00E47323" w:rsidRDefault="00E47323" w:rsidP="00E4732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47323">
        <w:rPr>
          <w:rFonts w:ascii="Verdana" w:hAnsi="Verdana" w:cs="Arial"/>
          <w:b/>
          <w:bCs/>
          <w:szCs w:val="24"/>
        </w:rPr>
        <w:t>Questões</w:t>
      </w:r>
    </w:p>
    <w:p w14:paraId="26A192FF" w14:textId="77777777" w:rsidR="00E47323" w:rsidRPr="00E47323" w:rsidRDefault="00E47323" w:rsidP="00E4732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1) Qual é o título do texto?</w:t>
      </w:r>
    </w:p>
    <w:p w14:paraId="1F9117C8" w14:textId="77777777" w:rsidR="00E47323" w:rsidRPr="00E47323" w:rsidRDefault="00E47323" w:rsidP="00E4732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R.</w:t>
      </w:r>
    </w:p>
    <w:p w14:paraId="1C4A10A6" w14:textId="77777777" w:rsidR="00E47323" w:rsidRPr="00E47323" w:rsidRDefault="00E47323" w:rsidP="00E4732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6D8499" w14:textId="77777777" w:rsidR="00E47323" w:rsidRPr="00E47323" w:rsidRDefault="00E47323" w:rsidP="00E4732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2) Onde Giro e o Horácio estão brincando?</w:t>
      </w:r>
    </w:p>
    <w:p w14:paraId="6484C8AE" w14:textId="77777777" w:rsidR="00E47323" w:rsidRPr="00E47323" w:rsidRDefault="00E47323" w:rsidP="00E4732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R.</w:t>
      </w:r>
    </w:p>
    <w:p w14:paraId="5513B904" w14:textId="77777777" w:rsidR="00E47323" w:rsidRPr="00E47323" w:rsidRDefault="00E47323" w:rsidP="00E4732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0ADA751" w14:textId="77777777" w:rsidR="00E47323" w:rsidRPr="00E47323" w:rsidRDefault="00E47323" w:rsidP="00E4732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3) Que brincadeira Giro propõe a Horácio?</w:t>
      </w:r>
    </w:p>
    <w:p w14:paraId="50F8B899" w14:textId="77777777" w:rsidR="00E47323" w:rsidRPr="00E47323" w:rsidRDefault="00E47323" w:rsidP="00E4732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R.</w:t>
      </w:r>
    </w:p>
    <w:p w14:paraId="70CEAE41" w14:textId="77777777" w:rsidR="00E47323" w:rsidRPr="00E47323" w:rsidRDefault="00E47323" w:rsidP="00E4732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FFEA4D" w14:textId="77777777" w:rsidR="00E47323" w:rsidRPr="00E47323" w:rsidRDefault="00E47323" w:rsidP="00E4732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4) Como é a brincadeira que Giro explica?</w:t>
      </w:r>
    </w:p>
    <w:p w14:paraId="4BCC5B06" w14:textId="77777777" w:rsidR="00E47323" w:rsidRPr="00E47323" w:rsidRDefault="00E47323" w:rsidP="00E4732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R.</w:t>
      </w:r>
    </w:p>
    <w:p w14:paraId="79CCC0DB" w14:textId="77777777" w:rsidR="00E47323" w:rsidRPr="00E47323" w:rsidRDefault="00E47323" w:rsidP="00E4732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0F7CEE" w14:textId="77777777" w:rsidR="00E47323" w:rsidRPr="00E47323" w:rsidRDefault="00E47323" w:rsidP="00E4732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5) O que Horácio acha do jogo?</w:t>
      </w:r>
    </w:p>
    <w:p w14:paraId="50389B8A" w14:textId="77777777" w:rsidR="00E47323" w:rsidRPr="00E47323" w:rsidRDefault="00E47323" w:rsidP="00E4732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R.</w:t>
      </w:r>
    </w:p>
    <w:p w14:paraId="26B3D83F" w14:textId="77777777" w:rsidR="00E47323" w:rsidRPr="00E47323" w:rsidRDefault="00E47323" w:rsidP="00E4732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7BBDEE" w14:textId="77777777" w:rsidR="00E47323" w:rsidRPr="00E47323" w:rsidRDefault="00E47323" w:rsidP="00E4732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6) Giro diz a Horácio que precisa explicar uma coisa a ele, o que é?</w:t>
      </w:r>
    </w:p>
    <w:p w14:paraId="12323386" w14:textId="77777777" w:rsidR="00E47323" w:rsidRPr="00E01FC5" w:rsidRDefault="00E47323" w:rsidP="00E4732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47323">
        <w:rPr>
          <w:rFonts w:ascii="Verdana" w:hAnsi="Verdana" w:cs="Arial"/>
          <w:szCs w:val="24"/>
        </w:rPr>
        <w:t>R.</w:t>
      </w:r>
    </w:p>
    <w:sectPr w:rsidR="00E47323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C9FDC" w14:textId="77777777" w:rsidR="000648FD" w:rsidRDefault="000648FD" w:rsidP="00FE55FB">
      <w:pPr>
        <w:spacing w:after="0" w:line="240" w:lineRule="auto"/>
      </w:pPr>
      <w:r>
        <w:separator/>
      </w:r>
    </w:p>
  </w:endnote>
  <w:endnote w:type="continuationSeparator" w:id="0">
    <w:p w14:paraId="27D3AE62" w14:textId="77777777" w:rsidR="000648FD" w:rsidRDefault="000648F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3FDB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09575" w14:textId="77777777" w:rsidR="000648FD" w:rsidRDefault="000648FD" w:rsidP="00FE55FB">
      <w:pPr>
        <w:spacing w:after="0" w:line="240" w:lineRule="auto"/>
      </w:pPr>
      <w:r>
        <w:separator/>
      </w:r>
    </w:p>
  </w:footnote>
  <w:footnote w:type="continuationSeparator" w:id="0">
    <w:p w14:paraId="75C98C39" w14:textId="77777777" w:rsidR="000648FD" w:rsidRDefault="000648F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48FD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47323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31C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A24DF-EE64-4FCD-A8CA-39A6032F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2019-09-09T23:45:00Z</cp:lastPrinted>
  <dcterms:created xsi:type="dcterms:W3CDTF">2019-09-09T23:47:00Z</dcterms:created>
  <dcterms:modified xsi:type="dcterms:W3CDTF">2019-09-09T23:47:00Z</dcterms:modified>
</cp:coreProperties>
</file>