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D0E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E8FC9C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D3D3A1B" w14:textId="77777777" w:rsidR="008246F0" w:rsidRDefault="008246F0" w:rsidP="008246F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0EACA9F" w14:textId="77777777" w:rsidR="008246F0" w:rsidRPr="008246F0" w:rsidRDefault="008246F0" w:rsidP="008246F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246F0">
        <w:rPr>
          <w:rFonts w:ascii="Verdana" w:hAnsi="Verdana" w:cs="Arial"/>
          <w:b/>
          <w:bCs/>
          <w:szCs w:val="24"/>
        </w:rPr>
        <w:t>Arco-íris</w:t>
      </w:r>
    </w:p>
    <w:p w14:paraId="4A6BDAB3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Está caindo uma chuva leve. A girafa Giro está na doca, observando a capitã </w:t>
      </w:r>
      <w:proofErr w:type="spellStart"/>
      <w:r w:rsidRPr="008246F0">
        <w:rPr>
          <w:rFonts w:ascii="Verdana" w:hAnsi="Verdana" w:cs="Arial"/>
          <w:szCs w:val="24"/>
        </w:rPr>
        <w:t>Vacôncia</w:t>
      </w:r>
      <w:proofErr w:type="spellEnd"/>
      <w:r w:rsidRPr="008246F0">
        <w:rPr>
          <w:rFonts w:ascii="Verdana" w:hAnsi="Verdana" w:cs="Arial"/>
          <w:szCs w:val="24"/>
        </w:rPr>
        <w:t xml:space="preserve"> aportar.</w:t>
      </w:r>
    </w:p>
    <w:p w14:paraId="26B1F3ED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Ela acena para Giro e toca a buzina.</w:t>
      </w:r>
    </w:p>
    <w:p w14:paraId="13E78372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- Oi, Giro. Como vai? Quer subir a bordo por um minuto?</w:t>
      </w:r>
    </w:p>
    <w:p w14:paraId="33AA76AB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- Sim! Puxa! - Giro exclama.</w:t>
      </w:r>
    </w:p>
    <w:p w14:paraId="2D975830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Ele sobe correndo a rampa. Assim que se aproxima da capitã </w:t>
      </w:r>
      <w:proofErr w:type="spellStart"/>
      <w:r w:rsidRPr="008246F0">
        <w:rPr>
          <w:rFonts w:ascii="Verdana" w:hAnsi="Verdana" w:cs="Arial"/>
          <w:szCs w:val="24"/>
        </w:rPr>
        <w:t>Vacôncia</w:t>
      </w:r>
      <w:proofErr w:type="spellEnd"/>
      <w:r w:rsidRPr="008246F0">
        <w:rPr>
          <w:rFonts w:ascii="Verdana" w:hAnsi="Verdana" w:cs="Arial"/>
          <w:szCs w:val="24"/>
        </w:rPr>
        <w:t>, ela aponta para o céu.</w:t>
      </w:r>
    </w:p>
    <w:p w14:paraId="221EE9A7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- Veja aquilo! É um arco-íris! Você pode ver as lindas cores: Vermelho, laranja, amarelo, Verde, azul, índigo, e índigo e violeta!</w:t>
      </w:r>
    </w:p>
    <w:p w14:paraId="16F678B2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Com toda a certeza, no céu sobre a ilha Grande, há um enorme e perfeito </w:t>
      </w:r>
      <w:r w:rsidRPr="008246F0">
        <w:rPr>
          <w:rFonts w:ascii="Verdana" w:hAnsi="Verdana" w:cs="Arial"/>
          <w:szCs w:val="24"/>
        </w:rPr>
        <w:t>arco-íris</w:t>
      </w:r>
      <w:bookmarkStart w:id="0" w:name="_GoBack"/>
      <w:bookmarkEnd w:id="0"/>
      <w:r w:rsidRPr="008246F0">
        <w:rPr>
          <w:rFonts w:ascii="Verdana" w:hAnsi="Verdana" w:cs="Arial"/>
          <w:szCs w:val="24"/>
        </w:rPr>
        <w:t>.</w:t>
      </w:r>
    </w:p>
    <w:p w14:paraId="08811404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- Oh, puxa! - Sussurra Giro. - É uma espécie de mágica no céu - Ele continua.</w:t>
      </w:r>
    </w:p>
    <w:p w14:paraId="5AE99EA4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- Ah, sim. É mesmo lindo! - Concorda a capitã </w:t>
      </w:r>
      <w:proofErr w:type="spellStart"/>
      <w:r w:rsidRPr="008246F0">
        <w:rPr>
          <w:rFonts w:ascii="Verdana" w:hAnsi="Verdana" w:cs="Arial"/>
          <w:szCs w:val="24"/>
        </w:rPr>
        <w:t>Vacôncia</w:t>
      </w:r>
      <w:proofErr w:type="spellEnd"/>
      <w:r w:rsidRPr="008246F0">
        <w:rPr>
          <w:rFonts w:ascii="Verdana" w:hAnsi="Verdana" w:cs="Arial"/>
          <w:szCs w:val="24"/>
        </w:rPr>
        <w:t>.</w:t>
      </w:r>
    </w:p>
    <w:p w14:paraId="4F77D477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- Sabe, dizem que há um pote de ouro no fim do arco-íris. É melhor eu voltar a ilha Grande para ver se consigo encontrá-lo.</w:t>
      </w:r>
    </w:p>
    <w:p w14:paraId="431EBFBC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- Verdade capitã </w:t>
      </w:r>
      <w:proofErr w:type="spellStart"/>
      <w:r w:rsidRPr="008246F0">
        <w:rPr>
          <w:rFonts w:ascii="Verdana" w:hAnsi="Verdana" w:cs="Arial"/>
          <w:szCs w:val="24"/>
        </w:rPr>
        <w:t>Vacôncia</w:t>
      </w:r>
      <w:proofErr w:type="spellEnd"/>
      <w:r w:rsidRPr="008246F0">
        <w:rPr>
          <w:rFonts w:ascii="Verdana" w:hAnsi="Verdana" w:cs="Arial"/>
          <w:szCs w:val="24"/>
        </w:rPr>
        <w:t>? - Pergunta Giro.  - Com certeza eu gostaria de encontrar um. Se conseguisse, eu teria o suficiente para comprar a minha própria balsa! Eu gostaria de ter uma exatamente como a sininho.</w:t>
      </w:r>
    </w:p>
    <w:p w14:paraId="0DAE555C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- Ela é mesmo linda, não é? - ri a capitã </w:t>
      </w:r>
      <w:proofErr w:type="spellStart"/>
      <w:r w:rsidRPr="008246F0">
        <w:rPr>
          <w:rFonts w:ascii="Verdana" w:hAnsi="Verdana" w:cs="Arial"/>
          <w:szCs w:val="24"/>
        </w:rPr>
        <w:t>Vacôncia</w:t>
      </w:r>
      <w:proofErr w:type="spellEnd"/>
      <w:r w:rsidRPr="008246F0">
        <w:rPr>
          <w:rFonts w:ascii="Verdana" w:hAnsi="Verdana" w:cs="Arial"/>
          <w:szCs w:val="24"/>
        </w:rPr>
        <w:t>.</w:t>
      </w:r>
    </w:p>
    <w:p w14:paraId="740D5787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- Espero que você encontre seu pote de ouro logo, mesmo. Enquanto isso, por que você não puxa isto? - Ela pergunta.</w:t>
      </w:r>
    </w:p>
    <w:p w14:paraId="3EE3BD38" w14:textId="77777777" w:rsid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Giro puxa a corda para baixo e o apito da balsa soa pela ilha.</w:t>
      </w:r>
    </w:p>
    <w:p w14:paraId="41DEEBD4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lastRenderedPageBreak/>
        <w:t xml:space="preserve">- Pelas vacas sagradas! </w:t>
      </w:r>
      <w:proofErr w:type="spellStart"/>
      <w:r w:rsidRPr="008246F0">
        <w:rPr>
          <w:rFonts w:ascii="Verdana" w:hAnsi="Verdana" w:cs="Arial"/>
          <w:szCs w:val="24"/>
        </w:rPr>
        <w:t>Errr</w:t>
      </w:r>
      <w:proofErr w:type="spellEnd"/>
      <w:r w:rsidRPr="008246F0">
        <w:rPr>
          <w:rFonts w:ascii="Verdana" w:hAnsi="Verdana" w:cs="Arial"/>
          <w:szCs w:val="24"/>
        </w:rPr>
        <w:t>... Quero dizer... Desculpe-me! - Giro fica encabulado.</w:t>
      </w:r>
    </w:p>
    <w:p w14:paraId="2009FFBB" w14:textId="77777777" w:rsidR="008246F0" w:rsidRPr="008246F0" w:rsidRDefault="008246F0" w:rsidP="008246F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- Sem problemas! Até mais, Giro! - Despede-se a capitã </w:t>
      </w:r>
      <w:proofErr w:type="spellStart"/>
      <w:r w:rsidRPr="008246F0">
        <w:rPr>
          <w:rFonts w:ascii="Verdana" w:hAnsi="Verdana" w:cs="Arial"/>
          <w:szCs w:val="24"/>
        </w:rPr>
        <w:t>Vacôncia</w:t>
      </w:r>
      <w:proofErr w:type="spellEnd"/>
      <w:r w:rsidRPr="008246F0">
        <w:rPr>
          <w:rFonts w:ascii="Verdana" w:hAnsi="Verdana" w:cs="Arial"/>
          <w:szCs w:val="24"/>
        </w:rPr>
        <w:t>, dando partida no motor enquanto Giro volta correndo para a doca e dá tchau.</w:t>
      </w:r>
    </w:p>
    <w:p w14:paraId="3AA468FF" w14:textId="77777777" w:rsid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5CE417" w14:textId="77777777" w:rsid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A71DF3" w14:textId="77777777" w:rsidR="008246F0" w:rsidRPr="008246F0" w:rsidRDefault="008246F0" w:rsidP="008246F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246F0">
        <w:rPr>
          <w:rFonts w:ascii="Verdana" w:hAnsi="Verdana" w:cs="Arial"/>
          <w:b/>
          <w:bCs/>
          <w:szCs w:val="24"/>
        </w:rPr>
        <w:t>Questões</w:t>
      </w:r>
    </w:p>
    <w:p w14:paraId="2434B3B8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1) Qual é o título do texto?</w:t>
      </w:r>
    </w:p>
    <w:p w14:paraId="14DF556A" w14:textId="77777777" w:rsid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R.</w:t>
      </w:r>
    </w:p>
    <w:p w14:paraId="56DC867E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207872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B9A41A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2) O </w:t>
      </w:r>
      <w:proofErr w:type="gramStart"/>
      <w:r w:rsidRPr="008246F0">
        <w:rPr>
          <w:rFonts w:ascii="Verdana" w:hAnsi="Verdana" w:cs="Arial"/>
          <w:szCs w:val="24"/>
        </w:rPr>
        <w:t>que Giro</w:t>
      </w:r>
      <w:proofErr w:type="gramEnd"/>
      <w:r w:rsidRPr="008246F0">
        <w:rPr>
          <w:rFonts w:ascii="Verdana" w:hAnsi="Verdana" w:cs="Arial"/>
          <w:szCs w:val="24"/>
        </w:rPr>
        <w:t xml:space="preserve"> faz na doca?</w:t>
      </w:r>
    </w:p>
    <w:p w14:paraId="51D9487E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R.</w:t>
      </w:r>
    </w:p>
    <w:p w14:paraId="17BEFBD1" w14:textId="77777777" w:rsid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CF45F0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BAC6D3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3) O que a capitã </w:t>
      </w:r>
      <w:proofErr w:type="spellStart"/>
      <w:r w:rsidRPr="008246F0">
        <w:rPr>
          <w:rFonts w:ascii="Verdana" w:hAnsi="Verdana" w:cs="Arial"/>
          <w:szCs w:val="24"/>
        </w:rPr>
        <w:t>Vacôncia</w:t>
      </w:r>
      <w:proofErr w:type="spellEnd"/>
      <w:r w:rsidRPr="008246F0">
        <w:rPr>
          <w:rFonts w:ascii="Verdana" w:hAnsi="Verdana" w:cs="Arial"/>
          <w:szCs w:val="24"/>
        </w:rPr>
        <w:t xml:space="preserve"> fala para Giro?</w:t>
      </w:r>
    </w:p>
    <w:p w14:paraId="0E6A872A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R.</w:t>
      </w:r>
    </w:p>
    <w:p w14:paraId="27D00923" w14:textId="77777777" w:rsid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FB4400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6CAE5C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4) Giro aceita o convite da capitã </w:t>
      </w:r>
      <w:proofErr w:type="spellStart"/>
      <w:r w:rsidRPr="008246F0">
        <w:rPr>
          <w:rFonts w:ascii="Verdana" w:hAnsi="Verdana" w:cs="Arial"/>
          <w:szCs w:val="24"/>
        </w:rPr>
        <w:t>Vacôncia</w:t>
      </w:r>
      <w:proofErr w:type="spellEnd"/>
      <w:r w:rsidRPr="008246F0">
        <w:rPr>
          <w:rFonts w:ascii="Verdana" w:hAnsi="Verdana" w:cs="Arial"/>
          <w:szCs w:val="24"/>
        </w:rPr>
        <w:t>?</w:t>
      </w:r>
    </w:p>
    <w:p w14:paraId="6069CAB9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R.</w:t>
      </w:r>
    </w:p>
    <w:p w14:paraId="55930A1A" w14:textId="77777777" w:rsid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F75AB2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5F0A93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5) O que eles veem no céu?</w:t>
      </w:r>
    </w:p>
    <w:p w14:paraId="79256DCF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R.</w:t>
      </w:r>
    </w:p>
    <w:p w14:paraId="2BF2982F" w14:textId="77777777" w:rsid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C511D4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49A1D1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lastRenderedPageBreak/>
        <w:t xml:space="preserve">6) O </w:t>
      </w:r>
      <w:proofErr w:type="gramStart"/>
      <w:r w:rsidRPr="008246F0">
        <w:rPr>
          <w:rFonts w:ascii="Verdana" w:hAnsi="Verdana" w:cs="Arial"/>
          <w:szCs w:val="24"/>
        </w:rPr>
        <w:t>que Giro</w:t>
      </w:r>
      <w:proofErr w:type="gramEnd"/>
      <w:r w:rsidRPr="008246F0">
        <w:rPr>
          <w:rFonts w:ascii="Verdana" w:hAnsi="Verdana" w:cs="Arial"/>
          <w:szCs w:val="24"/>
        </w:rPr>
        <w:t xml:space="preserve"> acha do arco-íris?</w:t>
      </w:r>
    </w:p>
    <w:p w14:paraId="0ED1CAC9" w14:textId="77777777" w:rsid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R.</w:t>
      </w:r>
    </w:p>
    <w:p w14:paraId="215D3E2A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268D21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00E37D" w14:textId="77777777" w:rsidR="008246F0" w:rsidRPr="008246F0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 xml:space="preserve">7) O </w:t>
      </w:r>
      <w:proofErr w:type="gramStart"/>
      <w:r w:rsidRPr="008246F0">
        <w:rPr>
          <w:rFonts w:ascii="Verdana" w:hAnsi="Verdana" w:cs="Arial"/>
          <w:szCs w:val="24"/>
        </w:rPr>
        <w:t>que Giro</w:t>
      </w:r>
      <w:proofErr w:type="gramEnd"/>
      <w:r w:rsidRPr="008246F0">
        <w:rPr>
          <w:rFonts w:ascii="Verdana" w:hAnsi="Verdana" w:cs="Arial"/>
          <w:szCs w:val="24"/>
        </w:rPr>
        <w:t xml:space="preserve"> queria fazer caso encontrasse o pote de ouro no fim no arco-íris?</w:t>
      </w:r>
    </w:p>
    <w:p w14:paraId="3023E43D" w14:textId="77777777" w:rsidR="008246F0" w:rsidRPr="00E01FC5" w:rsidRDefault="008246F0" w:rsidP="008246F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6F0">
        <w:rPr>
          <w:rFonts w:ascii="Verdana" w:hAnsi="Verdana" w:cs="Arial"/>
          <w:szCs w:val="24"/>
        </w:rPr>
        <w:t>R.</w:t>
      </w:r>
    </w:p>
    <w:sectPr w:rsidR="008246F0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A2F8" w14:textId="77777777" w:rsidR="00606DAC" w:rsidRDefault="00606DAC" w:rsidP="00FE55FB">
      <w:pPr>
        <w:spacing w:after="0" w:line="240" w:lineRule="auto"/>
      </w:pPr>
      <w:r>
        <w:separator/>
      </w:r>
    </w:p>
  </w:endnote>
  <w:endnote w:type="continuationSeparator" w:id="0">
    <w:p w14:paraId="38B110EE" w14:textId="77777777" w:rsidR="00606DAC" w:rsidRDefault="00606D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4F7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FEB6" w14:textId="77777777" w:rsidR="00606DAC" w:rsidRDefault="00606DAC" w:rsidP="00FE55FB">
      <w:pPr>
        <w:spacing w:after="0" w:line="240" w:lineRule="auto"/>
      </w:pPr>
      <w:r>
        <w:separator/>
      </w:r>
    </w:p>
  </w:footnote>
  <w:footnote w:type="continuationSeparator" w:id="0">
    <w:p w14:paraId="56610D13" w14:textId="77777777" w:rsidR="00606DAC" w:rsidRDefault="00606D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06DAC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6F0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10E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4870-BF23-4D8C-A629-1CAC65F4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2019-09-05T22:30:00Z</cp:lastPrinted>
  <dcterms:created xsi:type="dcterms:W3CDTF">2019-09-05T22:30:00Z</dcterms:created>
  <dcterms:modified xsi:type="dcterms:W3CDTF">2019-09-05T22:30:00Z</dcterms:modified>
</cp:coreProperties>
</file>