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3AF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8FE0B2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4FE561E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3AA846" w14:textId="77777777" w:rsidR="00205F18" w:rsidRPr="00205F18" w:rsidRDefault="00205F18" w:rsidP="00205F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05F18">
        <w:rPr>
          <w:rFonts w:ascii="Verdana" w:hAnsi="Verdana" w:cs="Arial"/>
          <w:b/>
          <w:bCs/>
          <w:szCs w:val="24"/>
        </w:rPr>
        <w:t>Aconchego aprende uma palavra nova</w:t>
      </w:r>
    </w:p>
    <w:p w14:paraId="41564412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- Comida! Comida! - grita a pequena </w:t>
      </w:r>
      <w:proofErr w:type="gramStart"/>
      <w:r w:rsidRPr="00205F18">
        <w:rPr>
          <w:rFonts w:ascii="Verdana" w:hAnsi="Verdana" w:cs="Arial"/>
          <w:szCs w:val="24"/>
        </w:rPr>
        <w:t>filhote Aconchego</w:t>
      </w:r>
      <w:proofErr w:type="gramEnd"/>
      <w:r w:rsidRPr="00205F18">
        <w:rPr>
          <w:rFonts w:ascii="Verdana" w:hAnsi="Verdana" w:cs="Arial"/>
          <w:szCs w:val="24"/>
        </w:rPr>
        <w:t xml:space="preserve"> toda vez que está com fome. Como neste momento.</w:t>
      </w:r>
    </w:p>
    <w:p w14:paraId="257E3AAF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A mãe dela, a tucano Solar, adora os piados de aconchego, mas ela gostaria que Aconchego aprendesse outras palavras também.</w:t>
      </w:r>
    </w:p>
    <w:p w14:paraId="769E24BC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É hora do almoço e Aconchego está na cadeirinha de bebê.</w:t>
      </w:r>
    </w:p>
    <w:p w14:paraId="2BF44658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Comida! Comida! - ela pia.</w:t>
      </w:r>
    </w:p>
    <w:p w14:paraId="553B7629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Você consegue dizer “sementinhas”? - pergunta Solar, mostrando para</w:t>
      </w:r>
      <w:r>
        <w:rPr>
          <w:rFonts w:ascii="Verdana" w:hAnsi="Verdana" w:cs="Arial"/>
          <w:szCs w:val="24"/>
        </w:rPr>
        <w:t xml:space="preserve"> </w:t>
      </w:r>
      <w:r w:rsidRPr="00205F18">
        <w:rPr>
          <w:rFonts w:ascii="Verdana" w:hAnsi="Verdana" w:cs="Arial"/>
          <w:szCs w:val="24"/>
        </w:rPr>
        <w:t>Aconchego uma colher cheia de sementes.</w:t>
      </w:r>
    </w:p>
    <w:p w14:paraId="6530D4B7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Comida! Comida! - Aconchego pia ainda mais alto.</w:t>
      </w:r>
    </w:p>
    <w:p w14:paraId="1D5D57CF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Solar dá algumas sementes a Aconchego. Aconchego fica calada enquanto as </w:t>
      </w:r>
      <w:r>
        <w:rPr>
          <w:rFonts w:ascii="Verdana" w:hAnsi="Verdana" w:cs="Arial"/>
          <w:szCs w:val="24"/>
        </w:rPr>
        <w:t>m</w:t>
      </w:r>
      <w:r w:rsidRPr="00205F18">
        <w:rPr>
          <w:rFonts w:ascii="Verdana" w:hAnsi="Verdana" w:cs="Arial"/>
          <w:szCs w:val="24"/>
        </w:rPr>
        <w:t>astiga.</w:t>
      </w:r>
    </w:p>
    <w:p w14:paraId="20FE662F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Comida! Comida! - Aconchego pia novamente, assim que esvazia a boca.</w:t>
      </w:r>
    </w:p>
    <w:p w14:paraId="5AA2E593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Aconchego, você poderia pelo menos dizer “por favor”? - pede Solar, não tão paciente quanto antes.</w:t>
      </w:r>
    </w:p>
    <w:p w14:paraId="364E23B3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Pavor! Pavor! - Aconchego grita estridente. Então, ela inclina a cabeça e pia - Comida!</w:t>
      </w:r>
    </w:p>
    <w:p w14:paraId="6EBC680F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Não, não “pavor”, Aconchego, você consegue dizer “por favor”? - Solar ri, pegando mais sementes.</w:t>
      </w:r>
    </w:p>
    <w:p w14:paraId="4CF10614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Aconchego fica tão agitada que começa a bater as asinhas. Uma delas bate na colher e as sementes voam todas pelo chão.</w:t>
      </w:r>
    </w:p>
    <w:p w14:paraId="55830634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Ai, Aconchego, que bagunça! - Solar suspira. Ela rapidamente varre as sementes.</w:t>
      </w:r>
    </w:p>
    <w:p w14:paraId="1E91EA09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lastRenderedPageBreak/>
        <w:t>Aconchego observa tudo isso quieta. Quando ela abre a boca para dizer alguma coisa. Solar rapidamente diz:</w:t>
      </w:r>
    </w:p>
    <w:p w14:paraId="5ECC1962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Comida, por favor! Comida, por favor!</w:t>
      </w:r>
    </w:p>
    <w:p w14:paraId="56F6B4B1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A boca de Aconchego se fecha e ela fica </w:t>
      </w:r>
      <w:proofErr w:type="gramStart"/>
      <w:r w:rsidRPr="00205F18">
        <w:rPr>
          <w:rFonts w:ascii="Verdana" w:hAnsi="Verdana" w:cs="Arial"/>
          <w:szCs w:val="24"/>
        </w:rPr>
        <w:t>observando Solar</w:t>
      </w:r>
      <w:proofErr w:type="gramEnd"/>
      <w:r w:rsidRPr="00205F18">
        <w:rPr>
          <w:rFonts w:ascii="Verdana" w:hAnsi="Verdana" w:cs="Arial"/>
          <w:szCs w:val="24"/>
        </w:rPr>
        <w:t xml:space="preserve"> por um momento. Então, ela diz:</w:t>
      </w:r>
    </w:p>
    <w:p w14:paraId="517EE050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Comida, por favor! Comida, por favor!</w:t>
      </w:r>
    </w:p>
    <w:p w14:paraId="0B703A21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- Aconchego, você conseguiu! - </w:t>
      </w:r>
      <w:proofErr w:type="gramStart"/>
      <w:r w:rsidRPr="00205F18">
        <w:rPr>
          <w:rFonts w:ascii="Verdana" w:hAnsi="Verdana" w:cs="Arial"/>
          <w:szCs w:val="24"/>
        </w:rPr>
        <w:t>ent</w:t>
      </w:r>
      <w:r>
        <w:rPr>
          <w:rFonts w:ascii="Verdana" w:hAnsi="Verdana" w:cs="Arial"/>
          <w:szCs w:val="24"/>
        </w:rPr>
        <w:t>ão</w:t>
      </w:r>
      <w:r w:rsidRPr="00205F18">
        <w:rPr>
          <w:rFonts w:ascii="Verdana" w:hAnsi="Verdana" w:cs="Arial"/>
          <w:szCs w:val="24"/>
        </w:rPr>
        <w:t xml:space="preserve"> Solar</w:t>
      </w:r>
      <w:proofErr w:type="gramEnd"/>
      <w:r w:rsidRPr="00205F18">
        <w:rPr>
          <w:rFonts w:ascii="Verdana" w:hAnsi="Verdana" w:cs="Arial"/>
          <w:szCs w:val="24"/>
        </w:rPr>
        <w:t>, toda sentimental.</w:t>
      </w:r>
    </w:p>
    <w:p w14:paraId="6B72A807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- Comida, por favor! Comida, por favor! - pia Aconchego.</w:t>
      </w:r>
    </w:p>
    <w:p w14:paraId="28A4FC8C" w14:textId="77777777" w:rsidR="00205F18" w:rsidRPr="00205F18" w:rsidRDefault="00205F18" w:rsidP="00205F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E Solar a alimenta, com um grande sorriso.</w:t>
      </w:r>
    </w:p>
    <w:p w14:paraId="5C793ED4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6C3F28" w14:textId="77777777" w:rsid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BFA9D5" w14:textId="77777777" w:rsidR="00205F18" w:rsidRPr="00205F18" w:rsidRDefault="00205F18" w:rsidP="00205F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05F18">
        <w:rPr>
          <w:rFonts w:ascii="Verdana" w:hAnsi="Verdana" w:cs="Arial"/>
          <w:b/>
          <w:bCs/>
          <w:szCs w:val="24"/>
        </w:rPr>
        <w:t>Questões</w:t>
      </w:r>
    </w:p>
    <w:p w14:paraId="3CE35B72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1) Qual é o título do texto?</w:t>
      </w:r>
    </w:p>
    <w:p w14:paraId="7938030C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74D9CD01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9AA40F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2) O </w:t>
      </w:r>
      <w:proofErr w:type="gramStart"/>
      <w:r w:rsidRPr="00205F18">
        <w:rPr>
          <w:rFonts w:ascii="Verdana" w:hAnsi="Verdana" w:cs="Arial"/>
          <w:szCs w:val="24"/>
        </w:rPr>
        <w:t>que Aconchego</w:t>
      </w:r>
      <w:proofErr w:type="gramEnd"/>
      <w:r w:rsidRPr="00205F18">
        <w:rPr>
          <w:rFonts w:ascii="Verdana" w:hAnsi="Verdana" w:cs="Arial"/>
          <w:szCs w:val="24"/>
        </w:rPr>
        <w:t xml:space="preserve"> grita toda vez que está com fome?</w:t>
      </w:r>
    </w:p>
    <w:p w14:paraId="6194C7A9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23BC9409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87D77E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 xml:space="preserve">3) A mamãe, apesar de amar os piados de </w:t>
      </w:r>
      <w:proofErr w:type="gramStart"/>
      <w:r w:rsidRPr="00205F18">
        <w:rPr>
          <w:rFonts w:ascii="Verdana" w:hAnsi="Verdana" w:cs="Arial"/>
          <w:szCs w:val="24"/>
        </w:rPr>
        <w:t>sua filhote</w:t>
      </w:r>
      <w:proofErr w:type="gramEnd"/>
      <w:r w:rsidRPr="00205F18">
        <w:rPr>
          <w:rFonts w:ascii="Verdana" w:hAnsi="Verdana" w:cs="Arial"/>
          <w:szCs w:val="24"/>
        </w:rPr>
        <w:t>, gostaria que Aconchego aprendesse o que?</w:t>
      </w:r>
    </w:p>
    <w:p w14:paraId="3A62B56B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77D6AFFF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2AB995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4) Mostrando para Aconchego uma colher cheia de sementes, que palavra mamãe tenta que ela aprende?</w:t>
      </w:r>
    </w:p>
    <w:p w14:paraId="3C1E4AFE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712FBF26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C51395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8D21DB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lastRenderedPageBreak/>
        <w:t>5) Quando a mamãe pede para Aconchego falar “por favor”, o que a filhote diz?</w:t>
      </w:r>
    </w:p>
    <w:p w14:paraId="7F58A985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076C40CA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FE4765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6) O que a mamãe faz quando Aconchego abre a boca para falar alguma coisa?</w:t>
      </w:r>
    </w:p>
    <w:p w14:paraId="5C05C881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R.</w:t>
      </w:r>
    </w:p>
    <w:p w14:paraId="64E9DC65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B8FF3B" w14:textId="77777777" w:rsidR="00205F18" w:rsidRPr="00205F18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F18">
        <w:rPr>
          <w:rFonts w:ascii="Verdana" w:hAnsi="Verdana" w:cs="Arial"/>
          <w:szCs w:val="24"/>
        </w:rPr>
        <w:t>7) Aconchego consegue falar o que a mamãe quer?</w:t>
      </w:r>
    </w:p>
    <w:p w14:paraId="262473E5" w14:textId="77777777" w:rsidR="00205F18" w:rsidRPr="00E01FC5" w:rsidRDefault="00205F18" w:rsidP="00205F1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205F18">
        <w:rPr>
          <w:rFonts w:ascii="Verdana" w:hAnsi="Verdana" w:cs="Arial"/>
          <w:szCs w:val="24"/>
        </w:rPr>
        <w:t>R.</w:t>
      </w:r>
    </w:p>
    <w:sectPr w:rsidR="00205F1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D4AF" w14:textId="77777777" w:rsidR="00B17FD1" w:rsidRDefault="00B17FD1" w:rsidP="00FE55FB">
      <w:pPr>
        <w:spacing w:after="0" w:line="240" w:lineRule="auto"/>
      </w:pPr>
      <w:r>
        <w:separator/>
      </w:r>
    </w:p>
  </w:endnote>
  <w:endnote w:type="continuationSeparator" w:id="0">
    <w:p w14:paraId="7F3A0D1B" w14:textId="77777777" w:rsidR="00B17FD1" w:rsidRDefault="00B17F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450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2E9C" w14:textId="77777777" w:rsidR="00B17FD1" w:rsidRDefault="00B17FD1" w:rsidP="00FE55FB">
      <w:pPr>
        <w:spacing w:after="0" w:line="240" w:lineRule="auto"/>
      </w:pPr>
      <w:r>
        <w:separator/>
      </w:r>
    </w:p>
  </w:footnote>
  <w:footnote w:type="continuationSeparator" w:id="0">
    <w:p w14:paraId="659742D1" w14:textId="77777777" w:rsidR="00B17FD1" w:rsidRDefault="00B17F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05F1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17FD1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38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DBE7-7AD6-4363-9F08-23DD0649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2019-09-06T00:30:00Z</cp:lastPrinted>
  <dcterms:created xsi:type="dcterms:W3CDTF">2019-09-06T00:30:00Z</dcterms:created>
  <dcterms:modified xsi:type="dcterms:W3CDTF">2019-09-06T00:30:00Z</dcterms:modified>
</cp:coreProperties>
</file>