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9F9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C0F55D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35D63C9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C9FCD2" w14:textId="77777777" w:rsidR="00075749" w:rsidRPr="00075749" w:rsidRDefault="00075749" w:rsidP="0007574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75749">
        <w:rPr>
          <w:rFonts w:ascii="Verdana" w:hAnsi="Verdana" w:cs="Arial"/>
          <w:b/>
          <w:bCs/>
          <w:szCs w:val="24"/>
        </w:rPr>
        <w:t>Acertando as coisas</w:t>
      </w:r>
    </w:p>
    <w:p w14:paraId="1FF4E639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    Na manhã seguinte, Babi se lembra do desastre do livro na banheira. Ela ainda se sente péssima enquanto toma o café da manhã.</w:t>
      </w:r>
    </w:p>
    <w:p w14:paraId="1130DBB2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 xml:space="preserve">    A mamãe a ajuda a se arrumar para ir até a loja de presentes da Sra. Dino e comprar um livro novo para as zebras </w:t>
      </w:r>
      <w:proofErr w:type="spellStart"/>
      <w:r w:rsidRPr="00075749">
        <w:rPr>
          <w:rFonts w:ascii="Verdana" w:hAnsi="Verdana" w:cs="Arial"/>
          <w:szCs w:val="24"/>
        </w:rPr>
        <w:t>Zig</w:t>
      </w:r>
      <w:proofErr w:type="spellEnd"/>
      <w:r w:rsidRPr="00075749">
        <w:rPr>
          <w:rFonts w:ascii="Verdana" w:hAnsi="Verdana" w:cs="Arial"/>
          <w:szCs w:val="24"/>
        </w:rPr>
        <w:t xml:space="preserve"> e </w:t>
      </w:r>
      <w:proofErr w:type="spellStart"/>
      <w:r w:rsidRPr="00075749">
        <w:rPr>
          <w:rFonts w:ascii="Verdana" w:hAnsi="Verdana" w:cs="Arial"/>
          <w:szCs w:val="24"/>
        </w:rPr>
        <w:t>Zag</w:t>
      </w:r>
      <w:proofErr w:type="spellEnd"/>
      <w:r w:rsidRPr="00075749">
        <w:rPr>
          <w:rFonts w:ascii="Verdana" w:hAnsi="Verdana" w:cs="Arial"/>
          <w:szCs w:val="24"/>
        </w:rPr>
        <w:t>.</w:t>
      </w:r>
    </w:p>
    <w:p w14:paraId="1A68FDFA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    - Aqui tem um pouco de dinheiro - a mamãe diz.</w:t>
      </w:r>
    </w:p>
    <w:p w14:paraId="48E43025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    - Estou mesmo muito chateada, mamãe - Babi responde, pronta para chorar novamente.</w:t>
      </w:r>
    </w:p>
    <w:p w14:paraId="7517CA7D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    - Você pode me ajudar com algum trabalho hoje para pagar pelo livro novo - sugere mamãe.</w:t>
      </w:r>
    </w:p>
    <w:p w14:paraId="2CC00F74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    - Ah, que bom! - Babi concorda e sai a caminho da loja de variedades.</w:t>
      </w:r>
    </w:p>
    <w:p w14:paraId="5F1D9A4C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 xml:space="preserve">    Ela compra um livro parecido com o que derrubou na banheira. Talvez seja até mais bonito. De volta a casa, ela e a mamãe embrulham o livro para presente. Babi diz a mamãe o que quer escrever no cartão e então segue para a casa de </w:t>
      </w:r>
      <w:proofErr w:type="spellStart"/>
      <w:r w:rsidRPr="00075749">
        <w:rPr>
          <w:rFonts w:ascii="Verdana" w:hAnsi="Verdana" w:cs="Arial"/>
          <w:szCs w:val="24"/>
        </w:rPr>
        <w:t>Zig</w:t>
      </w:r>
      <w:proofErr w:type="spellEnd"/>
      <w:r w:rsidRPr="00075749">
        <w:rPr>
          <w:rFonts w:ascii="Verdana" w:hAnsi="Verdana" w:cs="Arial"/>
          <w:szCs w:val="24"/>
        </w:rPr>
        <w:t xml:space="preserve"> e </w:t>
      </w:r>
      <w:proofErr w:type="spellStart"/>
      <w:r w:rsidRPr="00075749">
        <w:rPr>
          <w:rFonts w:ascii="Verdana" w:hAnsi="Verdana" w:cs="Arial"/>
          <w:szCs w:val="24"/>
        </w:rPr>
        <w:t>Zag</w:t>
      </w:r>
      <w:proofErr w:type="spellEnd"/>
      <w:r w:rsidRPr="00075749">
        <w:rPr>
          <w:rFonts w:ascii="Verdana" w:hAnsi="Verdana" w:cs="Arial"/>
          <w:szCs w:val="24"/>
        </w:rPr>
        <w:t>.</w:t>
      </w:r>
    </w:p>
    <w:p w14:paraId="0DB5488E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 xml:space="preserve">    - Fiquei muito triste - Babi diz para as zebras gêmeas - estraguei o livro de vocês, então comprei outro novo. Espero que vocês gostem. Nunca mais vou levar um livro para a banheira novamente. </w:t>
      </w:r>
      <w:proofErr w:type="spellStart"/>
      <w:r w:rsidRPr="00075749">
        <w:rPr>
          <w:rFonts w:ascii="Verdana" w:hAnsi="Verdana" w:cs="Arial"/>
          <w:szCs w:val="24"/>
        </w:rPr>
        <w:t>Zig</w:t>
      </w:r>
      <w:proofErr w:type="spellEnd"/>
      <w:r w:rsidRPr="00075749">
        <w:rPr>
          <w:rFonts w:ascii="Verdana" w:hAnsi="Verdana" w:cs="Arial"/>
          <w:szCs w:val="24"/>
        </w:rPr>
        <w:t xml:space="preserve"> e </w:t>
      </w:r>
      <w:proofErr w:type="spellStart"/>
      <w:r w:rsidRPr="00075749">
        <w:rPr>
          <w:rFonts w:ascii="Verdana" w:hAnsi="Verdana" w:cs="Arial"/>
          <w:szCs w:val="24"/>
        </w:rPr>
        <w:t>Zag</w:t>
      </w:r>
      <w:proofErr w:type="spellEnd"/>
      <w:r w:rsidRPr="00075749">
        <w:rPr>
          <w:rFonts w:ascii="Verdana" w:hAnsi="Verdana" w:cs="Arial"/>
          <w:szCs w:val="24"/>
        </w:rPr>
        <w:t xml:space="preserve"> abrem o pacote e simplesmente adoram o livro novo.</w:t>
      </w:r>
    </w:p>
    <w:p w14:paraId="7EAD151F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 xml:space="preserve">    - Mas, Babi, você não precisa se sentir tão mal - </w:t>
      </w:r>
      <w:proofErr w:type="spellStart"/>
      <w:r w:rsidRPr="00075749">
        <w:rPr>
          <w:rFonts w:ascii="Verdana" w:hAnsi="Verdana" w:cs="Arial"/>
          <w:szCs w:val="24"/>
        </w:rPr>
        <w:t>Zig</w:t>
      </w:r>
      <w:proofErr w:type="spellEnd"/>
      <w:r w:rsidRPr="00075749">
        <w:rPr>
          <w:rFonts w:ascii="Verdana" w:hAnsi="Verdana" w:cs="Arial"/>
          <w:szCs w:val="24"/>
        </w:rPr>
        <w:t xml:space="preserve"> diz, rindo.</w:t>
      </w:r>
    </w:p>
    <w:p w14:paraId="5110468A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 xml:space="preserve">    </w:t>
      </w:r>
      <w:proofErr w:type="spellStart"/>
      <w:r w:rsidRPr="00075749">
        <w:rPr>
          <w:rFonts w:ascii="Verdana" w:hAnsi="Verdana" w:cs="Arial"/>
          <w:szCs w:val="24"/>
        </w:rPr>
        <w:t>Zag</w:t>
      </w:r>
      <w:proofErr w:type="spellEnd"/>
      <w:r w:rsidRPr="00075749">
        <w:rPr>
          <w:rFonts w:ascii="Verdana" w:hAnsi="Verdana" w:cs="Arial"/>
          <w:szCs w:val="24"/>
        </w:rPr>
        <w:t xml:space="preserve"> concorda:</w:t>
      </w:r>
    </w:p>
    <w:p w14:paraId="786EF4C5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    - A nossa titia comprou um livro igual ao que você pegou emprestado para cada uma de nós. Então, ainda temos um que está seco!</w:t>
      </w:r>
    </w:p>
    <w:p w14:paraId="53B12532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ECE447" w14:textId="77777777" w:rsidR="00075749" w:rsidRPr="00075749" w:rsidRDefault="00075749" w:rsidP="0007574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75749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13FE4DF7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01ABDD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1) Qual é o título do texto?</w:t>
      </w:r>
    </w:p>
    <w:p w14:paraId="412AFA6D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R.</w:t>
      </w:r>
    </w:p>
    <w:p w14:paraId="28D609D5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43E8E0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2) Como Babi se sente quando se lembra, na manhã seguinte, do desastre na banheira?</w:t>
      </w:r>
    </w:p>
    <w:p w14:paraId="6649B190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R.</w:t>
      </w:r>
    </w:p>
    <w:p w14:paraId="342DD980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FDC476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 xml:space="preserve">3) O que elas vão fazer na loja de presentes da </w:t>
      </w:r>
      <w:proofErr w:type="spellStart"/>
      <w:r w:rsidRPr="00075749">
        <w:rPr>
          <w:rFonts w:ascii="Verdana" w:hAnsi="Verdana" w:cs="Arial"/>
          <w:szCs w:val="24"/>
        </w:rPr>
        <w:t>Sra</w:t>
      </w:r>
      <w:proofErr w:type="spellEnd"/>
      <w:r w:rsidRPr="00075749">
        <w:rPr>
          <w:rFonts w:ascii="Verdana" w:hAnsi="Verdana" w:cs="Arial"/>
          <w:szCs w:val="24"/>
        </w:rPr>
        <w:t xml:space="preserve"> Dino?</w:t>
      </w:r>
    </w:p>
    <w:p w14:paraId="6B66CF36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R.</w:t>
      </w:r>
    </w:p>
    <w:p w14:paraId="62283D7B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CB830E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4) Como a mamãe diz que ela pode pagar pelo livro novo?</w:t>
      </w:r>
    </w:p>
    <w:p w14:paraId="666F9516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R.</w:t>
      </w:r>
    </w:p>
    <w:p w14:paraId="61B76780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0A72AA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5) Para onde elas vão depois de embrulhar o livro para presente?</w:t>
      </w:r>
    </w:p>
    <w:p w14:paraId="2FDDC371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R.</w:t>
      </w:r>
    </w:p>
    <w:p w14:paraId="699F9E2A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83A27A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6) Babi aprendeu a lição?</w:t>
      </w:r>
    </w:p>
    <w:p w14:paraId="73FCE767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R.</w:t>
      </w:r>
    </w:p>
    <w:p w14:paraId="48464664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073A6D" w14:textId="77777777" w:rsidR="00075749" w:rsidRPr="00075749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075749">
        <w:rPr>
          <w:rFonts w:ascii="Verdana" w:hAnsi="Verdana" w:cs="Arial"/>
          <w:szCs w:val="24"/>
        </w:rPr>
        <w:t xml:space="preserve">7) O que </w:t>
      </w:r>
      <w:proofErr w:type="spellStart"/>
      <w:r w:rsidRPr="00075749">
        <w:rPr>
          <w:rFonts w:ascii="Verdana" w:hAnsi="Verdana" w:cs="Arial"/>
          <w:szCs w:val="24"/>
        </w:rPr>
        <w:t>Zig</w:t>
      </w:r>
      <w:proofErr w:type="spellEnd"/>
      <w:r w:rsidRPr="00075749">
        <w:rPr>
          <w:rFonts w:ascii="Verdana" w:hAnsi="Verdana" w:cs="Arial"/>
          <w:szCs w:val="24"/>
        </w:rPr>
        <w:t xml:space="preserve"> e </w:t>
      </w:r>
      <w:proofErr w:type="spellStart"/>
      <w:r w:rsidRPr="00075749">
        <w:rPr>
          <w:rFonts w:ascii="Verdana" w:hAnsi="Verdana" w:cs="Arial"/>
          <w:szCs w:val="24"/>
        </w:rPr>
        <w:t>Zag</w:t>
      </w:r>
      <w:proofErr w:type="spellEnd"/>
      <w:r w:rsidRPr="00075749">
        <w:rPr>
          <w:rFonts w:ascii="Verdana" w:hAnsi="Verdana" w:cs="Arial"/>
          <w:szCs w:val="24"/>
        </w:rPr>
        <w:t xml:space="preserve"> acham do livro quando abrem o pacote?</w:t>
      </w:r>
    </w:p>
    <w:p w14:paraId="6F59481A" w14:textId="77777777" w:rsidR="00075749" w:rsidRPr="00E01FC5" w:rsidRDefault="00075749" w:rsidP="000757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5749">
        <w:rPr>
          <w:rFonts w:ascii="Verdana" w:hAnsi="Verdana" w:cs="Arial"/>
          <w:szCs w:val="24"/>
        </w:rPr>
        <w:t>R.</w:t>
      </w:r>
    </w:p>
    <w:sectPr w:rsidR="00075749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4F3E" w14:textId="77777777" w:rsidR="002A001C" w:rsidRDefault="002A001C" w:rsidP="00FE55FB">
      <w:pPr>
        <w:spacing w:after="0" w:line="240" w:lineRule="auto"/>
      </w:pPr>
      <w:r>
        <w:separator/>
      </w:r>
    </w:p>
  </w:endnote>
  <w:endnote w:type="continuationSeparator" w:id="0">
    <w:p w14:paraId="5DDD02CB" w14:textId="77777777" w:rsidR="002A001C" w:rsidRDefault="002A00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4D4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43EF" w14:textId="77777777" w:rsidR="002A001C" w:rsidRDefault="002A001C" w:rsidP="00FE55FB">
      <w:pPr>
        <w:spacing w:after="0" w:line="240" w:lineRule="auto"/>
      </w:pPr>
      <w:r>
        <w:separator/>
      </w:r>
    </w:p>
  </w:footnote>
  <w:footnote w:type="continuationSeparator" w:id="0">
    <w:p w14:paraId="520D1963" w14:textId="77777777" w:rsidR="002A001C" w:rsidRDefault="002A00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5749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01C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967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51E04-CD3E-42E1-8566-68CF926D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2019-09-02T19:42:00Z</cp:lastPrinted>
  <dcterms:created xsi:type="dcterms:W3CDTF">2019-09-02T19:42:00Z</dcterms:created>
  <dcterms:modified xsi:type="dcterms:W3CDTF">2019-09-02T19:42:00Z</dcterms:modified>
</cp:coreProperties>
</file>