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4C0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D21FBF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BCBE34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DB35F8" w14:textId="77777777" w:rsidR="009C7A4C" w:rsidRPr="009C7A4C" w:rsidRDefault="009C7A4C" w:rsidP="009C7A4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C7A4C">
        <w:rPr>
          <w:rFonts w:ascii="Verdana" w:hAnsi="Verdana" w:cs="Arial"/>
          <w:b/>
          <w:bCs/>
          <w:szCs w:val="24"/>
        </w:rPr>
        <w:t>A troca</w:t>
      </w:r>
    </w:p>
    <w:p w14:paraId="6FB24BC0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A </w:t>
      </w:r>
      <w:proofErr w:type="gramStart"/>
      <w:r w:rsidRPr="009C7A4C">
        <w:rPr>
          <w:rFonts w:ascii="Verdana" w:hAnsi="Verdana" w:cs="Arial"/>
          <w:szCs w:val="24"/>
        </w:rPr>
        <w:t>mamãe Zebra</w:t>
      </w:r>
      <w:proofErr w:type="gramEnd"/>
      <w:r w:rsidRPr="009C7A4C">
        <w:rPr>
          <w:rFonts w:ascii="Verdana" w:hAnsi="Verdana" w:cs="Arial"/>
          <w:szCs w:val="24"/>
        </w:rPr>
        <w:t xml:space="preserve"> fica olhando para as gêmeas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e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>. Alguma coisa parece estranha.</w:t>
      </w:r>
    </w:p>
    <w:p w14:paraId="2610EABB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Você sempre come flocos de milho,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- ela diz.</w:t>
      </w:r>
    </w:p>
    <w:p w14:paraId="7209C3A6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Eu quero granola -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responde com uma risada.</w:t>
      </w:r>
    </w:p>
    <w:p w14:paraId="7BA3AE96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E você,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>... você sempre come granola! - a mamãe diz, balançando a cabeça.</w:t>
      </w:r>
    </w:p>
    <w:p w14:paraId="516DB74A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Eu quero flocos de milho -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 xml:space="preserve"> diz decidida.</w:t>
      </w:r>
    </w:p>
    <w:p w14:paraId="791D6307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Ela pega duas tigelas e coloca os dois cereais diferentes nelas.</w:t>
      </w:r>
    </w:p>
    <w:p w14:paraId="776CF8E1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Você não consegue perceber? -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pergunta com doçura.</w:t>
      </w:r>
    </w:p>
    <w:p w14:paraId="2A94BAF6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olha para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>. As duas caem na risada.</w:t>
      </w:r>
    </w:p>
    <w:p w14:paraId="26D54683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- Vocês duas estão aprontando alguma coisa. Só sei disso - a mamãe protesta.</w:t>
      </w:r>
    </w:p>
    <w:p w14:paraId="5EFECC94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As gêmeas não conseguem parar de dar risadinhas. A mamãe olha bem de pertinho para elas:</w:t>
      </w:r>
    </w:p>
    <w:p w14:paraId="6FFB446C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- Um minuto - ela força os olhos.</w:t>
      </w:r>
    </w:p>
    <w:p w14:paraId="157CCA57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As gêmeas tentam ficar sérias.</w:t>
      </w:r>
    </w:p>
    <w:p w14:paraId="6F6B1CAE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</w:t>
      </w:r>
      <w:proofErr w:type="spellStart"/>
      <w:r w:rsidRPr="009C7A4C">
        <w:rPr>
          <w:rFonts w:ascii="Verdana" w:hAnsi="Verdana" w:cs="Arial"/>
          <w:szCs w:val="24"/>
        </w:rPr>
        <w:t>Ahá</w:t>
      </w:r>
      <w:proofErr w:type="spellEnd"/>
      <w:r w:rsidRPr="009C7A4C">
        <w:rPr>
          <w:rFonts w:ascii="Verdana" w:hAnsi="Verdana" w:cs="Arial"/>
          <w:szCs w:val="24"/>
        </w:rPr>
        <w:t>! Acho que já sei! - ela exclama. Então a mamãe ri e abana a cabeça.</w:t>
      </w:r>
    </w:p>
    <w:p w14:paraId="7B383E70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 xml:space="preserve">, você está usando a blusa verde de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>.</w:t>
      </w:r>
    </w:p>
    <w:p w14:paraId="37C03903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 xml:space="preserve"> balança a cabeça, concordando.</w:t>
      </w:r>
    </w:p>
    <w:p w14:paraId="6457F856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E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, você está usando a blusa rosa de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>, certo?</w:t>
      </w:r>
    </w:p>
    <w:p w14:paraId="1DDEE9B0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admite.</w:t>
      </w:r>
    </w:p>
    <w:p w14:paraId="0BB7D4BD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- Suas pestinhas! - ri a mamãe.</w:t>
      </w:r>
    </w:p>
    <w:p w14:paraId="26691B4C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As gêmeas riem e se empolgam.</w:t>
      </w:r>
    </w:p>
    <w:p w14:paraId="2948F4C6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lastRenderedPageBreak/>
        <w:t xml:space="preserve">- Nós quase enganamos você, mamãe! - diz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>.</w:t>
      </w:r>
    </w:p>
    <w:p w14:paraId="6EE31250" w14:textId="77777777" w:rsidR="009C7A4C" w:rsidRPr="009C7A4C" w:rsidRDefault="009C7A4C" w:rsidP="003925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- Mas não conseguimos comer os cereais que detestamos! - ri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>.</w:t>
      </w:r>
    </w:p>
    <w:p w14:paraId="184284B8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EA51D9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52C4DB" w14:textId="77777777" w:rsidR="009C7A4C" w:rsidRPr="00392559" w:rsidRDefault="009C7A4C" w:rsidP="0039255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92559">
        <w:rPr>
          <w:rFonts w:ascii="Verdana" w:hAnsi="Verdana" w:cs="Arial"/>
          <w:b/>
          <w:bCs/>
          <w:szCs w:val="24"/>
        </w:rPr>
        <w:t>Questões</w:t>
      </w:r>
    </w:p>
    <w:p w14:paraId="7456C2EC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1) Qual é o título do texto?</w:t>
      </w:r>
    </w:p>
    <w:p w14:paraId="3F80CEDF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R.</w:t>
      </w:r>
    </w:p>
    <w:p w14:paraId="4B8D13A8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37FB47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2) A mamãe zebra olha para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e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 xml:space="preserve"> e percebe que alguma coisa parece estranha. O que a mamãe observa primeiro?</w:t>
      </w:r>
    </w:p>
    <w:p w14:paraId="44AFDE89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R.</w:t>
      </w:r>
    </w:p>
    <w:p w14:paraId="29F8FE78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470D1F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3) Quando a mamãe as olha bem de pertinho, o que ela diz?</w:t>
      </w:r>
    </w:p>
    <w:p w14:paraId="50CF3BB2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R.</w:t>
      </w:r>
    </w:p>
    <w:p w14:paraId="393208E9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8CA60A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 xml:space="preserve">4) O que </w:t>
      </w:r>
      <w:proofErr w:type="spellStart"/>
      <w:r w:rsidRPr="009C7A4C">
        <w:rPr>
          <w:rFonts w:ascii="Verdana" w:hAnsi="Verdana" w:cs="Arial"/>
          <w:szCs w:val="24"/>
        </w:rPr>
        <w:t>Zag</w:t>
      </w:r>
      <w:proofErr w:type="spellEnd"/>
      <w:r w:rsidRPr="009C7A4C">
        <w:rPr>
          <w:rFonts w:ascii="Verdana" w:hAnsi="Verdana" w:cs="Arial"/>
          <w:szCs w:val="24"/>
        </w:rPr>
        <w:t xml:space="preserve"> e </w:t>
      </w:r>
      <w:proofErr w:type="spellStart"/>
      <w:r w:rsidRPr="009C7A4C">
        <w:rPr>
          <w:rFonts w:ascii="Verdana" w:hAnsi="Verdana" w:cs="Arial"/>
          <w:szCs w:val="24"/>
        </w:rPr>
        <w:t>Zig</w:t>
      </w:r>
      <w:proofErr w:type="spellEnd"/>
      <w:r w:rsidRPr="009C7A4C">
        <w:rPr>
          <w:rFonts w:ascii="Verdana" w:hAnsi="Verdana" w:cs="Arial"/>
          <w:szCs w:val="24"/>
        </w:rPr>
        <w:t xml:space="preserve"> haviam feito?</w:t>
      </w:r>
    </w:p>
    <w:p w14:paraId="61CAADD7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R.</w:t>
      </w:r>
    </w:p>
    <w:p w14:paraId="377BF3A3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3E8896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5) As meninas quase engaram a mamãe, o que elas não conseguiram fazer, que fez a mamãe suspeitar?</w:t>
      </w:r>
    </w:p>
    <w:p w14:paraId="5F0AAA32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R.</w:t>
      </w:r>
    </w:p>
    <w:p w14:paraId="373039D9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281312" w14:textId="77777777" w:rsidR="009C7A4C" w:rsidRPr="009C7A4C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7A4C">
        <w:rPr>
          <w:rFonts w:ascii="Verdana" w:hAnsi="Verdana" w:cs="Arial"/>
          <w:szCs w:val="24"/>
        </w:rPr>
        <w:t>6) Quais são os personagens do texto?</w:t>
      </w:r>
    </w:p>
    <w:p w14:paraId="2C708031" w14:textId="77777777" w:rsidR="009C7A4C" w:rsidRPr="00E01FC5" w:rsidRDefault="009C7A4C" w:rsidP="009C7A4C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9C7A4C">
        <w:rPr>
          <w:rFonts w:ascii="Verdana" w:hAnsi="Verdana" w:cs="Arial"/>
          <w:szCs w:val="24"/>
        </w:rPr>
        <w:t>R.</w:t>
      </w:r>
    </w:p>
    <w:sectPr w:rsidR="009C7A4C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06A4" w14:textId="77777777" w:rsidR="00736573" w:rsidRDefault="00736573" w:rsidP="00FE55FB">
      <w:pPr>
        <w:spacing w:after="0" w:line="240" w:lineRule="auto"/>
      </w:pPr>
      <w:r>
        <w:separator/>
      </w:r>
    </w:p>
  </w:endnote>
  <w:endnote w:type="continuationSeparator" w:id="0">
    <w:p w14:paraId="231318EF" w14:textId="77777777" w:rsidR="00736573" w:rsidRDefault="007365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46E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E398" w14:textId="77777777" w:rsidR="00736573" w:rsidRDefault="00736573" w:rsidP="00FE55FB">
      <w:pPr>
        <w:spacing w:after="0" w:line="240" w:lineRule="auto"/>
      </w:pPr>
      <w:r>
        <w:separator/>
      </w:r>
    </w:p>
  </w:footnote>
  <w:footnote w:type="continuationSeparator" w:id="0">
    <w:p w14:paraId="51582244" w14:textId="77777777" w:rsidR="00736573" w:rsidRDefault="007365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559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36573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C7A4C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E4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AF19-5ACA-4F76-9708-DB300282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2019-09-09T22:50:00Z</cp:lastPrinted>
  <dcterms:created xsi:type="dcterms:W3CDTF">2019-09-09T22:50:00Z</dcterms:created>
  <dcterms:modified xsi:type="dcterms:W3CDTF">2019-09-09T22:50:00Z</dcterms:modified>
</cp:coreProperties>
</file>