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0BC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DF356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90F7A6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D82CD8" w14:textId="77777777" w:rsidR="00392377" w:rsidRPr="00392377" w:rsidRDefault="00392377" w:rsidP="003923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92377">
        <w:rPr>
          <w:rFonts w:ascii="Verdana" w:hAnsi="Verdana" w:cs="Arial"/>
          <w:b/>
          <w:bCs/>
          <w:szCs w:val="24"/>
        </w:rPr>
        <w:t>A primeira palavra de Aconchego</w:t>
      </w:r>
    </w:p>
    <w:p w14:paraId="7D3D295D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 xml:space="preserve">“Comida! Comida!” é a única palavra que a filhote do pinguim </w:t>
      </w:r>
      <w:proofErr w:type="spellStart"/>
      <w:r w:rsidRPr="00392377">
        <w:rPr>
          <w:rFonts w:ascii="Verdana" w:hAnsi="Verdana" w:cs="Arial"/>
          <w:szCs w:val="24"/>
        </w:rPr>
        <w:t>Frili</w:t>
      </w:r>
      <w:proofErr w:type="spellEnd"/>
      <w:r w:rsidRPr="00392377">
        <w:rPr>
          <w:rFonts w:ascii="Verdana" w:hAnsi="Verdana" w:cs="Arial"/>
          <w:szCs w:val="24"/>
        </w:rPr>
        <w:t xml:space="preserve"> e </w:t>
      </w:r>
      <w:proofErr w:type="gramStart"/>
      <w:r w:rsidRPr="00392377">
        <w:rPr>
          <w:rFonts w:ascii="Verdana" w:hAnsi="Verdana" w:cs="Arial"/>
          <w:szCs w:val="24"/>
        </w:rPr>
        <w:t>da tucano Solar</w:t>
      </w:r>
      <w:proofErr w:type="gramEnd"/>
      <w:r w:rsidRPr="00392377">
        <w:rPr>
          <w:rFonts w:ascii="Verdana" w:hAnsi="Verdana" w:cs="Arial"/>
          <w:szCs w:val="24"/>
        </w:rPr>
        <w:t xml:space="preserve"> sabe dizer.</w:t>
      </w:r>
    </w:p>
    <w:p w14:paraId="2E68DF41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Solar está ensinando Aconchego a se alimentar sozinha.</w:t>
      </w:r>
    </w:p>
    <w:p w14:paraId="08498DDE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Comida! - Gorjeia Aconchego.</w:t>
      </w:r>
    </w:p>
    <w:p w14:paraId="08D43B8B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Aqui estão algumas sementes que você pode comer sozinha, Aconchego - diz solar. Ela coloca algumas no cadeirão de Aconchego, que fica olhando.</w:t>
      </w:r>
    </w:p>
    <w:p w14:paraId="50FCF852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Comida! Comida! - Ela pia mais alto. Aconchego fica olhando com seus olhinhos brilhantes.</w:t>
      </w:r>
    </w:p>
    <w:p w14:paraId="13CF3DCE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Solar mostra as sementes e diz:</w:t>
      </w:r>
    </w:p>
    <w:p w14:paraId="1082BD6A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Você já está grande o suficiente para comer sozinha, querida.</w:t>
      </w:r>
    </w:p>
    <w:p w14:paraId="02A93A1E" w14:textId="77777777" w:rsidR="00392377" w:rsidRPr="00392377" w:rsidRDefault="00392377" w:rsidP="00392377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Aconchego bica as sementes. Elas se espalham voando.</w:t>
      </w:r>
    </w:p>
    <w:p w14:paraId="312743A0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Ela bica novamente. Desta vez, consegue pegar uma.</w:t>
      </w:r>
    </w:p>
    <w:p w14:paraId="4A5A29D8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Comida! Comida!</w:t>
      </w:r>
    </w:p>
    <w:p w14:paraId="00041059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 xml:space="preserve">- Você está indo bem, querida! - </w:t>
      </w:r>
      <w:proofErr w:type="gramStart"/>
      <w:r w:rsidRPr="00392377">
        <w:rPr>
          <w:rFonts w:ascii="Verdana" w:hAnsi="Verdana" w:cs="Arial"/>
          <w:szCs w:val="24"/>
        </w:rPr>
        <w:t>sorri Solar</w:t>
      </w:r>
      <w:proofErr w:type="gramEnd"/>
      <w:r w:rsidRPr="00392377">
        <w:rPr>
          <w:rFonts w:ascii="Verdana" w:hAnsi="Verdana" w:cs="Arial"/>
          <w:szCs w:val="24"/>
        </w:rPr>
        <w:t>. - Tente outra vez.</w:t>
      </w:r>
    </w:p>
    <w:p w14:paraId="36F3E7BF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Comida! Comida! - Responde Aconchego.</w:t>
      </w:r>
    </w:p>
    <w:p w14:paraId="460E53D1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Estas parecem bem gostosas, Aconchego - Solar diz, mostrando-as novamente.</w:t>
      </w:r>
    </w:p>
    <w:p w14:paraId="2EB260ED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 xml:space="preserve">Aconchego começa a fazer </w:t>
      </w:r>
      <w:proofErr w:type="spellStart"/>
      <w:r w:rsidRPr="00392377">
        <w:rPr>
          <w:rFonts w:ascii="Verdana" w:hAnsi="Verdana" w:cs="Arial"/>
          <w:szCs w:val="24"/>
        </w:rPr>
        <w:t>pic-pic-pic</w:t>
      </w:r>
      <w:proofErr w:type="spellEnd"/>
      <w:r w:rsidRPr="00392377">
        <w:rPr>
          <w:rFonts w:ascii="Verdana" w:hAnsi="Verdana" w:cs="Arial"/>
          <w:szCs w:val="24"/>
        </w:rPr>
        <w:t xml:space="preserve"> nas sementes e, desta vez, consegue um montinho.</w:t>
      </w:r>
    </w:p>
    <w:p w14:paraId="0C3D4270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Que ótimo! - Sorri Solar.</w:t>
      </w:r>
    </w:p>
    <w:p w14:paraId="252A6A1A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- Comida! Comida! - pia Aconchego.</w:t>
      </w:r>
    </w:p>
    <w:p w14:paraId="67352FC0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Mas ela já sabe comer sozinha agora.</w:t>
      </w:r>
    </w:p>
    <w:p w14:paraId="7E75BD73" w14:textId="77777777" w:rsidR="00392377" w:rsidRPr="00392377" w:rsidRDefault="00392377" w:rsidP="003923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lastRenderedPageBreak/>
        <w:t xml:space="preserve">E vai fazendo </w:t>
      </w:r>
      <w:proofErr w:type="spellStart"/>
      <w:r w:rsidRPr="00392377">
        <w:rPr>
          <w:rFonts w:ascii="Verdana" w:hAnsi="Verdana" w:cs="Arial"/>
          <w:szCs w:val="24"/>
        </w:rPr>
        <w:t>pic-pic-pic</w:t>
      </w:r>
      <w:proofErr w:type="spellEnd"/>
      <w:r w:rsidRPr="00392377">
        <w:rPr>
          <w:rFonts w:ascii="Verdana" w:hAnsi="Verdana" w:cs="Arial"/>
          <w:szCs w:val="24"/>
        </w:rPr>
        <w:t xml:space="preserve"> outra vez.</w:t>
      </w:r>
    </w:p>
    <w:p w14:paraId="05F1E9C7" w14:textId="77777777" w:rsid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A23AA8" w14:textId="77777777" w:rsid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6B0FDD2" w14:textId="77777777" w:rsidR="00392377" w:rsidRPr="00392377" w:rsidRDefault="00392377" w:rsidP="003923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92377">
        <w:rPr>
          <w:rFonts w:ascii="Verdana" w:hAnsi="Verdana" w:cs="Arial"/>
          <w:b/>
          <w:bCs/>
          <w:szCs w:val="24"/>
        </w:rPr>
        <w:t>Questões</w:t>
      </w:r>
    </w:p>
    <w:p w14:paraId="2F06435F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1) Qual é o título do texto?</w:t>
      </w:r>
    </w:p>
    <w:p w14:paraId="1E536470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p w14:paraId="0040D6C3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7BA18C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 xml:space="preserve">2) Qual é a única coisa que a filhote de </w:t>
      </w:r>
      <w:proofErr w:type="spellStart"/>
      <w:r w:rsidRPr="00392377">
        <w:rPr>
          <w:rFonts w:ascii="Verdana" w:hAnsi="Verdana" w:cs="Arial"/>
          <w:szCs w:val="24"/>
        </w:rPr>
        <w:t>Frili</w:t>
      </w:r>
      <w:proofErr w:type="spellEnd"/>
      <w:r w:rsidRPr="00392377">
        <w:rPr>
          <w:rFonts w:ascii="Verdana" w:hAnsi="Verdana" w:cs="Arial"/>
          <w:szCs w:val="24"/>
        </w:rPr>
        <w:t xml:space="preserve"> e de Solar sabe dizer?</w:t>
      </w:r>
    </w:p>
    <w:p w14:paraId="6BF1663A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p w14:paraId="26EBBCA7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B116A1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3) O que a Solar está fazendo?</w:t>
      </w:r>
    </w:p>
    <w:p w14:paraId="70BDEEA9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p w14:paraId="4179B0DF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832F01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4) O que a mamãe de Aconchego oferece para ela comer sozinha?</w:t>
      </w:r>
    </w:p>
    <w:p w14:paraId="67AF2AF4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p w14:paraId="460FBA91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75240A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 xml:space="preserve">5) Aconchego tenta comer as sementes e várias vezes não consegue, o </w:t>
      </w:r>
      <w:proofErr w:type="gramStart"/>
      <w:r w:rsidRPr="00392377">
        <w:rPr>
          <w:rFonts w:ascii="Verdana" w:hAnsi="Verdana" w:cs="Arial"/>
          <w:szCs w:val="24"/>
        </w:rPr>
        <w:t>que Solar</w:t>
      </w:r>
      <w:proofErr w:type="gramEnd"/>
      <w:r w:rsidRPr="00392377">
        <w:rPr>
          <w:rFonts w:ascii="Verdana" w:hAnsi="Verdana" w:cs="Arial"/>
          <w:szCs w:val="24"/>
        </w:rPr>
        <w:t xml:space="preserve"> diz quando ela consegue?</w:t>
      </w:r>
    </w:p>
    <w:p w14:paraId="7CF48BE4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p w14:paraId="4CA7981F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83C57C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6) Aconchego conseguiu aprender a comer sozinha?</w:t>
      </w:r>
    </w:p>
    <w:p w14:paraId="5E3C1949" w14:textId="77777777" w:rsidR="00392377" w:rsidRPr="00392377" w:rsidRDefault="00392377" w:rsidP="003923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92377">
        <w:rPr>
          <w:rFonts w:ascii="Verdana" w:hAnsi="Verdana" w:cs="Arial"/>
          <w:szCs w:val="24"/>
        </w:rPr>
        <w:t>R.</w:t>
      </w:r>
    </w:p>
    <w:sectPr w:rsidR="00392377" w:rsidRPr="0039237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9A45" w14:textId="77777777" w:rsidR="00873F90" w:rsidRDefault="00873F90" w:rsidP="00FE55FB">
      <w:pPr>
        <w:spacing w:after="0" w:line="240" w:lineRule="auto"/>
      </w:pPr>
      <w:r>
        <w:separator/>
      </w:r>
    </w:p>
  </w:endnote>
  <w:endnote w:type="continuationSeparator" w:id="0">
    <w:p w14:paraId="2C35AEB8" w14:textId="77777777" w:rsidR="00873F90" w:rsidRDefault="00873F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E5D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8609" w14:textId="77777777" w:rsidR="00873F90" w:rsidRDefault="00873F90" w:rsidP="00FE55FB">
      <w:pPr>
        <w:spacing w:after="0" w:line="240" w:lineRule="auto"/>
      </w:pPr>
      <w:r>
        <w:separator/>
      </w:r>
    </w:p>
  </w:footnote>
  <w:footnote w:type="continuationSeparator" w:id="0">
    <w:p w14:paraId="48511B06" w14:textId="77777777" w:rsidR="00873F90" w:rsidRDefault="00873F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37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F90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42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0D2B-48B1-4391-9197-7417036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2019-09-10T01:25:00Z</cp:lastPrinted>
  <dcterms:created xsi:type="dcterms:W3CDTF">2019-09-10T01:25:00Z</dcterms:created>
  <dcterms:modified xsi:type="dcterms:W3CDTF">2019-09-10T01:25:00Z</dcterms:modified>
</cp:coreProperties>
</file>