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25231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7D7E1A4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FF82120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D1BAC95" w14:textId="77777777" w:rsidR="0035774E" w:rsidRPr="0035774E" w:rsidRDefault="0035774E" w:rsidP="0035774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5774E">
        <w:rPr>
          <w:rFonts w:ascii="Verdana" w:hAnsi="Verdana" w:cs="Arial"/>
          <w:b/>
          <w:bCs/>
          <w:szCs w:val="24"/>
        </w:rPr>
        <w:t>A horta de Dino está semeada</w:t>
      </w:r>
    </w:p>
    <w:p w14:paraId="49B88F98" w14:textId="77777777" w:rsidR="0035774E" w:rsidRPr="0035774E" w:rsidRDefault="0035774E" w:rsidP="0035774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5774E">
        <w:rPr>
          <w:rFonts w:ascii="Verdana" w:hAnsi="Verdana" w:cs="Arial"/>
          <w:szCs w:val="24"/>
        </w:rPr>
        <w:t>    O dinossauro Dino já está na casa do vovô esta manhã. Ele está usando o seu novo chapéu de jardineiro e luvas.</w:t>
      </w:r>
    </w:p>
    <w:p w14:paraId="48698E4A" w14:textId="77777777" w:rsidR="0035774E" w:rsidRPr="0035774E" w:rsidRDefault="0035774E" w:rsidP="0035774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5774E">
        <w:rPr>
          <w:rFonts w:ascii="Verdana" w:hAnsi="Verdana" w:cs="Arial"/>
          <w:szCs w:val="24"/>
        </w:rPr>
        <w:t>    - Já estou todo preparado, vovô! - Ele exclama.</w:t>
      </w:r>
    </w:p>
    <w:p w14:paraId="14847F15" w14:textId="77777777" w:rsidR="0035774E" w:rsidRPr="0035774E" w:rsidRDefault="0035774E" w:rsidP="0035774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5774E">
        <w:rPr>
          <w:rFonts w:ascii="Verdana" w:hAnsi="Verdana" w:cs="Arial"/>
          <w:szCs w:val="24"/>
        </w:rPr>
        <w:t xml:space="preserve">    Ferramentas de jardinagem, pacotes de sementes, gravetos e cordão: Tudo está espalhado </w:t>
      </w:r>
      <w:proofErr w:type="spellStart"/>
      <w:r w:rsidRPr="0035774E">
        <w:rPr>
          <w:rFonts w:ascii="Verdana" w:hAnsi="Verdana" w:cs="Arial"/>
          <w:szCs w:val="24"/>
        </w:rPr>
        <w:t>pela</w:t>
      </w:r>
      <w:proofErr w:type="spellEnd"/>
      <w:r w:rsidRPr="0035774E">
        <w:rPr>
          <w:rFonts w:ascii="Verdana" w:hAnsi="Verdana" w:cs="Arial"/>
          <w:szCs w:val="24"/>
        </w:rPr>
        <w:t xml:space="preserve"> horta de Dino.</w:t>
      </w:r>
    </w:p>
    <w:p w14:paraId="3A0C0612" w14:textId="77777777" w:rsidR="0035774E" w:rsidRPr="0035774E" w:rsidRDefault="0035774E" w:rsidP="0035774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5774E">
        <w:rPr>
          <w:rFonts w:ascii="Verdana" w:hAnsi="Verdana" w:cs="Arial"/>
          <w:szCs w:val="24"/>
        </w:rPr>
        <w:t>    - Você lembra onde cada coisa vai? - pergunta vovô.</w:t>
      </w:r>
    </w:p>
    <w:p w14:paraId="7A51B847" w14:textId="77777777" w:rsidR="0035774E" w:rsidRPr="0035774E" w:rsidRDefault="0035774E" w:rsidP="0035774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5774E">
        <w:rPr>
          <w:rFonts w:ascii="Verdana" w:hAnsi="Verdana" w:cs="Arial"/>
          <w:szCs w:val="24"/>
        </w:rPr>
        <w:t>    Dino pensa na hora da mesa da cozinha do dia anterior.</w:t>
      </w:r>
    </w:p>
    <w:p w14:paraId="2C177088" w14:textId="77777777" w:rsidR="0035774E" w:rsidRPr="0035774E" w:rsidRDefault="0035774E" w:rsidP="0035774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5774E">
        <w:rPr>
          <w:rFonts w:ascii="Verdana" w:hAnsi="Verdana" w:cs="Arial"/>
          <w:szCs w:val="24"/>
        </w:rPr>
        <w:t>    - O milho e o feijão ficam nos fundos - ele responde com orgulho.</w:t>
      </w:r>
    </w:p>
    <w:p w14:paraId="1A44EB3F" w14:textId="77777777" w:rsidR="0035774E" w:rsidRPr="0035774E" w:rsidRDefault="0035774E" w:rsidP="0035774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5774E">
        <w:rPr>
          <w:rFonts w:ascii="Verdana" w:hAnsi="Verdana" w:cs="Arial"/>
          <w:szCs w:val="24"/>
        </w:rPr>
        <w:t>    - Precisamente certo, Dino! Nós podemos transplantar as mudinhas de alface para cá na próxima semana e plantar os tomates mais tarde, quando estiver mais quente - explica vovô.</w:t>
      </w:r>
    </w:p>
    <w:p w14:paraId="6101A18F" w14:textId="77777777" w:rsidR="0035774E" w:rsidRPr="0035774E" w:rsidRDefault="0035774E" w:rsidP="0035774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5774E">
        <w:rPr>
          <w:rFonts w:ascii="Verdana" w:hAnsi="Verdana" w:cs="Arial"/>
          <w:szCs w:val="24"/>
        </w:rPr>
        <w:t>    - Agora, nós colocamos pequenos pauzinhos na terra. Depois, amarramos barbantes entre eles - ele diz. - Pegue um pauzinho e trace uma linha na terra ao lado de cada barbante - comanda vovô.</w:t>
      </w:r>
    </w:p>
    <w:p w14:paraId="169FC457" w14:textId="77777777" w:rsidR="0035774E" w:rsidRPr="0035774E" w:rsidRDefault="0035774E" w:rsidP="0035774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5774E">
        <w:rPr>
          <w:rFonts w:ascii="Verdana" w:hAnsi="Verdana" w:cs="Arial"/>
          <w:szCs w:val="24"/>
        </w:rPr>
        <w:t>    - Agora nós salpicamos as sementes dentro das linhas e as cobrimos completamente com terra - diz vovô. Quando todas as sementes são plantadas, eles colocam os pacotes vazios sobre os pauzinhos para mostrar o que está plantando ali.</w:t>
      </w:r>
    </w:p>
    <w:p w14:paraId="0A3C0BD6" w14:textId="77777777" w:rsidR="0035774E" w:rsidRPr="0035774E" w:rsidRDefault="0035774E" w:rsidP="0035774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5774E">
        <w:rPr>
          <w:rFonts w:ascii="Verdana" w:hAnsi="Verdana" w:cs="Arial"/>
          <w:szCs w:val="24"/>
        </w:rPr>
        <w:t>    - Agora, vamos colocar um pouco de água nas sementes - O vovô continua. Então eles terminam!</w:t>
      </w:r>
    </w:p>
    <w:p w14:paraId="3C9EB622" w14:textId="77777777" w:rsidR="0035774E" w:rsidRPr="0035774E" w:rsidRDefault="0035774E" w:rsidP="0035774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5774E">
        <w:rPr>
          <w:rFonts w:ascii="Verdana" w:hAnsi="Verdana" w:cs="Arial"/>
          <w:szCs w:val="24"/>
        </w:rPr>
        <w:t>    - Não vejo a hora de as plantas aparecerem - Dino ri e abraça o vovô com carinho.</w:t>
      </w:r>
    </w:p>
    <w:p w14:paraId="2FBE0255" w14:textId="77777777" w:rsidR="0035774E" w:rsidRPr="0035774E" w:rsidRDefault="0035774E" w:rsidP="0035774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76C3166" w14:textId="77777777" w:rsidR="0035774E" w:rsidRPr="0035774E" w:rsidRDefault="0035774E" w:rsidP="0035774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CAFEA92" w14:textId="77777777" w:rsidR="0035774E" w:rsidRPr="0035774E" w:rsidRDefault="0035774E" w:rsidP="0035774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5774E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03C6DF0D" w14:textId="77777777" w:rsidR="0035774E" w:rsidRPr="0035774E" w:rsidRDefault="0035774E" w:rsidP="0035774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F679A82" w14:textId="77777777" w:rsidR="0035774E" w:rsidRPr="0035774E" w:rsidRDefault="0035774E" w:rsidP="0035774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5774E">
        <w:rPr>
          <w:rFonts w:ascii="Verdana" w:hAnsi="Verdana" w:cs="Arial"/>
          <w:szCs w:val="24"/>
        </w:rPr>
        <w:t>1) Qual é o título do texto?</w:t>
      </w:r>
    </w:p>
    <w:p w14:paraId="449F748C" w14:textId="77777777" w:rsidR="0035774E" w:rsidRPr="0035774E" w:rsidRDefault="0035774E" w:rsidP="0035774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5774E">
        <w:rPr>
          <w:rFonts w:ascii="Verdana" w:hAnsi="Verdana" w:cs="Arial"/>
          <w:szCs w:val="24"/>
        </w:rPr>
        <w:t>R.</w:t>
      </w:r>
    </w:p>
    <w:p w14:paraId="3446FA7F" w14:textId="77777777" w:rsidR="0035774E" w:rsidRPr="0035774E" w:rsidRDefault="0035774E" w:rsidP="0035774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204B999" w14:textId="77777777" w:rsidR="0035774E" w:rsidRPr="0035774E" w:rsidRDefault="0035774E" w:rsidP="0035774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5774E">
        <w:rPr>
          <w:rFonts w:ascii="Verdana" w:hAnsi="Verdana" w:cs="Arial"/>
          <w:szCs w:val="24"/>
        </w:rPr>
        <w:t>2) O que Dino veste para mexer na horta?</w:t>
      </w:r>
    </w:p>
    <w:p w14:paraId="2A50E5CB" w14:textId="77777777" w:rsidR="0035774E" w:rsidRPr="0035774E" w:rsidRDefault="0035774E" w:rsidP="0035774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5774E">
        <w:rPr>
          <w:rFonts w:ascii="Verdana" w:hAnsi="Verdana" w:cs="Arial"/>
          <w:szCs w:val="24"/>
        </w:rPr>
        <w:t>R.</w:t>
      </w:r>
    </w:p>
    <w:p w14:paraId="7C8C73F6" w14:textId="77777777" w:rsidR="0035774E" w:rsidRPr="0035774E" w:rsidRDefault="0035774E" w:rsidP="0035774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3498EB1" w14:textId="77777777" w:rsidR="0035774E" w:rsidRPr="0035774E" w:rsidRDefault="0035774E" w:rsidP="0035774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5774E">
        <w:rPr>
          <w:rFonts w:ascii="Verdana" w:hAnsi="Verdana" w:cs="Arial"/>
          <w:szCs w:val="24"/>
        </w:rPr>
        <w:t>3) O que o vovô pergunta ao dinossauro Dino?</w:t>
      </w:r>
    </w:p>
    <w:p w14:paraId="27F3EC8D" w14:textId="77777777" w:rsidR="0035774E" w:rsidRPr="0035774E" w:rsidRDefault="0035774E" w:rsidP="0035774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5774E">
        <w:rPr>
          <w:rFonts w:ascii="Verdana" w:hAnsi="Verdana" w:cs="Arial"/>
          <w:szCs w:val="24"/>
        </w:rPr>
        <w:t>R.</w:t>
      </w:r>
    </w:p>
    <w:p w14:paraId="53C6A54E" w14:textId="77777777" w:rsidR="0035774E" w:rsidRPr="0035774E" w:rsidRDefault="0035774E" w:rsidP="0035774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6C07123" w14:textId="77777777" w:rsidR="0035774E" w:rsidRPr="0035774E" w:rsidRDefault="0035774E" w:rsidP="0035774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5774E">
        <w:rPr>
          <w:rFonts w:ascii="Verdana" w:hAnsi="Verdana" w:cs="Arial"/>
          <w:szCs w:val="24"/>
        </w:rPr>
        <w:t>4) O que eles pretendem fazer na próxima semana?</w:t>
      </w:r>
    </w:p>
    <w:p w14:paraId="1FC1105A" w14:textId="77777777" w:rsidR="0035774E" w:rsidRPr="0035774E" w:rsidRDefault="0035774E" w:rsidP="0035774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5774E">
        <w:rPr>
          <w:rFonts w:ascii="Verdana" w:hAnsi="Verdana" w:cs="Arial"/>
          <w:szCs w:val="24"/>
        </w:rPr>
        <w:t>R.</w:t>
      </w:r>
    </w:p>
    <w:p w14:paraId="4C9D0EDB" w14:textId="77777777" w:rsidR="0035774E" w:rsidRPr="0035774E" w:rsidRDefault="0035774E" w:rsidP="0035774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04FD04F" w14:textId="77777777" w:rsidR="0035774E" w:rsidRPr="0035774E" w:rsidRDefault="0035774E" w:rsidP="0035774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5774E">
        <w:rPr>
          <w:rFonts w:ascii="Verdana" w:hAnsi="Verdana" w:cs="Arial"/>
          <w:szCs w:val="24"/>
        </w:rPr>
        <w:t>5) O que eles fazem depois que a vovô fala pra Dino pegar um pauzinho e traçar uma linha na terra ao lado de cada barbante?</w:t>
      </w:r>
    </w:p>
    <w:p w14:paraId="50F73DFD" w14:textId="77777777" w:rsidR="0035774E" w:rsidRPr="0035774E" w:rsidRDefault="0035774E" w:rsidP="0035774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5774E">
        <w:rPr>
          <w:rFonts w:ascii="Verdana" w:hAnsi="Verdana" w:cs="Arial"/>
          <w:szCs w:val="24"/>
        </w:rPr>
        <w:t>R.</w:t>
      </w:r>
    </w:p>
    <w:p w14:paraId="38120434" w14:textId="77777777" w:rsidR="0035774E" w:rsidRPr="0035774E" w:rsidRDefault="0035774E" w:rsidP="0035774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6380AF2" w14:textId="77777777" w:rsidR="0035774E" w:rsidRPr="0035774E" w:rsidRDefault="0035774E" w:rsidP="0035774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5774E">
        <w:rPr>
          <w:rFonts w:ascii="Verdana" w:hAnsi="Verdana" w:cs="Arial"/>
          <w:szCs w:val="24"/>
        </w:rPr>
        <w:t>6) Quando todas as sementes são plantadas, o que eles fazem com os pacotes vazios?</w:t>
      </w:r>
    </w:p>
    <w:p w14:paraId="4F08A767" w14:textId="77777777" w:rsidR="0035774E" w:rsidRPr="0035774E" w:rsidRDefault="0035774E" w:rsidP="0035774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5774E">
        <w:rPr>
          <w:rFonts w:ascii="Verdana" w:hAnsi="Verdana" w:cs="Arial"/>
          <w:szCs w:val="24"/>
        </w:rPr>
        <w:t>R.</w:t>
      </w:r>
    </w:p>
    <w:p w14:paraId="1A0AEAD2" w14:textId="77777777" w:rsidR="0035774E" w:rsidRPr="0035774E" w:rsidRDefault="0035774E" w:rsidP="0035774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FDF29F2" w14:textId="77777777" w:rsidR="0035774E" w:rsidRPr="0035774E" w:rsidRDefault="0035774E" w:rsidP="0035774E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35774E">
        <w:rPr>
          <w:rFonts w:ascii="Verdana" w:hAnsi="Verdana" w:cs="Arial"/>
          <w:szCs w:val="24"/>
        </w:rPr>
        <w:t>7) Por último o que eles fazem?</w:t>
      </w:r>
    </w:p>
    <w:p w14:paraId="1F58F079" w14:textId="77777777" w:rsidR="0035774E" w:rsidRPr="00E01FC5" w:rsidRDefault="0035774E" w:rsidP="0035774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5774E">
        <w:rPr>
          <w:rFonts w:ascii="Verdana" w:hAnsi="Verdana" w:cs="Arial"/>
          <w:szCs w:val="24"/>
        </w:rPr>
        <w:t>R.</w:t>
      </w:r>
    </w:p>
    <w:sectPr w:rsidR="0035774E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7CDE2" w14:textId="77777777" w:rsidR="00941583" w:rsidRDefault="00941583" w:rsidP="00FE55FB">
      <w:pPr>
        <w:spacing w:after="0" w:line="240" w:lineRule="auto"/>
      </w:pPr>
      <w:r>
        <w:separator/>
      </w:r>
    </w:p>
  </w:endnote>
  <w:endnote w:type="continuationSeparator" w:id="0">
    <w:p w14:paraId="2DCBB12F" w14:textId="77777777" w:rsidR="00941583" w:rsidRDefault="0094158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F1C6F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AB9E3" w14:textId="77777777" w:rsidR="00941583" w:rsidRDefault="00941583" w:rsidP="00FE55FB">
      <w:pPr>
        <w:spacing w:after="0" w:line="240" w:lineRule="auto"/>
      </w:pPr>
      <w:r>
        <w:separator/>
      </w:r>
    </w:p>
  </w:footnote>
  <w:footnote w:type="continuationSeparator" w:id="0">
    <w:p w14:paraId="4D12F0F4" w14:textId="77777777" w:rsidR="00941583" w:rsidRDefault="0094158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4E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1583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7DB2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CA0D4-B3EE-4BAA-A797-8B2DAA47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2019-09-02T20:12:00Z</cp:lastPrinted>
  <dcterms:created xsi:type="dcterms:W3CDTF">2019-09-02T20:13:00Z</dcterms:created>
  <dcterms:modified xsi:type="dcterms:W3CDTF">2019-09-02T20:13:00Z</dcterms:modified>
</cp:coreProperties>
</file>