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FEA02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2AB133BB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6B1A6113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E0B156E" w14:textId="77777777" w:rsidR="00C008E1" w:rsidRPr="00C008E1" w:rsidRDefault="00C008E1" w:rsidP="00C008E1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C008E1">
        <w:rPr>
          <w:rFonts w:ascii="Verdana" w:hAnsi="Verdana" w:cs="Arial"/>
          <w:b/>
          <w:bCs/>
          <w:szCs w:val="24"/>
        </w:rPr>
        <w:t>A grande promoção de pipas</w:t>
      </w:r>
    </w:p>
    <w:p w14:paraId="3A41FCCB" w14:textId="77777777" w:rsidR="00C008E1" w:rsidRPr="00C008E1" w:rsidRDefault="00C008E1" w:rsidP="00C008E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008E1">
        <w:rPr>
          <w:rFonts w:ascii="Verdana" w:hAnsi="Verdana" w:cs="Arial"/>
          <w:szCs w:val="24"/>
        </w:rPr>
        <w:t xml:space="preserve">    Hoje é a grande promoção de pipas na loja de variedades do Sr. </w:t>
      </w:r>
      <w:proofErr w:type="spellStart"/>
      <w:r w:rsidRPr="00C008E1">
        <w:rPr>
          <w:rFonts w:ascii="Verdana" w:hAnsi="Verdana" w:cs="Arial"/>
          <w:szCs w:val="24"/>
        </w:rPr>
        <w:t>Ptero</w:t>
      </w:r>
      <w:proofErr w:type="spellEnd"/>
      <w:r w:rsidRPr="00C008E1">
        <w:rPr>
          <w:rFonts w:ascii="Verdana" w:hAnsi="Verdana" w:cs="Arial"/>
          <w:szCs w:val="24"/>
        </w:rPr>
        <w:t>.</w:t>
      </w:r>
    </w:p>
    <w:p w14:paraId="108BDDE0" w14:textId="77777777" w:rsidR="00C008E1" w:rsidRPr="00C008E1" w:rsidRDefault="00C008E1" w:rsidP="00C008E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008E1">
        <w:rPr>
          <w:rFonts w:ascii="Verdana" w:hAnsi="Verdana" w:cs="Arial"/>
          <w:szCs w:val="24"/>
        </w:rPr>
        <w:t>    Como os moradores adoram soltar pipas, a loja está amontoada de compradores. E de pipas.</w:t>
      </w:r>
    </w:p>
    <w:p w14:paraId="60CBA3F4" w14:textId="77777777" w:rsidR="00C008E1" w:rsidRPr="00C008E1" w:rsidRDefault="00C008E1" w:rsidP="00C008E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008E1">
        <w:rPr>
          <w:rFonts w:ascii="Verdana" w:hAnsi="Verdana" w:cs="Arial"/>
          <w:szCs w:val="24"/>
        </w:rPr>
        <w:t xml:space="preserve">    - Jovens ou velhos, todos ficam entusiasmados! - ri o Sr. </w:t>
      </w:r>
      <w:proofErr w:type="spellStart"/>
      <w:r w:rsidRPr="00C008E1">
        <w:rPr>
          <w:rFonts w:ascii="Verdana" w:hAnsi="Verdana" w:cs="Arial"/>
          <w:szCs w:val="24"/>
        </w:rPr>
        <w:t>Ptero</w:t>
      </w:r>
      <w:proofErr w:type="spellEnd"/>
      <w:r w:rsidRPr="00C008E1">
        <w:rPr>
          <w:rFonts w:ascii="Verdana" w:hAnsi="Verdana" w:cs="Arial"/>
          <w:szCs w:val="24"/>
        </w:rPr>
        <w:t>. - Todo mundo precisa ter uma pipa nova a cada ano.</w:t>
      </w:r>
    </w:p>
    <w:p w14:paraId="7F5DAFB6" w14:textId="77777777" w:rsidR="00C008E1" w:rsidRPr="00C008E1" w:rsidRDefault="00C008E1" w:rsidP="00C008E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008E1">
        <w:rPr>
          <w:rFonts w:ascii="Verdana" w:hAnsi="Verdana" w:cs="Arial"/>
          <w:szCs w:val="24"/>
        </w:rPr>
        <w:t>    - Amei esta pipa de caixa com listra com listas amarelas - diz o galo Galante. - Ou talvez aquela ali? Ela parece um guarda-sol.</w:t>
      </w:r>
    </w:p>
    <w:p w14:paraId="482AE4C9" w14:textId="77777777" w:rsidR="00C008E1" w:rsidRPr="00C008E1" w:rsidRDefault="00C008E1" w:rsidP="00C008E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008E1">
        <w:rPr>
          <w:rFonts w:ascii="Verdana" w:hAnsi="Verdana" w:cs="Arial"/>
          <w:szCs w:val="24"/>
        </w:rPr>
        <w:t>    A tucano Solar escolhe uma pipa modelo borboleta dourada.</w:t>
      </w:r>
    </w:p>
    <w:p w14:paraId="3097BCAD" w14:textId="77777777" w:rsidR="00C008E1" w:rsidRPr="00C008E1" w:rsidRDefault="00C008E1" w:rsidP="00C008E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008E1">
        <w:rPr>
          <w:rFonts w:ascii="Verdana" w:hAnsi="Verdana" w:cs="Arial"/>
          <w:szCs w:val="24"/>
        </w:rPr>
        <w:t xml:space="preserve">    - Nós podemos fazê-la voar agora, e depois pendurá-la sobre o berço do nosso bebê quando ele nascer - </w:t>
      </w:r>
      <w:proofErr w:type="gramStart"/>
      <w:r w:rsidRPr="00C008E1">
        <w:rPr>
          <w:rFonts w:ascii="Verdana" w:hAnsi="Verdana" w:cs="Arial"/>
          <w:szCs w:val="24"/>
        </w:rPr>
        <w:t>sorri Solar</w:t>
      </w:r>
      <w:proofErr w:type="gramEnd"/>
      <w:r w:rsidRPr="00C008E1">
        <w:rPr>
          <w:rFonts w:ascii="Verdana" w:hAnsi="Verdana" w:cs="Arial"/>
          <w:szCs w:val="24"/>
        </w:rPr>
        <w:t>. A ovelha Babi e a girafa Giro pegam juntos a mesma pipa. Eles olham um para o outro como se uma briga fosse começar. Babi pensa por um minuto e depois a solta.</w:t>
      </w:r>
    </w:p>
    <w:p w14:paraId="482E0187" w14:textId="77777777" w:rsidR="00C008E1" w:rsidRPr="00C008E1" w:rsidRDefault="00C008E1" w:rsidP="00C008E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008E1">
        <w:rPr>
          <w:rFonts w:ascii="Verdana" w:hAnsi="Verdana" w:cs="Arial"/>
          <w:szCs w:val="24"/>
        </w:rPr>
        <w:t>    - Pode ficar com ela - ela sorri. - Gostei mais daquela ali, que parece uma lula.</w:t>
      </w:r>
    </w:p>
    <w:p w14:paraId="27FD793A" w14:textId="77777777" w:rsidR="00C008E1" w:rsidRPr="00C008E1" w:rsidRDefault="00C008E1" w:rsidP="00C008E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008E1">
        <w:rPr>
          <w:rFonts w:ascii="Verdana" w:hAnsi="Verdana" w:cs="Arial"/>
          <w:szCs w:val="24"/>
        </w:rPr>
        <w:t xml:space="preserve">    - Não se esqueçam de linhas novas fortes! - o Sr. </w:t>
      </w:r>
      <w:proofErr w:type="spellStart"/>
      <w:r w:rsidRPr="00C008E1">
        <w:rPr>
          <w:rFonts w:ascii="Verdana" w:hAnsi="Verdana" w:cs="Arial"/>
          <w:szCs w:val="24"/>
        </w:rPr>
        <w:t>Ptero</w:t>
      </w:r>
      <w:proofErr w:type="spellEnd"/>
      <w:r w:rsidRPr="00C008E1">
        <w:rPr>
          <w:rFonts w:ascii="Verdana" w:hAnsi="Verdana" w:cs="Arial"/>
          <w:szCs w:val="24"/>
        </w:rPr>
        <w:t xml:space="preserve"> repete para os compradores quando eles pegam as pipas. Mas, no final da tarde, a maior parte das pipas foram para casa com seus novos donos. O Sr. Tico entra na loja. Ele trabalha longe, na floresta, o que quer dizer que ele não pôde fazer compras cedo. Ele se aproxima por uma pipa que parece um dragão.</w:t>
      </w:r>
    </w:p>
    <w:p w14:paraId="4220701A" w14:textId="77777777" w:rsidR="00C008E1" w:rsidRPr="00C008E1" w:rsidRDefault="00C008E1" w:rsidP="00C008E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008E1">
        <w:rPr>
          <w:rFonts w:ascii="Verdana" w:hAnsi="Verdana" w:cs="Arial"/>
          <w:szCs w:val="24"/>
        </w:rPr>
        <w:t xml:space="preserve">    - Estou muito feliz porque ninguém comprou esta antes! - ele dá um largo sorriso - Ela será uma </w:t>
      </w:r>
      <w:proofErr w:type="spellStart"/>
      <w:r w:rsidRPr="00C008E1">
        <w:rPr>
          <w:rFonts w:ascii="Verdana" w:hAnsi="Verdana" w:cs="Arial"/>
          <w:szCs w:val="24"/>
        </w:rPr>
        <w:t>supervoadora</w:t>
      </w:r>
      <w:proofErr w:type="spellEnd"/>
      <w:r w:rsidRPr="00C008E1">
        <w:rPr>
          <w:rFonts w:ascii="Verdana" w:hAnsi="Verdana" w:cs="Arial"/>
          <w:szCs w:val="24"/>
        </w:rPr>
        <w:t>. Só precisamos de um bom vento.</w:t>
      </w:r>
    </w:p>
    <w:p w14:paraId="71795A9A" w14:textId="77777777" w:rsidR="00C008E1" w:rsidRPr="00C008E1" w:rsidRDefault="00C008E1" w:rsidP="00C008E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795B8E2" w14:textId="77777777" w:rsidR="00C008E1" w:rsidRPr="00C008E1" w:rsidRDefault="00C008E1" w:rsidP="00C008E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5E2A885" w14:textId="77777777" w:rsidR="00C008E1" w:rsidRDefault="00C008E1" w:rsidP="00C008E1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C008E1">
        <w:rPr>
          <w:rFonts w:ascii="Verdana" w:hAnsi="Verdana" w:cs="Arial"/>
          <w:b/>
          <w:bCs/>
          <w:szCs w:val="24"/>
        </w:rPr>
        <w:lastRenderedPageBreak/>
        <w:t>Questões</w:t>
      </w:r>
    </w:p>
    <w:p w14:paraId="0367B7CF" w14:textId="77777777" w:rsidR="00C008E1" w:rsidRPr="00C008E1" w:rsidRDefault="00C008E1" w:rsidP="00C008E1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bookmarkStart w:id="0" w:name="_GoBack"/>
      <w:bookmarkEnd w:id="0"/>
    </w:p>
    <w:p w14:paraId="3D032A3C" w14:textId="77777777" w:rsidR="00C008E1" w:rsidRPr="00C008E1" w:rsidRDefault="00C008E1" w:rsidP="00C008E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008E1">
        <w:rPr>
          <w:rFonts w:ascii="Verdana" w:hAnsi="Verdana" w:cs="Arial"/>
          <w:szCs w:val="24"/>
        </w:rPr>
        <w:t>1) Qual é o título do texto?</w:t>
      </w:r>
    </w:p>
    <w:p w14:paraId="3D7815D1" w14:textId="77777777" w:rsidR="00C008E1" w:rsidRPr="00C008E1" w:rsidRDefault="00C008E1" w:rsidP="00C008E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008E1">
        <w:rPr>
          <w:rFonts w:ascii="Verdana" w:hAnsi="Verdana" w:cs="Arial"/>
          <w:szCs w:val="24"/>
        </w:rPr>
        <w:t>R.</w:t>
      </w:r>
    </w:p>
    <w:p w14:paraId="42E9BA7C" w14:textId="77777777" w:rsidR="00C008E1" w:rsidRPr="00C008E1" w:rsidRDefault="00C008E1" w:rsidP="00C008E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BA3EC6F" w14:textId="77777777" w:rsidR="00C008E1" w:rsidRPr="00C008E1" w:rsidRDefault="00C008E1" w:rsidP="00C008E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008E1">
        <w:rPr>
          <w:rFonts w:ascii="Verdana" w:hAnsi="Verdana" w:cs="Arial"/>
          <w:szCs w:val="24"/>
        </w:rPr>
        <w:t xml:space="preserve">2) O que tem de especial hoje na loja de variedades do Sr. </w:t>
      </w:r>
      <w:proofErr w:type="spellStart"/>
      <w:r w:rsidRPr="00C008E1">
        <w:rPr>
          <w:rFonts w:ascii="Verdana" w:hAnsi="Verdana" w:cs="Arial"/>
          <w:szCs w:val="24"/>
        </w:rPr>
        <w:t>Ptero</w:t>
      </w:r>
      <w:proofErr w:type="spellEnd"/>
      <w:r w:rsidRPr="00C008E1">
        <w:rPr>
          <w:rFonts w:ascii="Verdana" w:hAnsi="Verdana" w:cs="Arial"/>
          <w:szCs w:val="24"/>
        </w:rPr>
        <w:t>?</w:t>
      </w:r>
    </w:p>
    <w:p w14:paraId="7AB21970" w14:textId="77777777" w:rsidR="00C008E1" w:rsidRPr="00C008E1" w:rsidRDefault="00C008E1" w:rsidP="00C008E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008E1">
        <w:rPr>
          <w:rFonts w:ascii="Verdana" w:hAnsi="Verdana" w:cs="Arial"/>
          <w:szCs w:val="24"/>
        </w:rPr>
        <w:t>R.</w:t>
      </w:r>
    </w:p>
    <w:p w14:paraId="1D86E9F5" w14:textId="77777777" w:rsidR="00C008E1" w:rsidRPr="00C008E1" w:rsidRDefault="00C008E1" w:rsidP="00C008E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BCA10AD" w14:textId="77777777" w:rsidR="00C008E1" w:rsidRPr="00C008E1" w:rsidRDefault="00C008E1" w:rsidP="00C008E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008E1">
        <w:rPr>
          <w:rFonts w:ascii="Verdana" w:hAnsi="Verdana" w:cs="Arial"/>
          <w:szCs w:val="24"/>
        </w:rPr>
        <w:t>3) De quais pipas o galo Galante gostou?</w:t>
      </w:r>
    </w:p>
    <w:p w14:paraId="71EEB149" w14:textId="77777777" w:rsidR="00C008E1" w:rsidRPr="00C008E1" w:rsidRDefault="00C008E1" w:rsidP="00C008E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008E1">
        <w:rPr>
          <w:rFonts w:ascii="Verdana" w:hAnsi="Verdana" w:cs="Arial"/>
          <w:szCs w:val="24"/>
        </w:rPr>
        <w:t>R.</w:t>
      </w:r>
    </w:p>
    <w:p w14:paraId="6D1421B2" w14:textId="77777777" w:rsidR="00C008E1" w:rsidRPr="00C008E1" w:rsidRDefault="00C008E1" w:rsidP="00C008E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85DA453" w14:textId="77777777" w:rsidR="00C008E1" w:rsidRPr="00C008E1" w:rsidRDefault="00C008E1" w:rsidP="00C008E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008E1">
        <w:rPr>
          <w:rFonts w:ascii="Verdana" w:hAnsi="Verdana" w:cs="Arial"/>
          <w:szCs w:val="24"/>
        </w:rPr>
        <w:t>4) A tucano Solar escolhe uma pipa modelo borboleta dourada, por quê?</w:t>
      </w:r>
    </w:p>
    <w:p w14:paraId="7B75C4F6" w14:textId="77777777" w:rsidR="00C008E1" w:rsidRPr="00C008E1" w:rsidRDefault="00C008E1" w:rsidP="00C008E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008E1">
        <w:rPr>
          <w:rFonts w:ascii="Verdana" w:hAnsi="Verdana" w:cs="Arial"/>
          <w:szCs w:val="24"/>
        </w:rPr>
        <w:t>R.</w:t>
      </w:r>
    </w:p>
    <w:p w14:paraId="70121623" w14:textId="77777777" w:rsidR="00C008E1" w:rsidRPr="00C008E1" w:rsidRDefault="00C008E1" w:rsidP="00C008E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0E837D4" w14:textId="77777777" w:rsidR="00C008E1" w:rsidRPr="00C008E1" w:rsidRDefault="00C008E1" w:rsidP="00C008E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008E1">
        <w:rPr>
          <w:rFonts w:ascii="Verdana" w:hAnsi="Verdana" w:cs="Arial"/>
          <w:szCs w:val="24"/>
        </w:rPr>
        <w:t>5) A ovelha Babi e a girafa Giro pegam juntos a mesma pipa. Como eles resolvem essa situação?</w:t>
      </w:r>
    </w:p>
    <w:p w14:paraId="67B25DE9" w14:textId="77777777" w:rsidR="00C008E1" w:rsidRPr="00C008E1" w:rsidRDefault="00C008E1" w:rsidP="00C008E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008E1">
        <w:rPr>
          <w:rFonts w:ascii="Verdana" w:hAnsi="Verdana" w:cs="Arial"/>
          <w:szCs w:val="24"/>
        </w:rPr>
        <w:t>R.</w:t>
      </w:r>
    </w:p>
    <w:p w14:paraId="40C99FB1" w14:textId="77777777" w:rsidR="00C008E1" w:rsidRPr="00C008E1" w:rsidRDefault="00C008E1" w:rsidP="00C008E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2002BC2" w14:textId="77777777" w:rsidR="00C008E1" w:rsidRPr="00C008E1" w:rsidRDefault="00C008E1" w:rsidP="00C008E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008E1">
        <w:rPr>
          <w:rFonts w:ascii="Verdana" w:hAnsi="Verdana" w:cs="Arial"/>
          <w:szCs w:val="24"/>
        </w:rPr>
        <w:t xml:space="preserve">6) O que o Sr. </w:t>
      </w:r>
      <w:proofErr w:type="spellStart"/>
      <w:r w:rsidRPr="00C008E1">
        <w:rPr>
          <w:rFonts w:ascii="Verdana" w:hAnsi="Verdana" w:cs="Arial"/>
          <w:szCs w:val="24"/>
        </w:rPr>
        <w:t>Ptero</w:t>
      </w:r>
      <w:proofErr w:type="spellEnd"/>
      <w:r w:rsidRPr="00C008E1">
        <w:rPr>
          <w:rFonts w:ascii="Verdana" w:hAnsi="Verdana" w:cs="Arial"/>
          <w:szCs w:val="24"/>
        </w:rPr>
        <w:t xml:space="preserve"> repete para os compradores quando eles pegam as pipas?</w:t>
      </w:r>
    </w:p>
    <w:p w14:paraId="2B9B7EE1" w14:textId="77777777" w:rsidR="00C008E1" w:rsidRPr="00C008E1" w:rsidRDefault="00C008E1" w:rsidP="00C008E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008E1">
        <w:rPr>
          <w:rFonts w:ascii="Verdana" w:hAnsi="Verdana" w:cs="Arial"/>
          <w:szCs w:val="24"/>
        </w:rPr>
        <w:t>R.</w:t>
      </w:r>
    </w:p>
    <w:p w14:paraId="075F4992" w14:textId="77777777" w:rsidR="00C008E1" w:rsidRPr="00C008E1" w:rsidRDefault="00C008E1" w:rsidP="00C008E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D96129E" w14:textId="77777777" w:rsidR="00C008E1" w:rsidRPr="00C008E1" w:rsidRDefault="00C008E1" w:rsidP="00C008E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008E1">
        <w:rPr>
          <w:rFonts w:ascii="Verdana" w:hAnsi="Verdana" w:cs="Arial"/>
          <w:szCs w:val="24"/>
        </w:rPr>
        <w:t>7) O Sr. Tico entra na loja, o que ele diz com sorriso no rosto?</w:t>
      </w:r>
    </w:p>
    <w:p w14:paraId="31553A86" w14:textId="77777777" w:rsidR="00C008E1" w:rsidRPr="00C008E1" w:rsidRDefault="00C008E1" w:rsidP="00C008E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008E1">
        <w:rPr>
          <w:rFonts w:ascii="Verdana" w:hAnsi="Verdana" w:cs="Arial"/>
          <w:szCs w:val="24"/>
        </w:rPr>
        <w:t>R.</w:t>
      </w:r>
    </w:p>
    <w:p w14:paraId="2DB2FBBA" w14:textId="77777777" w:rsidR="00C008E1" w:rsidRPr="00C008E1" w:rsidRDefault="00C008E1" w:rsidP="00C008E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66FC844" w14:textId="77777777" w:rsidR="00C008E1" w:rsidRPr="00E01FC5" w:rsidRDefault="00C008E1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sectPr w:rsidR="00C008E1" w:rsidRPr="00E01FC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54F7E" w14:textId="77777777" w:rsidR="00D1006C" w:rsidRDefault="00D1006C" w:rsidP="00FE55FB">
      <w:pPr>
        <w:spacing w:after="0" w:line="240" w:lineRule="auto"/>
      </w:pPr>
      <w:r>
        <w:separator/>
      </w:r>
    </w:p>
  </w:endnote>
  <w:endnote w:type="continuationSeparator" w:id="0">
    <w:p w14:paraId="6FE2792E" w14:textId="77777777" w:rsidR="00D1006C" w:rsidRDefault="00D1006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37072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60F85" w14:textId="77777777" w:rsidR="00D1006C" w:rsidRDefault="00D1006C" w:rsidP="00FE55FB">
      <w:pPr>
        <w:spacing w:after="0" w:line="240" w:lineRule="auto"/>
      </w:pPr>
      <w:r>
        <w:separator/>
      </w:r>
    </w:p>
  </w:footnote>
  <w:footnote w:type="continuationSeparator" w:id="0">
    <w:p w14:paraId="362888DC" w14:textId="77777777" w:rsidR="00D1006C" w:rsidRDefault="00D1006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08E1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006C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1CAC4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323CD-B15C-483F-B914-1AA1CD2A4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324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2019-09-02T21:10:00Z</cp:lastPrinted>
  <dcterms:created xsi:type="dcterms:W3CDTF">2019-09-02T21:11:00Z</dcterms:created>
  <dcterms:modified xsi:type="dcterms:W3CDTF">2019-09-02T21:11:00Z</dcterms:modified>
</cp:coreProperties>
</file>