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987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541930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FB26668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0F8F15" w14:textId="77777777" w:rsidR="00845BC2" w:rsidRPr="00845BC2" w:rsidRDefault="00845BC2" w:rsidP="00845BC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45BC2">
        <w:rPr>
          <w:rFonts w:ascii="Verdana" w:hAnsi="Verdana" w:cs="Arial"/>
          <w:b/>
          <w:bCs/>
          <w:szCs w:val="24"/>
        </w:rPr>
        <w:t>A chave de Ivo</w:t>
      </w:r>
    </w:p>
    <w:p w14:paraId="11F0D04E" w14:textId="77777777" w:rsidR="00845BC2" w:rsidRPr="00845BC2" w:rsidRDefault="00845BC2" w:rsidP="00845B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O macaco Ivo está trabalhando em um problema.</w:t>
      </w:r>
    </w:p>
    <w:p w14:paraId="5E73F23D" w14:textId="77777777" w:rsidR="00845BC2" w:rsidRPr="00845BC2" w:rsidRDefault="00845BC2" w:rsidP="00845B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- Eu preciso de algum lugar para esconder a chave da minha casa. O que eu poderia usar? - Ele se pergunta.</w:t>
      </w:r>
    </w:p>
    <w:p w14:paraId="2120E6F4" w14:textId="77777777" w:rsidR="00845BC2" w:rsidRPr="00845BC2" w:rsidRDefault="00845BC2" w:rsidP="00845B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Ele olha ao redor do laboratório e avista um coco.</w:t>
      </w:r>
    </w:p>
    <w:p w14:paraId="0648DB7C" w14:textId="77777777" w:rsidR="00845BC2" w:rsidRPr="00845BC2" w:rsidRDefault="00845BC2" w:rsidP="00845B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 xml:space="preserve">- </w:t>
      </w:r>
      <w:proofErr w:type="spellStart"/>
      <w:r w:rsidRPr="00845BC2">
        <w:rPr>
          <w:rFonts w:ascii="Verdana" w:hAnsi="Verdana" w:cs="Arial"/>
          <w:szCs w:val="24"/>
        </w:rPr>
        <w:t>Huuumm</w:t>
      </w:r>
      <w:proofErr w:type="spellEnd"/>
      <w:r w:rsidRPr="00845BC2">
        <w:rPr>
          <w:rFonts w:ascii="Verdana" w:hAnsi="Verdana" w:cs="Arial"/>
          <w:szCs w:val="24"/>
        </w:rPr>
        <w:t>... - ele diz. - Eu poderia colocar a minha chave dentro do coco e deixá-la ao lado da porta da frente. Ninguém imaginaria uma chave escondida lá dentro.</w:t>
      </w:r>
    </w:p>
    <w:p w14:paraId="3418EA68" w14:textId="77777777" w:rsidR="00845BC2" w:rsidRPr="00845BC2" w:rsidRDefault="00845BC2" w:rsidP="00845B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Então ele pega uma serra.</w:t>
      </w:r>
    </w:p>
    <w:p w14:paraId="3AE560C3" w14:textId="77777777" w:rsidR="00845BC2" w:rsidRPr="00845BC2" w:rsidRDefault="00845BC2" w:rsidP="00845B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- Vou cortar um buraco do tamanho da minha mão e tirar a água de dentro - ele diz. E faz exatamente isso.</w:t>
      </w:r>
    </w:p>
    <w:p w14:paraId="0CBDEF89" w14:textId="77777777" w:rsidR="00845BC2" w:rsidRPr="00845BC2" w:rsidRDefault="00845BC2" w:rsidP="00845B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“É melhor eu testar se funciona”, ele pensa. Ele joga a chave da casa no buraco.</w:t>
      </w:r>
    </w:p>
    <w:p w14:paraId="6D9B1450" w14:textId="77777777" w:rsidR="00845BC2" w:rsidRPr="00845BC2" w:rsidRDefault="00845BC2" w:rsidP="00845B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845BC2">
        <w:rPr>
          <w:rFonts w:ascii="Verdana" w:hAnsi="Verdana" w:cs="Arial"/>
          <w:szCs w:val="24"/>
        </w:rPr>
        <w:t xml:space="preserve"> Agora, eu coloco a mão dentro e a pego - ele diz baixinho. Mas, quando ele pega a chave dentro do coco, percebe que a mão está grande demais para conseguir sair. Ela fica presa dentro do coco!</w:t>
      </w:r>
    </w:p>
    <w:p w14:paraId="71672E15" w14:textId="77777777" w:rsidR="00845BC2" w:rsidRPr="00845BC2" w:rsidRDefault="00845BC2" w:rsidP="00845B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- Ah, não! - ele choraminga, pulando e tentando soltar a mão. Mas ela estava mesmo presa.</w:t>
      </w:r>
    </w:p>
    <w:p w14:paraId="1E5FC08F" w14:textId="77777777" w:rsidR="00845BC2" w:rsidRPr="00845BC2" w:rsidRDefault="00845BC2" w:rsidP="00845B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Um pouco mais tarde, ele bate à porta da família Hipopótamo. Horácio a abre. Ele começa a rir quando vê a mão de Ivo no coco.</w:t>
      </w:r>
    </w:p>
    <w:p w14:paraId="5A6AFB33" w14:textId="77777777" w:rsidR="00845BC2" w:rsidRPr="00845BC2" w:rsidRDefault="00845BC2" w:rsidP="00845B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- Posso ajudá-lo? - ele pergunta, tentando parar de rir.</w:t>
      </w:r>
    </w:p>
    <w:p w14:paraId="5533B7C8" w14:textId="77777777" w:rsidR="00845BC2" w:rsidRPr="00845BC2" w:rsidRDefault="00845BC2" w:rsidP="00845B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- Ah, sim - Ivo diz, infeliz. Será que seu pai conseguiria tirá-lo? - ele pergunta, apontando para o coco. - A minha mão e a chave estão presas dentro dele.</w:t>
      </w:r>
    </w:p>
    <w:p w14:paraId="3C1E4ED8" w14:textId="77777777" w:rsidR="00845BC2" w:rsidRPr="00845BC2" w:rsidRDefault="00845BC2" w:rsidP="00845B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lastRenderedPageBreak/>
        <w:t>Horácio demonstra surpresa.</w:t>
      </w:r>
    </w:p>
    <w:p w14:paraId="71C3907A" w14:textId="77777777" w:rsidR="00845BC2" w:rsidRPr="00845BC2" w:rsidRDefault="00845BC2" w:rsidP="00845B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- Você tentou soltar a chave, primeiro? - ele pergunta. - A sua mão vai ficar menor.</w:t>
      </w:r>
    </w:p>
    <w:p w14:paraId="768A9A9E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Ivo solta a chave. A mão dele se solta do coco.</w:t>
      </w:r>
    </w:p>
    <w:p w14:paraId="3E5A9ACE" w14:textId="77777777" w:rsidR="00845BC2" w:rsidRPr="00845BC2" w:rsidRDefault="00845BC2" w:rsidP="00845B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- Puxa, Horácio, muito obrigado! - Ele exclama.</w:t>
      </w:r>
    </w:p>
    <w:p w14:paraId="34F1B0F8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1EF5A8" w14:textId="77777777" w:rsid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C30686" w14:textId="77777777" w:rsidR="00845BC2" w:rsidRPr="00845BC2" w:rsidRDefault="00845BC2" w:rsidP="00845BC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45BC2">
        <w:rPr>
          <w:rFonts w:ascii="Verdana" w:hAnsi="Verdana" w:cs="Arial"/>
          <w:b/>
          <w:bCs/>
          <w:szCs w:val="24"/>
        </w:rPr>
        <w:t>Questões</w:t>
      </w:r>
    </w:p>
    <w:p w14:paraId="09DE0A04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1) Qual é o título do texto?</w:t>
      </w:r>
    </w:p>
    <w:p w14:paraId="2632EBEF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R.</w:t>
      </w:r>
    </w:p>
    <w:p w14:paraId="0A91F74F" w14:textId="77777777" w:rsid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C9501E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134E23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2) O macaco Ivo estava trabalhando em um problema, o que ele precisava resolver?</w:t>
      </w:r>
    </w:p>
    <w:p w14:paraId="69A97A3E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R.</w:t>
      </w:r>
    </w:p>
    <w:p w14:paraId="25C37B29" w14:textId="77777777" w:rsid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58972E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AC9DE4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3) Ivo olha ao redor do laboratório e avista um coco. O que ele pensa quando vê?</w:t>
      </w:r>
    </w:p>
    <w:p w14:paraId="05324066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R.</w:t>
      </w:r>
    </w:p>
    <w:p w14:paraId="73DD333D" w14:textId="77777777" w:rsid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038F1E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96315E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4) O macaco Ivo pegou o coco certo de que seria o lugar perfeito. Ninguém imaginaria uma chave escondida lá dentro. O que ele fez?</w:t>
      </w:r>
    </w:p>
    <w:p w14:paraId="1BF090DB" w14:textId="77777777" w:rsid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R.</w:t>
      </w:r>
    </w:p>
    <w:p w14:paraId="76F1F3C0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2116EB" w14:textId="77777777" w:rsid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790D1C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F8DFE9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lastRenderedPageBreak/>
        <w:t>5) Ivo achou melhor testar para ver se iria funcionar. Então ele joga a chave da casa no buraco. Ele coloca a mão dentro para pegar, mas o que acontece?</w:t>
      </w:r>
    </w:p>
    <w:p w14:paraId="23B2C77C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R.</w:t>
      </w:r>
    </w:p>
    <w:p w14:paraId="1C9BB1B9" w14:textId="77777777" w:rsid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FDB93C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6FB80105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6) Mais tarde, Ivo bate à porta da família hipopótamo. Quem o atende?</w:t>
      </w:r>
    </w:p>
    <w:p w14:paraId="010C0EF0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R.</w:t>
      </w:r>
    </w:p>
    <w:p w14:paraId="46A5B2E0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CC233A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7043EE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7) Horácio pergunta se Ivo já tentou soltar a chave primeiro para depois tirar sua mão, como o macaco Ivo reage?</w:t>
      </w:r>
    </w:p>
    <w:p w14:paraId="1CEAF5D4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45BC2">
        <w:rPr>
          <w:rFonts w:ascii="Verdana" w:hAnsi="Verdana" w:cs="Arial"/>
          <w:szCs w:val="24"/>
        </w:rPr>
        <w:t>R.</w:t>
      </w:r>
    </w:p>
    <w:p w14:paraId="7CE57CEF" w14:textId="77777777" w:rsidR="00845BC2" w:rsidRPr="00845BC2" w:rsidRDefault="00845BC2" w:rsidP="00845B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F6E280" w14:textId="77777777" w:rsidR="00845BC2" w:rsidRPr="00E01FC5" w:rsidRDefault="00845BC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845BC2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E042F" w14:textId="77777777" w:rsidR="008E4E2A" w:rsidRDefault="008E4E2A" w:rsidP="00FE55FB">
      <w:pPr>
        <w:spacing w:after="0" w:line="240" w:lineRule="auto"/>
      </w:pPr>
      <w:r>
        <w:separator/>
      </w:r>
    </w:p>
  </w:endnote>
  <w:endnote w:type="continuationSeparator" w:id="0">
    <w:p w14:paraId="235B042E" w14:textId="77777777" w:rsidR="008E4E2A" w:rsidRDefault="008E4E2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9E5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1CC29" w14:textId="77777777" w:rsidR="008E4E2A" w:rsidRDefault="008E4E2A" w:rsidP="00FE55FB">
      <w:pPr>
        <w:spacing w:after="0" w:line="240" w:lineRule="auto"/>
      </w:pPr>
      <w:r>
        <w:separator/>
      </w:r>
    </w:p>
  </w:footnote>
  <w:footnote w:type="continuationSeparator" w:id="0">
    <w:p w14:paraId="234D054B" w14:textId="77777777" w:rsidR="008E4E2A" w:rsidRDefault="008E4E2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5BC2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4E2A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5A3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41145-CA71-4F63-A505-CBED42E5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2019-09-06T02:28:00Z</cp:lastPrinted>
  <dcterms:created xsi:type="dcterms:W3CDTF">2019-09-06T02:28:00Z</dcterms:created>
  <dcterms:modified xsi:type="dcterms:W3CDTF">2019-09-06T02:28:00Z</dcterms:modified>
</cp:coreProperties>
</file>