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9B2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7B6DD1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D4D9958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00AFD1" w14:textId="77777777" w:rsidR="00EF27B2" w:rsidRPr="00EF27B2" w:rsidRDefault="00EF27B2" w:rsidP="00EF27B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F27B2">
        <w:rPr>
          <w:rFonts w:ascii="Verdana" w:hAnsi="Verdana" w:cs="Arial"/>
          <w:b/>
          <w:bCs/>
          <w:szCs w:val="24"/>
        </w:rPr>
        <w:t>A abertura do acampamento</w:t>
      </w:r>
    </w:p>
    <w:p w14:paraId="1665BFAB" w14:textId="77777777" w:rsidR="00EF27B2" w:rsidRPr="00EF27B2" w:rsidRDefault="00EF27B2" w:rsidP="00EF2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 xml:space="preserve">O dinossauro Dino está ocupado hoje. O pai dele toma </w:t>
      </w:r>
      <w:proofErr w:type="spellStart"/>
      <w:r w:rsidRPr="00EF27B2">
        <w:rPr>
          <w:rFonts w:ascii="Verdana" w:hAnsi="Verdana" w:cs="Arial"/>
          <w:szCs w:val="24"/>
        </w:rPr>
        <w:t>contareta</w:t>
      </w:r>
      <w:proofErr w:type="spellEnd"/>
      <w:r w:rsidRPr="00EF27B2">
        <w:rPr>
          <w:rFonts w:ascii="Verdana" w:hAnsi="Verdana" w:cs="Arial"/>
          <w:szCs w:val="24"/>
        </w:rPr>
        <w:t xml:space="preserve"> da área de acampamento da Ilha dos Pirilampos. Dino está ajudando o pai a verificar se tudo está preparado para a estação de verão.</w:t>
      </w:r>
    </w:p>
    <w:p w14:paraId="5876B552" w14:textId="77777777" w:rsidR="00EF27B2" w:rsidRPr="00EF27B2" w:rsidRDefault="00EF27B2" w:rsidP="00EF2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- A festa de abertura é amanhã, e não vejo a hora de começar! - O papai diz para Dino. - Temos bastante lenha para as fogueiras e o cozimento - ele afirma, conferindo a lista. E a doca está pintada. Os avisos no caminho são todos novos. Falta alguma coisa?</w:t>
      </w:r>
    </w:p>
    <w:p w14:paraId="5D16FF73" w14:textId="77777777" w:rsidR="00EF27B2" w:rsidRPr="00EF27B2" w:rsidRDefault="00EF27B2" w:rsidP="00EF2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- A loja de suprimentos está toda abastecida? - pergunta Dino.</w:t>
      </w:r>
    </w:p>
    <w:p w14:paraId="5652D7DC" w14:textId="77777777" w:rsidR="00EF27B2" w:rsidRPr="00EF27B2" w:rsidRDefault="00EF27B2" w:rsidP="00EF2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- Acho que sim. Por que você não confere? - sugere o papai. Isso faz Dino se sentir importante.</w:t>
      </w:r>
    </w:p>
    <w:p w14:paraId="43300124" w14:textId="77777777" w:rsidR="00EF27B2" w:rsidRPr="00EF27B2" w:rsidRDefault="00EF27B2" w:rsidP="00EF2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Dino dá uma volta pela loja. Ela vende artigos de que as pessoas necessitam quando estão acampando, como comida, fósforo e cobertas quentes.</w:t>
      </w:r>
    </w:p>
    <w:p w14:paraId="23A8A356" w14:textId="77777777" w:rsidR="00EF27B2" w:rsidRPr="00EF27B2" w:rsidRDefault="00EF27B2" w:rsidP="00EF2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“Alguma coisa está faltando’’, Dino pensa. Ele não consegue perceber o que é, então fica zanzando por ali um pouco mais. Sua barriga começa a roncar. Está na hora do lanche.</w:t>
      </w:r>
    </w:p>
    <w:p w14:paraId="178EEB3E" w14:textId="77777777" w:rsidR="00EF27B2" w:rsidRPr="00EF27B2" w:rsidRDefault="00EF27B2" w:rsidP="00EF2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De repente, Dino corre até o pai. - Papai, você se esqueceu de encomendar uma coisa importante para a loja de suprimentos! - Ele diz todo orgulhoso.</w:t>
      </w:r>
    </w:p>
    <w:p w14:paraId="60E36A8F" w14:textId="77777777" w:rsidR="00EF27B2" w:rsidRPr="00EF27B2" w:rsidRDefault="00EF27B2" w:rsidP="00EF2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- É mesmo? - O papai pergunta surpreso.</w:t>
      </w:r>
    </w:p>
    <w:p w14:paraId="0F7BE344" w14:textId="77777777" w:rsidR="00EF27B2" w:rsidRPr="00EF27B2" w:rsidRDefault="00EF27B2" w:rsidP="00EF2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- Sim! Lanches! - ri Dino.</w:t>
      </w:r>
    </w:p>
    <w:p w14:paraId="1ECA7016" w14:textId="77777777" w:rsidR="00EF27B2" w:rsidRPr="00EF27B2" w:rsidRDefault="00EF27B2" w:rsidP="00EF2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- Sabe você tem razão? - O papai solta uma risada.</w:t>
      </w:r>
    </w:p>
    <w:p w14:paraId="573AC14D" w14:textId="77777777" w:rsidR="00EF27B2" w:rsidRPr="00EF27B2" w:rsidRDefault="00EF27B2" w:rsidP="00EF2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Ele escreve uma observação na lista.</w:t>
      </w:r>
    </w:p>
    <w:p w14:paraId="0416817D" w14:textId="77777777" w:rsidR="00EF27B2" w:rsidRPr="00EF27B2" w:rsidRDefault="00EF27B2" w:rsidP="00EF27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EF27B2">
        <w:rPr>
          <w:rFonts w:ascii="Verdana" w:hAnsi="Verdana" w:cs="Arial"/>
          <w:szCs w:val="24"/>
        </w:rPr>
        <w:lastRenderedPageBreak/>
        <w:t xml:space="preserve">- Vamos conseguir alguns a tempo, eu garanto. - Papai dá </w:t>
      </w:r>
      <w:proofErr w:type="gramStart"/>
      <w:r w:rsidRPr="00EF27B2">
        <w:rPr>
          <w:rFonts w:ascii="Verdana" w:hAnsi="Verdana" w:cs="Arial"/>
          <w:szCs w:val="24"/>
        </w:rPr>
        <w:t>uns tapinhas</w:t>
      </w:r>
      <w:proofErr w:type="gramEnd"/>
      <w:r w:rsidRPr="00EF27B2">
        <w:rPr>
          <w:rFonts w:ascii="Verdana" w:hAnsi="Verdana" w:cs="Arial"/>
          <w:szCs w:val="24"/>
        </w:rPr>
        <w:t xml:space="preserve"> de </w:t>
      </w:r>
      <w:r>
        <w:rPr>
          <w:rFonts w:ascii="Verdana" w:hAnsi="Verdana" w:cs="Arial"/>
          <w:szCs w:val="24"/>
        </w:rPr>
        <w:t>a</w:t>
      </w:r>
      <w:r w:rsidRPr="00EF27B2">
        <w:rPr>
          <w:rFonts w:ascii="Verdana" w:hAnsi="Verdana" w:cs="Arial"/>
          <w:szCs w:val="24"/>
        </w:rPr>
        <w:t>gradecimento em Dino. Dino dá um grande sorriso. Ele gosta de ajudar.</w:t>
      </w:r>
    </w:p>
    <w:p w14:paraId="6E725C11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42F934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5F11A4" w14:textId="77777777" w:rsidR="00EF27B2" w:rsidRPr="00EF27B2" w:rsidRDefault="00EF27B2" w:rsidP="00EF27B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F27B2">
        <w:rPr>
          <w:rFonts w:ascii="Verdana" w:hAnsi="Verdana" w:cs="Arial"/>
          <w:b/>
          <w:bCs/>
          <w:szCs w:val="24"/>
        </w:rPr>
        <w:t>Questões</w:t>
      </w:r>
    </w:p>
    <w:p w14:paraId="42347A93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1) Qual é o título do texto?</w:t>
      </w:r>
    </w:p>
    <w:p w14:paraId="724F2381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R.</w:t>
      </w:r>
    </w:p>
    <w:p w14:paraId="6111FE5A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57B185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2) O dinossauro Dino está ocupado hoje. O que ele está fazendo?</w:t>
      </w:r>
    </w:p>
    <w:p w14:paraId="6141E13A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R.</w:t>
      </w:r>
    </w:p>
    <w:p w14:paraId="376A6AD4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910B0E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3) O pai de Dino confere com ele a lista, para ver se está tudo certo para a festa de abertura. O que o papai pede para Dino verificar e como ele se sente?</w:t>
      </w:r>
    </w:p>
    <w:p w14:paraId="3F61C8DD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R.</w:t>
      </w:r>
    </w:p>
    <w:p w14:paraId="2563A9A4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6FCCDF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4) O que a loja de suprimentos vende?</w:t>
      </w:r>
    </w:p>
    <w:p w14:paraId="0B136E1E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R.</w:t>
      </w:r>
    </w:p>
    <w:p w14:paraId="037425FB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E1C0B0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5) Dino sente que tem alguma coisa faltando, mas ele não consegue perceber o que é. De repente, Dino vai correndo até o papai. Do que Dino lembrou?</w:t>
      </w:r>
    </w:p>
    <w:p w14:paraId="04A9E3C0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R.</w:t>
      </w:r>
    </w:p>
    <w:p w14:paraId="0492FEFE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4CF945" w14:textId="77777777" w:rsidR="00EF27B2" w:rsidRPr="00EF27B2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6) Surpreso, o papai pergunta a Dino o que ele havia esquecido, o que Dino responde?</w:t>
      </w:r>
    </w:p>
    <w:p w14:paraId="220378E0" w14:textId="77777777" w:rsidR="00EF27B2" w:rsidRPr="00E01FC5" w:rsidRDefault="00EF27B2" w:rsidP="00EF27B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27B2">
        <w:rPr>
          <w:rFonts w:ascii="Verdana" w:hAnsi="Verdana" w:cs="Arial"/>
          <w:szCs w:val="24"/>
        </w:rPr>
        <w:t>R.</w:t>
      </w:r>
    </w:p>
    <w:sectPr w:rsidR="00EF27B2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D411A" w14:textId="77777777" w:rsidR="0055091F" w:rsidRDefault="0055091F" w:rsidP="00FE55FB">
      <w:pPr>
        <w:spacing w:after="0" w:line="240" w:lineRule="auto"/>
      </w:pPr>
      <w:r>
        <w:separator/>
      </w:r>
    </w:p>
  </w:endnote>
  <w:endnote w:type="continuationSeparator" w:id="0">
    <w:p w14:paraId="4669D51A" w14:textId="77777777" w:rsidR="0055091F" w:rsidRDefault="0055091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A9B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D880B" w14:textId="77777777" w:rsidR="0055091F" w:rsidRDefault="0055091F" w:rsidP="00FE55FB">
      <w:pPr>
        <w:spacing w:after="0" w:line="240" w:lineRule="auto"/>
      </w:pPr>
      <w:r>
        <w:separator/>
      </w:r>
    </w:p>
  </w:footnote>
  <w:footnote w:type="continuationSeparator" w:id="0">
    <w:p w14:paraId="77510334" w14:textId="77777777" w:rsidR="0055091F" w:rsidRDefault="0055091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091F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27B2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967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8D1CB-128A-4FAD-A959-509B320E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2019-09-06T02:57:00Z</cp:lastPrinted>
  <dcterms:created xsi:type="dcterms:W3CDTF">2019-09-06T02:58:00Z</dcterms:created>
  <dcterms:modified xsi:type="dcterms:W3CDTF">2019-09-06T02:58:00Z</dcterms:modified>
</cp:coreProperties>
</file>