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9F0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97F0EE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A6AB0F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12FA45" w14:textId="77777777" w:rsidR="00563916" w:rsidRPr="00563916" w:rsidRDefault="00563916" w:rsidP="005639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63916">
        <w:rPr>
          <w:rFonts w:ascii="Verdana" w:hAnsi="Verdana" w:cs="Arial"/>
          <w:b/>
          <w:bCs/>
          <w:szCs w:val="24"/>
        </w:rPr>
        <w:t>Pipas sobre o prado dos Pirilampos</w:t>
      </w:r>
    </w:p>
    <w:p w14:paraId="7518187B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Hoje todos os moradores se encontram no prado. O sol está brilhando e, felizmente, há uma boa brisa.</w:t>
      </w:r>
    </w:p>
    <w:p w14:paraId="38702AB5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Os amigos estão levando as pipas com carretéis de barbantes e conversando animados. O hipopótamo Horácio corre pelo prado para fazer sua pipa voar cada vez mais alto.</w:t>
      </w:r>
    </w:p>
    <w:p w14:paraId="42233DB1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- Olha lá! - ele grita para a ovelha Babi.</w:t>
      </w:r>
    </w:p>
    <w:p w14:paraId="5D028445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 xml:space="preserve">    - Está bem alta. Você é um bom </w:t>
      </w:r>
      <w:proofErr w:type="spellStart"/>
      <w:r w:rsidRPr="00563916">
        <w:rPr>
          <w:rFonts w:ascii="Verdana" w:hAnsi="Verdana" w:cs="Arial"/>
          <w:szCs w:val="24"/>
        </w:rPr>
        <w:t>empinador</w:t>
      </w:r>
      <w:proofErr w:type="spellEnd"/>
      <w:r w:rsidRPr="00563916">
        <w:rPr>
          <w:rFonts w:ascii="Verdana" w:hAnsi="Verdana" w:cs="Arial"/>
          <w:szCs w:val="24"/>
        </w:rPr>
        <w:t xml:space="preserve"> de pipas! - ela comenta.</w:t>
      </w:r>
    </w:p>
    <w:p w14:paraId="44992428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A girafa Giro está soltando sua pipa nova e não repara em Horácio vindo a seu encontro. Horácio está vindo rápido, com os olhos fixos na pipa.</w:t>
      </w:r>
    </w:p>
    <w:p w14:paraId="420CEB3F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- Cuidado, Horácio! - Babi grita, mas é tarde demais. Horácio dá um encontrão em Giro, e o amigo leva um tombo sobre a grama.</w:t>
      </w:r>
    </w:p>
    <w:p w14:paraId="04A9AC21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 xml:space="preserve">    - Ai </w:t>
      </w:r>
      <w:proofErr w:type="spellStart"/>
      <w:r w:rsidRPr="00563916">
        <w:rPr>
          <w:rFonts w:ascii="Verdana" w:hAnsi="Verdana" w:cs="Arial"/>
          <w:szCs w:val="24"/>
        </w:rPr>
        <w:t>Ai</w:t>
      </w:r>
      <w:proofErr w:type="spellEnd"/>
      <w:r w:rsidRPr="00563916">
        <w:rPr>
          <w:rFonts w:ascii="Verdana" w:hAnsi="Verdana" w:cs="Arial"/>
          <w:szCs w:val="24"/>
        </w:rPr>
        <w:t xml:space="preserve"> </w:t>
      </w:r>
      <w:proofErr w:type="spellStart"/>
      <w:r w:rsidRPr="00563916">
        <w:rPr>
          <w:rFonts w:ascii="Verdana" w:hAnsi="Verdana" w:cs="Arial"/>
          <w:szCs w:val="24"/>
        </w:rPr>
        <w:t>Ai</w:t>
      </w:r>
      <w:proofErr w:type="spellEnd"/>
      <w:r w:rsidRPr="00563916">
        <w:rPr>
          <w:rFonts w:ascii="Verdana" w:hAnsi="Verdana" w:cs="Arial"/>
          <w:szCs w:val="24"/>
        </w:rPr>
        <w:t>! - Giro geme. Ele está esmagado embaixo de Horácio, que é muito pesado.</w:t>
      </w:r>
    </w:p>
    <w:p w14:paraId="7C3D121A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- HUUUU-HO HO-HO-HO! HUUU, HO-HO-HO-HO! - Horácio ri. Ele começa a ri tanto que não consegui se levantar. Por sorte, Giro é magrinho, e, com suas pernas compridas ele sai se arrastando de baixo de Horácio.</w:t>
      </w:r>
    </w:p>
    <w:p w14:paraId="4DEC5E6A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- Há! Há! Há! - os outros amigos riem, vendo os dois amigos enroscados um no outro.</w:t>
      </w:r>
    </w:p>
    <w:p w14:paraId="7FEEE2CB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E as duas lindas pipas novas no chão no lado distante do prado, enquanto os dois amigos se desenroscam.</w:t>
      </w:r>
    </w:p>
    <w:p w14:paraId="0A7F813B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    A temporada de pipas começou.</w:t>
      </w:r>
    </w:p>
    <w:p w14:paraId="588D7518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D2108E" w14:textId="77777777" w:rsidR="00563916" w:rsidRPr="00563916" w:rsidRDefault="00563916" w:rsidP="005639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6391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6D1F493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A06ED6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1) Qual é o título do texto?</w:t>
      </w:r>
    </w:p>
    <w:p w14:paraId="28C8F3DE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R.</w:t>
      </w:r>
    </w:p>
    <w:p w14:paraId="4040433F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60992E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2) Onde todos os moradores se encontram hoje?</w:t>
      </w:r>
    </w:p>
    <w:p w14:paraId="20E17CF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R.</w:t>
      </w:r>
    </w:p>
    <w:p w14:paraId="0584B262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BBFD1E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3) O que os amigos estão levando para o prado dos Pirilampos?</w:t>
      </w:r>
    </w:p>
    <w:p w14:paraId="1CEA457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R.</w:t>
      </w:r>
    </w:p>
    <w:p w14:paraId="62787AD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0E61C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563916">
        <w:rPr>
          <w:rFonts w:ascii="Verdana" w:hAnsi="Verdana" w:cs="Arial"/>
          <w:szCs w:val="24"/>
        </w:rPr>
        <w:t>) Por que o hipopótamo Horácio corre pelo prado?</w:t>
      </w:r>
    </w:p>
    <w:p w14:paraId="19CAD66F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R.</w:t>
      </w:r>
    </w:p>
    <w:p w14:paraId="15911574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F0AE4C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5) O que aconteceu quando Horácio estava vindo ao encontro de Giro?</w:t>
      </w:r>
    </w:p>
    <w:p w14:paraId="215B8B6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R.</w:t>
      </w:r>
    </w:p>
    <w:p w14:paraId="5000AB24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B2560D" w14:textId="77777777" w:rsidR="00563916" w:rsidRPr="00563916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3916">
        <w:rPr>
          <w:rFonts w:ascii="Verdana" w:hAnsi="Verdana" w:cs="Arial"/>
          <w:szCs w:val="24"/>
        </w:rPr>
        <w:t>6) O que acontece com as pipas das crianças enquanto eles caem no chão?</w:t>
      </w:r>
    </w:p>
    <w:p w14:paraId="089BFFA0" w14:textId="30D3A0FC" w:rsidR="00563916" w:rsidRPr="00E01FC5" w:rsidRDefault="00563916" w:rsidP="00563916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563916">
        <w:rPr>
          <w:rFonts w:ascii="Verdana" w:hAnsi="Verdana" w:cs="Arial"/>
          <w:szCs w:val="24"/>
        </w:rPr>
        <w:t>R.</w:t>
      </w:r>
    </w:p>
    <w:sectPr w:rsidR="0056391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6E4B" w14:textId="77777777" w:rsidR="00EB0AE5" w:rsidRDefault="00EB0AE5" w:rsidP="00FE55FB">
      <w:pPr>
        <w:spacing w:after="0" w:line="240" w:lineRule="auto"/>
      </w:pPr>
      <w:r>
        <w:separator/>
      </w:r>
    </w:p>
  </w:endnote>
  <w:endnote w:type="continuationSeparator" w:id="0">
    <w:p w14:paraId="6676042F" w14:textId="77777777" w:rsidR="00EB0AE5" w:rsidRDefault="00EB0A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E9E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01A7" w14:textId="77777777" w:rsidR="00EB0AE5" w:rsidRDefault="00EB0AE5" w:rsidP="00FE55FB">
      <w:pPr>
        <w:spacing w:after="0" w:line="240" w:lineRule="auto"/>
      </w:pPr>
      <w:r>
        <w:separator/>
      </w:r>
    </w:p>
  </w:footnote>
  <w:footnote w:type="continuationSeparator" w:id="0">
    <w:p w14:paraId="62015396" w14:textId="77777777" w:rsidR="00EB0AE5" w:rsidRDefault="00EB0A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916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0AE5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25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EC83-DA04-4517-971A-983F015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2019-09-04T01:01:00Z</cp:lastPrinted>
  <dcterms:created xsi:type="dcterms:W3CDTF">2019-09-04T01:02:00Z</dcterms:created>
  <dcterms:modified xsi:type="dcterms:W3CDTF">2019-09-04T01:02:00Z</dcterms:modified>
</cp:coreProperties>
</file>