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AEF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6CA817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1D67BFE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5F821B" w14:textId="77777777" w:rsidR="007F1918" w:rsidRPr="007F1918" w:rsidRDefault="007F1918" w:rsidP="007F19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F1918">
        <w:rPr>
          <w:rFonts w:ascii="Verdana" w:hAnsi="Verdana" w:cs="Arial"/>
          <w:b/>
          <w:bCs/>
          <w:szCs w:val="24"/>
        </w:rPr>
        <w:t>Piadas e adivinhações</w:t>
      </w:r>
    </w:p>
    <w:p w14:paraId="270F46E9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A mãe do hipopótamo Horácio está lendo para ele um livro de piadas e adivinhações na hora de dormir.</w:t>
      </w:r>
    </w:p>
    <w:p w14:paraId="1020314A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- O que é que corre, mas não anda? - ela lê.</w:t>
      </w:r>
    </w:p>
    <w:p w14:paraId="3E0F92CA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Horácio franze a testa e pensa bastante.</w:t>
      </w:r>
    </w:p>
    <w:p w14:paraId="767F1DFB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 xml:space="preserve">    - </w:t>
      </w:r>
      <w:proofErr w:type="spellStart"/>
      <w:r w:rsidRPr="007F1918">
        <w:rPr>
          <w:rFonts w:ascii="Verdana" w:hAnsi="Verdana" w:cs="Arial"/>
          <w:szCs w:val="24"/>
        </w:rPr>
        <w:t>Hummm</w:t>
      </w:r>
      <w:proofErr w:type="spellEnd"/>
      <w:r w:rsidRPr="007F1918">
        <w:rPr>
          <w:rFonts w:ascii="Verdana" w:hAnsi="Verdana" w:cs="Arial"/>
          <w:szCs w:val="24"/>
        </w:rPr>
        <w:t>, deixa eu pensar. Uma tartaruga anda, mas não corre. Então, isso é ao contrário.</w:t>
      </w:r>
    </w:p>
    <w:p w14:paraId="05AE14C8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- Ainda assim, é uma boa tentativa. Mas não é um animal - a mamãe diz, dando uma pequena dica para Horácio.</w:t>
      </w:r>
    </w:p>
    <w:p w14:paraId="025FF408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Horácio olha para o teto, como se estivesse esperando uma resposta do céu.</w:t>
      </w:r>
    </w:p>
    <w:p w14:paraId="3621934D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- Isso é até mais difícil - ele diz. - Eu desisto.</w:t>
      </w:r>
    </w:p>
    <w:p w14:paraId="411CB3E3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A mamãe sorri e diz:</w:t>
      </w:r>
    </w:p>
    <w:p w14:paraId="052DDDD1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- É um rio! Um rio está sempre correndo, mas não anda.</w:t>
      </w:r>
    </w:p>
    <w:p w14:paraId="4BA33FF1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- Ei, você tem razão! - sorri Horácio. Ele fica planejando testar a adivinhação com seus amiguinhos.</w:t>
      </w:r>
    </w:p>
    <w:p w14:paraId="50D8D00D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- Quer ouvir uma piada agora? - a mamãe pergunta.</w:t>
      </w:r>
    </w:p>
    <w:p w14:paraId="28B251D9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- Claro! - sorri Horácio.</w:t>
      </w:r>
    </w:p>
    <w:p w14:paraId="5BFAC47A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- O que uma parede falou para outra?</w:t>
      </w:r>
    </w:p>
    <w:p w14:paraId="3E506392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Horácio olha para as paredes do quarto, tentando adivinhar o que elas gostariam de falar.</w:t>
      </w:r>
    </w:p>
    <w:p w14:paraId="2D08BD6B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- Não consigo adivinhar, mamãe - ele diz, realmente curioso.</w:t>
      </w:r>
    </w:p>
    <w:p w14:paraId="4357827E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- Encontre-me no canto! - a mamãe ri.</w:t>
      </w:r>
    </w:p>
    <w:p w14:paraId="0F3606B3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    Horácio ri com sua risada maluca de hipopótamo:</w:t>
      </w:r>
    </w:p>
    <w:p w14:paraId="26ABBC39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lastRenderedPageBreak/>
        <w:t xml:space="preserve">    - </w:t>
      </w:r>
      <w:proofErr w:type="spellStart"/>
      <w:r w:rsidRPr="007F1918">
        <w:rPr>
          <w:rFonts w:ascii="Verdana" w:hAnsi="Verdana" w:cs="Arial"/>
          <w:szCs w:val="24"/>
        </w:rPr>
        <w:t>Huuu</w:t>
      </w:r>
      <w:proofErr w:type="spellEnd"/>
      <w:r w:rsidRPr="007F1918">
        <w:rPr>
          <w:rFonts w:ascii="Verdana" w:hAnsi="Verdana" w:cs="Arial"/>
          <w:szCs w:val="24"/>
        </w:rPr>
        <w:t xml:space="preserve">, Ho-Ho-Ho-Ho! </w:t>
      </w:r>
      <w:proofErr w:type="spellStart"/>
      <w:r w:rsidRPr="007F1918">
        <w:rPr>
          <w:rFonts w:ascii="Verdana" w:hAnsi="Verdana" w:cs="Arial"/>
          <w:szCs w:val="24"/>
        </w:rPr>
        <w:t>Huuu</w:t>
      </w:r>
      <w:proofErr w:type="spellEnd"/>
      <w:r w:rsidRPr="007F1918">
        <w:rPr>
          <w:rFonts w:ascii="Verdana" w:hAnsi="Verdana" w:cs="Arial"/>
          <w:szCs w:val="24"/>
        </w:rPr>
        <w:t>, Ho-Ho-Ho-Ho! - Agora ele tem uma adivinhação e ainda uma piada para contar para os amiguinhos. Ele fica empolgado!</w:t>
      </w:r>
    </w:p>
    <w:p w14:paraId="25609D37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7C1DE7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93CF01" w14:textId="77777777" w:rsidR="007F1918" w:rsidRPr="007F1918" w:rsidRDefault="007F1918" w:rsidP="007F19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F1918">
        <w:rPr>
          <w:rFonts w:ascii="Verdana" w:hAnsi="Verdana" w:cs="Arial"/>
          <w:b/>
          <w:bCs/>
          <w:szCs w:val="24"/>
        </w:rPr>
        <w:t>Questões</w:t>
      </w:r>
    </w:p>
    <w:p w14:paraId="5B793A05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B3B7CB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1) Qual é o título do texto?</w:t>
      </w:r>
    </w:p>
    <w:p w14:paraId="0D9EC8C1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R.</w:t>
      </w:r>
    </w:p>
    <w:p w14:paraId="1F885E12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8D96BB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2) Que livro a mamãe do hipopótamo estava lendo para ele na hora de dormir?</w:t>
      </w:r>
    </w:p>
    <w:p w14:paraId="4BDC54A2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R.</w:t>
      </w:r>
    </w:p>
    <w:p w14:paraId="5EA79661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40E4AC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3) A mamãe pergunta “O que é que corre, mas não anda?”. Horácio consegue adivinhar?</w:t>
      </w:r>
    </w:p>
    <w:p w14:paraId="7A9187BA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R.</w:t>
      </w:r>
    </w:p>
    <w:p w14:paraId="3C10E454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144ACC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4) Depois que a mamãe dá a dica e diz que não é um animal, Horácio consegue acertar?</w:t>
      </w:r>
    </w:p>
    <w:p w14:paraId="78865D9B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R.</w:t>
      </w:r>
    </w:p>
    <w:p w14:paraId="55C1F9EB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9D9AE5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5) O que Horácio fica planejando depois que a mamãe lhe conta a resposta?</w:t>
      </w:r>
    </w:p>
    <w:p w14:paraId="724BF398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R.</w:t>
      </w:r>
    </w:p>
    <w:p w14:paraId="66CCF518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E382B1" w14:textId="77777777" w:rsidR="007F1918" w:rsidRPr="007F1918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F1918">
        <w:rPr>
          <w:rFonts w:ascii="Verdana" w:hAnsi="Verdana" w:cs="Arial"/>
          <w:szCs w:val="24"/>
        </w:rPr>
        <w:t>6) Horácio consegue adivinhar a resposta da piada da mamãe?</w:t>
      </w:r>
    </w:p>
    <w:p w14:paraId="3619AC80" w14:textId="77777777" w:rsidR="007F1918" w:rsidRPr="00E01FC5" w:rsidRDefault="007F1918" w:rsidP="007F1918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7F1918">
        <w:rPr>
          <w:rFonts w:ascii="Verdana" w:hAnsi="Verdana" w:cs="Arial"/>
          <w:szCs w:val="24"/>
        </w:rPr>
        <w:t>R.</w:t>
      </w:r>
    </w:p>
    <w:sectPr w:rsidR="007F1918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4CF48" w14:textId="77777777" w:rsidR="00AD671D" w:rsidRDefault="00AD671D" w:rsidP="00FE55FB">
      <w:pPr>
        <w:spacing w:after="0" w:line="240" w:lineRule="auto"/>
      </w:pPr>
      <w:r>
        <w:separator/>
      </w:r>
    </w:p>
  </w:endnote>
  <w:endnote w:type="continuationSeparator" w:id="0">
    <w:p w14:paraId="401B12FC" w14:textId="77777777" w:rsidR="00AD671D" w:rsidRDefault="00AD671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BEA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2D1D1" w14:textId="77777777" w:rsidR="00AD671D" w:rsidRDefault="00AD671D" w:rsidP="00FE55FB">
      <w:pPr>
        <w:spacing w:after="0" w:line="240" w:lineRule="auto"/>
      </w:pPr>
      <w:r>
        <w:separator/>
      </w:r>
    </w:p>
  </w:footnote>
  <w:footnote w:type="continuationSeparator" w:id="0">
    <w:p w14:paraId="5B61C27B" w14:textId="77777777" w:rsidR="00AD671D" w:rsidRDefault="00AD671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1918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71D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59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C5FA4-4B26-4F20-A182-CE841830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2019-09-04T01:20:00Z</cp:lastPrinted>
  <dcterms:created xsi:type="dcterms:W3CDTF">2019-09-04T01:21:00Z</dcterms:created>
  <dcterms:modified xsi:type="dcterms:W3CDTF">2019-09-04T01:21:00Z</dcterms:modified>
</cp:coreProperties>
</file>