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341BB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2AD8E61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73C0B36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586E6A5" w14:textId="77777777" w:rsidR="00C40508" w:rsidRPr="00C40508" w:rsidRDefault="00C40508" w:rsidP="00C4050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40508">
        <w:rPr>
          <w:rFonts w:ascii="Verdana" w:hAnsi="Verdana" w:cs="Arial"/>
          <w:b/>
          <w:bCs/>
          <w:szCs w:val="24"/>
        </w:rPr>
        <w:t>Os cartões de amizade</w:t>
      </w:r>
    </w:p>
    <w:p w14:paraId="734AFB1D" w14:textId="77777777" w:rsidR="00C40508" w:rsidRPr="00C40508" w:rsidRDefault="00C40508" w:rsidP="00C405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0508">
        <w:rPr>
          <w:rFonts w:ascii="Verdana" w:hAnsi="Verdana" w:cs="Arial"/>
          <w:szCs w:val="24"/>
        </w:rPr>
        <w:t>É o dia do amigo! Por toda ilha dos Pirilampos, os moradores estão ocupados entregando cartões, flores e presentes.</w:t>
      </w:r>
    </w:p>
    <w:p w14:paraId="1E908A10" w14:textId="77777777" w:rsidR="00C40508" w:rsidRPr="00C40508" w:rsidRDefault="00C40508" w:rsidP="00C405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0508">
        <w:rPr>
          <w:rFonts w:ascii="Verdana" w:hAnsi="Verdana" w:cs="Arial"/>
          <w:szCs w:val="24"/>
        </w:rPr>
        <w:t>- Feliz dia dos Amigos! - Eles desejam uns aos outros.</w:t>
      </w:r>
    </w:p>
    <w:p w14:paraId="2A0D4B79" w14:textId="77777777" w:rsidR="00C40508" w:rsidRPr="00C40508" w:rsidRDefault="00C40508" w:rsidP="00C405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0508">
        <w:rPr>
          <w:rFonts w:ascii="Verdana" w:hAnsi="Verdana" w:cs="Arial"/>
          <w:szCs w:val="24"/>
        </w:rPr>
        <w:t>O hipopótamo Horácio e a girafa Giro começaram cedo e acabaram suas entregas rapidamente.</w:t>
      </w:r>
    </w:p>
    <w:p w14:paraId="5B153B9E" w14:textId="77777777" w:rsidR="00C40508" w:rsidRPr="00C40508" w:rsidRDefault="00C40508" w:rsidP="00C405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0508">
        <w:rPr>
          <w:rFonts w:ascii="Verdana" w:hAnsi="Verdana" w:cs="Arial"/>
          <w:szCs w:val="24"/>
        </w:rPr>
        <w:t>- Vamos ver se você ganhou algum - Horácio diz para Giro. Eles correm para casa de Giro e encontram uma pilha de cartões e uma pequena caixa na porta.</w:t>
      </w:r>
    </w:p>
    <w:p w14:paraId="589D145C" w14:textId="77777777" w:rsidR="00C40508" w:rsidRPr="00C40508" w:rsidRDefault="00C40508" w:rsidP="00C405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0508">
        <w:rPr>
          <w:rFonts w:ascii="Verdana" w:hAnsi="Verdana" w:cs="Arial"/>
          <w:szCs w:val="24"/>
        </w:rPr>
        <w:t>- Vamos ver se você também ganhou - sugere Giro sorrindo, e leva seus presentes até a casa de Horácio.</w:t>
      </w:r>
    </w:p>
    <w:p w14:paraId="1D22DFD8" w14:textId="77777777" w:rsidR="00C40508" w:rsidRPr="00C40508" w:rsidRDefault="00C40508" w:rsidP="00C405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0508">
        <w:rPr>
          <w:rFonts w:ascii="Verdana" w:hAnsi="Verdana" w:cs="Arial"/>
          <w:szCs w:val="24"/>
        </w:rPr>
        <w:t>- Vamos abrir! - Horácio exclama, e então eles entram.</w:t>
      </w:r>
    </w:p>
    <w:p w14:paraId="5DF233D0" w14:textId="77777777" w:rsidR="00C40508" w:rsidRPr="00C40508" w:rsidRDefault="00C40508" w:rsidP="00C405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0508">
        <w:rPr>
          <w:rFonts w:ascii="Verdana" w:hAnsi="Verdana" w:cs="Arial"/>
          <w:szCs w:val="24"/>
        </w:rPr>
        <w:t>Eles empilham os cartões e as caixas sobre a mesa da cozinha.</w:t>
      </w:r>
    </w:p>
    <w:p w14:paraId="2FBAA44E" w14:textId="77777777" w:rsidR="00C40508" w:rsidRPr="00C40508" w:rsidRDefault="00C40508" w:rsidP="00C405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0508">
        <w:rPr>
          <w:rFonts w:ascii="Verdana" w:hAnsi="Verdana" w:cs="Arial"/>
          <w:szCs w:val="24"/>
        </w:rPr>
        <w:t xml:space="preserve">- Puxa! - Exclama Giro, abrindo primeiro a caixa. - É do papai e da mamãe! Olhe! </w:t>
      </w:r>
      <w:r>
        <w:rPr>
          <w:rFonts w:ascii="Verdana" w:hAnsi="Verdana" w:cs="Arial"/>
          <w:szCs w:val="24"/>
        </w:rPr>
        <w:t>U</w:t>
      </w:r>
      <w:r w:rsidRPr="00C40508">
        <w:rPr>
          <w:rFonts w:ascii="Verdana" w:hAnsi="Verdana" w:cs="Arial"/>
          <w:szCs w:val="24"/>
        </w:rPr>
        <w:t xml:space="preserve">ma miniatura de carro de corrida! </w:t>
      </w:r>
      <w:proofErr w:type="spellStart"/>
      <w:r w:rsidRPr="00C40508">
        <w:rPr>
          <w:rFonts w:ascii="Verdana" w:hAnsi="Verdana" w:cs="Arial"/>
          <w:szCs w:val="24"/>
        </w:rPr>
        <w:t>Vruuum-Vruuum</w:t>
      </w:r>
      <w:proofErr w:type="spellEnd"/>
      <w:r w:rsidRPr="00C40508">
        <w:rPr>
          <w:rFonts w:ascii="Verdana" w:hAnsi="Verdana" w:cs="Arial"/>
          <w:szCs w:val="24"/>
        </w:rPr>
        <w:t>! - Ele brinca.</w:t>
      </w:r>
    </w:p>
    <w:p w14:paraId="263E13D6" w14:textId="77777777" w:rsidR="00C40508" w:rsidRPr="00C40508" w:rsidRDefault="00C40508" w:rsidP="00C405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0508">
        <w:rPr>
          <w:rFonts w:ascii="Verdana" w:hAnsi="Verdana" w:cs="Arial"/>
          <w:szCs w:val="24"/>
        </w:rPr>
        <w:t>- É veja isto! - Exclama Horácio. Ele tira uma corda de pular de dentro de sua caixa. - Vou poder treinar igual aos caras da TV! - Ele diz. Horácio tenta pular a corda.</w:t>
      </w:r>
    </w:p>
    <w:p w14:paraId="368BC7DE" w14:textId="77777777" w:rsidR="00C40508" w:rsidRPr="00C40508" w:rsidRDefault="00C40508" w:rsidP="00C405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0508">
        <w:rPr>
          <w:rFonts w:ascii="Verdana" w:hAnsi="Verdana" w:cs="Arial"/>
          <w:szCs w:val="24"/>
        </w:rPr>
        <w:t>Ele terá que praticar um pouco até ficar bom nisso.</w:t>
      </w:r>
    </w:p>
    <w:p w14:paraId="2B7F624C" w14:textId="77777777" w:rsidR="00C40508" w:rsidRPr="00C40508" w:rsidRDefault="00C40508" w:rsidP="00C405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0508">
        <w:rPr>
          <w:rFonts w:ascii="Verdana" w:hAnsi="Verdana" w:cs="Arial"/>
          <w:szCs w:val="24"/>
        </w:rPr>
        <w:t>Eles se sentam no chão para ficar vendo todos os cartões, comendo, ao mesmo tempo, todos os doces de dentro deles.</w:t>
      </w:r>
    </w:p>
    <w:p w14:paraId="50EABE7F" w14:textId="77777777" w:rsidR="00C40508" w:rsidRPr="00C40508" w:rsidRDefault="00C40508" w:rsidP="00C405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0508">
        <w:rPr>
          <w:rFonts w:ascii="Verdana" w:hAnsi="Verdana" w:cs="Arial"/>
          <w:szCs w:val="24"/>
        </w:rPr>
        <w:t>No final da tarde, os dois amigos se sentem meio indispostos. Todas as balas desapareceram na barriguinha deles.</w:t>
      </w:r>
    </w:p>
    <w:p w14:paraId="589AF383" w14:textId="77777777" w:rsidR="00C40508" w:rsidRPr="00C40508" w:rsidRDefault="00C40508" w:rsidP="00C405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0508">
        <w:rPr>
          <w:rFonts w:ascii="Verdana" w:hAnsi="Verdana" w:cs="Arial"/>
          <w:szCs w:val="24"/>
        </w:rPr>
        <w:t>- Eu adoro o Dia do Amigo... - Suspira Giro.</w:t>
      </w:r>
    </w:p>
    <w:p w14:paraId="4B7CDF93" w14:textId="77777777" w:rsidR="00C40508" w:rsidRPr="00C40508" w:rsidRDefault="00C40508" w:rsidP="00C405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0508">
        <w:rPr>
          <w:rFonts w:ascii="Verdana" w:hAnsi="Verdana" w:cs="Arial"/>
          <w:szCs w:val="24"/>
        </w:rPr>
        <w:lastRenderedPageBreak/>
        <w:t>- Eu também. Já estou esperando o do próximo ano... - Diz Horácio, alisando a barriguinha dolorida.</w:t>
      </w:r>
    </w:p>
    <w:p w14:paraId="1099F554" w14:textId="77777777" w:rsidR="00C40508" w:rsidRP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6552B5" w14:textId="77777777" w:rsid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322D6A0" w14:textId="77777777" w:rsidR="00C40508" w:rsidRP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A908F1E" w14:textId="77777777" w:rsidR="00C40508" w:rsidRPr="00C40508" w:rsidRDefault="00C40508" w:rsidP="00C4050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40508">
        <w:rPr>
          <w:rFonts w:ascii="Verdana" w:hAnsi="Verdana" w:cs="Arial"/>
          <w:b/>
          <w:bCs/>
          <w:szCs w:val="24"/>
        </w:rPr>
        <w:t>Questões</w:t>
      </w:r>
    </w:p>
    <w:p w14:paraId="76CF4750" w14:textId="77777777" w:rsidR="00C40508" w:rsidRP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0508">
        <w:rPr>
          <w:rFonts w:ascii="Verdana" w:hAnsi="Verdana" w:cs="Arial"/>
          <w:szCs w:val="24"/>
        </w:rPr>
        <w:t>1) Qual é o título do texto?</w:t>
      </w:r>
    </w:p>
    <w:p w14:paraId="08EFCAF7" w14:textId="77777777" w:rsid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0508">
        <w:rPr>
          <w:rFonts w:ascii="Verdana" w:hAnsi="Verdana" w:cs="Arial"/>
          <w:szCs w:val="24"/>
        </w:rPr>
        <w:t>R.</w:t>
      </w:r>
    </w:p>
    <w:p w14:paraId="724A25CB" w14:textId="77777777" w:rsidR="00C40508" w:rsidRP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98C234" w14:textId="77777777" w:rsidR="00C40508" w:rsidRP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C5EF644" w14:textId="77777777" w:rsidR="00C40508" w:rsidRP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0508">
        <w:rPr>
          <w:rFonts w:ascii="Verdana" w:hAnsi="Verdana" w:cs="Arial"/>
          <w:szCs w:val="24"/>
        </w:rPr>
        <w:t>2) O que os moradores da ilha dos pirilampos estão fazendo?</w:t>
      </w:r>
    </w:p>
    <w:p w14:paraId="621A8371" w14:textId="77777777" w:rsid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0508">
        <w:rPr>
          <w:rFonts w:ascii="Verdana" w:hAnsi="Verdana" w:cs="Arial"/>
          <w:szCs w:val="24"/>
        </w:rPr>
        <w:t>R.</w:t>
      </w:r>
    </w:p>
    <w:p w14:paraId="2E315FE4" w14:textId="77777777" w:rsidR="00C40508" w:rsidRP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387F80" w14:textId="77777777" w:rsidR="00C40508" w:rsidRP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D802AE5" w14:textId="77777777" w:rsidR="00C40508" w:rsidRP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0508">
        <w:rPr>
          <w:rFonts w:ascii="Verdana" w:hAnsi="Verdana" w:cs="Arial"/>
          <w:szCs w:val="24"/>
        </w:rPr>
        <w:t>3) Depois que o hipopótamo Horácio e a girafa Giro acabaram suas entregas, para onde eles vão?</w:t>
      </w:r>
    </w:p>
    <w:p w14:paraId="08FA3B0F" w14:textId="77777777" w:rsidR="00C40508" w:rsidRP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0508">
        <w:rPr>
          <w:rFonts w:ascii="Verdana" w:hAnsi="Verdana" w:cs="Arial"/>
          <w:szCs w:val="24"/>
        </w:rPr>
        <w:t>R.</w:t>
      </w:r>
    </w:p>
    <w:p w14:paraId="02B853D8" w14:textId="77777777" w:rsid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752B14" w14:textId="77777777" w:rsidR="00C40508" w:rsidRP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02A583" w14:textId="77777777" w:rsidR="00C40508" w:rsidRP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0508">
        <w:rPr>
          <w:rFonts w:ascii="Verdana" w:hAnsi="Verdana" w:cs="Arial"/>
          <w:szCs w:val="24"/>
        </w:rPr>
        <w:t>4) Onde eles empilham os cartões e caixas para verem o que ganharam?</w:t>
      </w:r>
    </w:p>
    <w:p w14:paraId="56947E1C" w14:textId="77777777" w:rsidR="00C40508" w:rsidRP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0508">
        <w:rPr>
          <w:rFonts w:ascii="Verdana" w:hAnsi="Verdana" w:cs="Arial"/>
          <w:szCs w:val="24"/>
        </w:rPr>
        <w:t>R.</w:t>
      </w:r>
    </w:p>
    <w:p w14:paraId="19B6EB1D" w14:textId="77777777" w:rsid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9668371" w14:textId="77777777" w:rsidR="00C40508" w:rsidRP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CD399B" w14:textId="77777777" w:rsidR="00C40508" w:rsidRP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0508">
        <w:rPr>
          <w:rFonts w:ascii="Verdana" w:hAnsi="Verdana" w:cs="Arial"/>
          <w:szCs w:val="24"/>
        </w:rPr>
        <w:t xml:space="preserve">5) O </w:t>
      </w:r>
      <w:proofErr w:type="gramStart"/>
      <w:r w:rsidRPr="00C40508">
        <w:rPr>
          <w:rFonts w:ascii="Verdana" w:hAnsi="Verdana" w:cs="Arial"/>
          <w:szCs w:val="24"/>
        </w:rPr>
        <w:t>que Giro</w:t>
      </w:r>
      <w:proofErr w:type="gramEnd"/>
      <w:r w:rsidRPr="00C40508">
        <w:rPr>
          <w:rFonts w:ascii="Verdana" w:hAnsi="Verdana" w:cs="Arial"/>
          <w:szCs w:val="24"/>
        </w:rPr>
        <w:t xml:space="preserve"> ganha do papai e da mamãe?</w:t>
      </w:r>
    </w:p>
    <w:p w14:paraId="3827A196" w14:textId="77777777" w:rsid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0508">
        <w:rPr>
          <w:rFonts w:ascii="Verdana" w:hAnsi="Verdana" w:cs="Arial"/>
          <w:szCs w:val="24"/>
        </w:rPr>
        <w:t>R.</w:t>
      </w:r>
    </w:p>
    <w:p w14:paraId="636ECCC2" w14:textId="77777777" w:rsidR="00C40508" w:rsidRP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B22371" w14:textId="77777777" w:rsidR="00C40508" w:rsidRP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066E48" w14:textId="77777777" w:rsidR="00C40508" w:rsidRP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0508">
        <w:rPr>
          <w:rFonts w:ascii="Verdana" w:hAnsi="Verdana" w:cs="Arial"/>
          <w:szCs w:val="24"/>
        </w:rPr>
        <w:lastRenderedPageBreak/>
        <w:t>6) O que Horácio pensa sobre o presente?</w:t>
      </w:r>
    </w:p>
    <w:p w14:paraId="16C19DE5" w14:textId="77777777" w:rsid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0508">
        <w:rPr>
          <w:rFonts w:ascii="Verdana" w:hAnsi="Verdana" w:cs="Arial"/>
          <w:szCs w:val="24"/>
        </w:rPr>
        <w:t>R.</w:t>
      </w:r>
    </w:p>
    <w:p w14:paraId="1CD31696" w14:textId="77777777" w:rsidR="00C40508" w:rsidRP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9163B67" w14:textId="77777777" w:rsidR="00C40508" w:rsidRP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F1C021" w14:textId="77777777" w:rsidR="00C40508" w:rsidRP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0508">
        <w:rPr>
          <w:rFonts w:ascii="Verdana" w:hAnsi="Verdana" w:cs="Arial"/>
          <w:szCs w:val="24"/>
        </w:rPr>
        <w:t>7) Como os amigos ficam no final da tarde?</w:t>
      </w:r>
    </w:p>
    <w:p w14:paraId="19646012" w14:textId="77777777" w:rsidR="00C40508" w:rsidRP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0508">
        <w:rPr>
          <w:rFonts w:ascii="Verdana" w:hAnsi="Verdana" w:cs="Arial"/>
          <w:szCs w:val="24"/>
        </w:rPr>
        <w:t>R.</w:t>
      </w:r>
    </w:p>
    <w:p w14:paraId="3AC66137" w14:textId="77777777" w:rsid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78C4A2D" w14:textId="77777777" w:rsidR="00C40508" w:rsidRP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0C06A054" w14:textId="77777777" w:rsidR="00C40508" w:rsidRP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0508">
        <w:rPr>
          <w:rFonts w:ascii="Verdana" w:hAnsi="Verdana" w:cs="Arial"/>
          <w:szCs w:val="24"/>
        </w:rPr>
        <w:t>8) O que Giro e Horácio acham do dia do amigo?</w:t>
      </w:r>
    </w:p>
    <w:p w14:paraId="75417348" w14:textId="77777777" w:rsidR="00C40508" w:rsidRP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0508">
        <w:rPr>
          <w:rFonts w:ascii="Verdana" w:hAnsi="Verdana" w:cs="Arial"/>
          <w:szCs w:val="24"/>
        </w:rPr>
        <w:t>R.</w:t>
      </w:r>
    </w:p>
    <w:p w14:paraId="6AF076E8" w14:textId="77777777" w:rsidR="00C40508" w:rsidRPr="00C40508" w:rsidRDefault="00C40508" w:rsidP="00C405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60E95E6" w14:textId="77777777" w:rsidR="00C40508" w:rsidRPr="00E01FC5" w:rsidRDefault="00C40508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C40508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CFD03" w14:textId="77777777" w:rsidR="00A230A3" w:rsidRDefault="00A230A3" w:rsidP="00FE55FB">
      <w:pPr>
        <w:spacing w:after="0" w:line="240" w:lineRule="auto"/>
      </w:pPr>
      <w:r>
        <w:separator/>
      </w:r>
    </w:p>
  </w:endnote>
  <w:endnote w:type="continuationSeparator" w:id="0">
    <w:p w14:paraId="6164FF75" w14:textId="77777777" w:rsidR="00A230A3" w:rsidRDefault="00A230A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A2A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5424C" w14:textId="77777777" w:rsidR="00A230A3" w:rsidRDefault="00A230A3" w:rsidP="00FE55FB">
      <w:pPr>
        <w:spacing w:after="0" w:line="240" w:lineRule="auto"/>
      </w:pPr>
      <w:r>
        <w:separator/>
      </w:r>
    </w:p>
  </w:footnote>
  <w:footnote w:type="continuationSeparator" w:id="0">
    <w:p w14:paraId="0631F8D2" w14:textId="77777777" w:rsidR="00A230A3" w:rsidRDefault="00A230A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30A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508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7B3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D35B3-2F12-4DBA-8CBC-03D86BA0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3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2019-09-09T00:26:00Z</cp:lastPrinted>
  <dcterms:created xsi:type="dcterms:W3CDTF">2019-09-09T00:27:00Z</dcterms:created>
  <dcterms:modified xsi:type="dcterms:W3CDTF">2019-09-09T00:27:00Z</dcterms:modified>
</cp:coreProperties>
</file>