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A73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0419F3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0853B4D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40AF72" w14:textId="77777777" w:rsidR="00E30BE2" w:rsidRPr="00E30BE2" w:rsidRDefault="00E30BE2" w:rsidP="00E30BE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30BE2">
        <w:rPr>
          <w:rFonts w:ascii="Verdana" w:hAnsi="Verdana" w:cs="Arial"/>
          <w:b/>
          <w:bCs/>
          <w:szCs w:val="24"/>
        </w:rPr>
        <w:t>O truque de mágica da Silvia</w:t>
      </w:r>
    </w:p>
    <w:p w14:paraId="76978446" w14:textId="77777777" w:rsidR="00E30BE2" w:rsidRPr="00E30BE2" w:rsidRDefault="00E30BE2" w:rsidP="00E30B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A cobra Silvia está tão empolgada!</w:t>
      </w:r>
    </w:p>
    <w:p w14:paraId="2DBA65CB" w14:textId="77777777" w:rsidR="00E30BE2" w:rsidRPr="00E30BE2" w:rsidRDefault="00E30BE2" w:rsidP="00E30B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Seu livro mágico de colorir chegou no correio do dia.</w:t>
      </w:r>
    </w:p>
    <w:p w14:paraId="62DFFA08" w14:textId="77777777" w:rsidR="00E30BE2" w:rsidRPr="00E30BE2" w:rsidRDefault="00E30BE2" w:rsidP="00E30B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A mamãe está ajudando Silvia a aprender um truque mágico com ele. Ela quer fazer o truque no show de talentos que acontecerá em breve.</w:t>
      </w:r>
    </w:p>
    <w:p w14:paraId="4587E437" w14:textId="77777777" w:rsidR="00E30BE2" w:rsidRPr="00E30BE2" w:rsidRDefault="00E30BE2" w:rsidP="00E30B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A mamãe lê as instruções e faz o truque primeiro, para que a Silvia possa ver como é.</w:t>
      </w:r>
    </w:p>
    <w:p w14:paraId="094AED9F" w14:textId="77777777" w:rsidR="00E30BE2" w:rsidRPr="00E30BE2" w:rsidRDefault="00E30BE2" w:rsidP="00E30B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- Aqui está um livro de colorir, mas não há nada dentro dele! - A mamãe diz, folheando as páginas em branco. - Então, eu preciso da sua ajuda. Pense com determinação sobre os desenhos coloridos que queremos colocar dentro dele, Silvia.</w:t>
      </w:r>
    </w:p>
    <w:p w14:paraId="1A8AA5DC" w14:textId="77777777" w:rsidR="00E30BE2" w:rsidRPr="00E30BE2" w:rsidRDefault="00E30BE2" w:rsidP="00E30B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Silvia pensa com determinação, franzindo o rosto.</w:t>
      </w:r>
    </w:p>
    <w:p w14:paraId="5409AC22" w14:textId="77777777" w:rsidR="00E30BE2" w:rsidRPr="00E30BE2" w:rsidRDefault="00E30BE2" w:rsidP="00E30B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 xml:space="preserve">- Um, dois, três... </w:t>
      </w:r>
      <w:proofErr w:type="spellStart"/>
      <w:r w:rsidRPr="00E30BE2">
        <w:rPr>
          <w:rFonts w:ascii="Verdana" w:hAnsi="Verdana" w:cs="Arial"/>
          <w:szCs w:val="24"/>
        </w:rPr>
        <w:t>Alakazan</w:t>
      </w:r>
      <w:proofErr w:type="spellEnd"/>
      <w:r w:rsidRPr="00E30BE2">
        <w:rPr>
          <w:rFonts w:ascii="Verdana" w:hAnsi="Verdana" w:cs="Arial"/>
          <w:szCs w:val="24"/>
        </w:rPr>
        <w:t>! Apareçam! - grita a mamãe.</w:t>
      </w:r>
    </w:p>
    <w:p w14:paraId="121D6B92" w14:textId="77777777" w:rsidR="00E30BE2" w:rsidRPr="00E30BE2" w:rsidRDefault="00E30BE2" w:rsidP="00E30B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 xml:space="preserve">Ela dá </w:t>
      </w:r>
      <w:proofErr w:type="gramStart"/>
      <w:r w:rsidRPr="00E30BE2">
        <w:rPr>
          <w:rFonts w:ascii="Verdana" w:hAnsi="Verdana" w:cs="Arial"/>
          <w:szCs w:val="24"/>
        </w:rPr>
        <w:t>um tapinha</w:t>
      </w:r>
      <w:proofErr w:type="gramEnd"/>
      <w:r w:rsidRPr="00E30BE2">
        <w:rPr>
          <w:rFonts w:ascii="Verdana" w:hAnsi="Verdana" w:cs="Arial"/>
          <w:szCs w:val="24"/>
        </w:rPr>
        <w:t xml:space="preserve"> no livro e folheia as páginas novamente.</w:t>
      </w:r>
    </w:p>
    <w:p w14:paraId="0DB48401" w14:textId="77777777" w:rsidR="00E30BE2" w:rsidRPr="00E30BE2" w:rsidRDefault="00E30BE2" w:rsidP="00E30B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- Agora há figuras nele! - Silvia exclama. Ela não acredita no que está vendo. A mamãe deve ser uma mágica de verdade!</w:t>
      </w:r>
    </w:p>
    <w:p w14:paraId="6138C42C" w14:textId="77777777" w:rsidR="00E30BE2" w:rsidRPr="00E30BE2" w:rsidRDefault="00E30BE2" w:rsidP="00E30B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- Agora vou fazer com que as figuras desapareçam novamente - a mamãe diz. - Um, dois, três... Desapareçam! - Ela folheia as páginas e todas as figuras desaparecem completamente! Silvia fica sem palavras.</w:t>
      </w:r>
    </w:p>
    <w:p w14:paraId="59CAB376" w14:textId="77777777" w:rsidR="00E30BE2" w:rsidRPr="00E30BE2" w:rsidRDefault="00E30BE2" w:rsidP="00E30B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- Como você faz isso? - Silvia quer saber.</w:t>
      </w:r>
    </w:p>
    <w:p w14:paraId="505389C9" w14:textId="77777777" w:rsidR="00E30BE2" w:rsidRPr="00E30BE2" w:rsidRDefault="00E30BE2" w:rsidP="00E30B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Mamãe sorri, então, mostra direitinho para Silvia como o truque mágico realmente funciona.</w:t>
      </w:r>
    </w:p>
    <w:p w14:paraId="2FD9CEA5" w14:textId="77777777" w:rsidR="00E30BE2" w:rsidRPr="00E30BE2" w:rsidRDefault="00E30BE2" w:rsidP="00E30B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- Silvia, se você praticar um pouquinho, surpreenderá os moradores no show de talentos! - a mamãe diz.</w:t>
      </w:r>
    </w:p>
    <w:p w14:paraId="51D955A0" w14:textId="77777777" w:rsidR="00E30BE2" w:rsidRPr="00E30BE2" w:rsidRDefault="00E30BE2" w:rsidP="00E30B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lastRenderedPageBreak/>
        <w:t>- Vamos arranjar também um chapéu de mágico para você!</w:t>
      </w:r>
    </w:p>
    <w:p w14:paraId="19B6B21F" w14:textId="77777777" w:rsidR="00E30BE2" w:rsidRPr="00E30BE2" w:rsidRDefault="00E30BE2" w:rsidP="00E30B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Silvia começa a treinar, não é muito difícil.</w:t>
      </w:r>
    </w:p>
    <w:p w14:paraId="10DBFE52" w14:textId="77777777" w:rsidR="00E30BE2" w:rsidRPr="00E30BE2" w:rsidRDefault="00E30BE2" w:rsidP="00E30B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Ela espera conseguir guardar o segredo do truque de mágica.</w:t>
      </w:r>
    </w:p>
    <w:p w14:paraId="62B845F6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60D4B8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CD7554" w14:textId="77777777" w:rsidR="00E30BE2" w:rsidRPr="00E30BE2" w:rsidRDefault="00E30BE2" w:rsidP="00E30BE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30BE2">
        <w:rPr>
          <w:rFonts w:ascii="Verdana" w:hAnsi="Verdana" w:cs="Arial"/>
          <w:b/>
          <w:bCs/>
          <w:szCs w:val="24"/>
        </w:rPr>
        <w:t>Questões</w:t>
      </w:r>
    </w:p>
    <w:p w14:paraId="501AF33A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1) Qual é o título do texto?</w:t>
      </w:r>
    </w:p>
    <w:p w14:paraId="34F1DE80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R.</w:t>
      </w:r>
    </w:p>
    <w:p w14:paraId="3DF19397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B7DF72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2) A cobra Silvia está muito empolgada, por quê?</w:t>
      </w:r>
    </w:p>
    <w:p w14:paraId="6403FF37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R.</w:t>
      </w:r>
    </w:p>
    <w:p w14:paraId="0862C2EA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DC4DFE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3) Por que a mamãe está ajudando Silvia a aprender um truque mágico?</w:t>
      </w:r>
    </w:p>
    <w:p w14:paraId="51A8F1F3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R.</w:t>
      </w:r>
    </w:p>
    <w:p w14:paraId="5956C799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342DFE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 xml:space="preserve">4) O que acontece quando a mamãe dá </w:t>
      </w:r>
      <w:proofErr w:type="gramStart"/>
      <w:r w:rsidRPr="00E30BE2">
        <w:rPr>
          <w:rFonts w:ascii="Verdana" w:hAnsi="Verdana" w:cs="Arial"/>
          <w:szCs w:val="24"/>
        </w:rPr>
        <w:t>um tapinha</w:t>
      </w:r>
      <w:proofErr w:type="gramEnd"/>
      <w:r w:rsidRPr="00E30BE2">
        <w:rPr>
          <w:rFonts w:ascii="Verdana" w:hAnsi="Verdana" w:cs="Arial"/>
          <w:szCs w:val="24"/>
        </w:rPr>
        <w:t xml:space="preserve"> no livro e folheia as páginas novamente. O que acontece?</w:t>
      </w:r>
    </w:p>
    <w:p w14:paraId="79D55B50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R.</w:t>
      </w:r>
    </w:p>
    <w:p w14:paraId="091CF797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530225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Pr="00E30BE2">
        <w:rPr>
          <w:rFonts w:ascii="Verdana" w:hAnsi="Verdana" w:cs="Arial"/>
          <w:szCs w:val="24"/>
        </w:rPr>
        <w:t>) O que mamãe diz para Silvia sobre o show de talentos?</w:t>
      </w:r>
    </w:p>
    <w:p w14:paraId="06861851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R.</w:t>
      </w:r>
    </w:p>
    <w:p w14:paraId="615F8ADB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5ECC93" w14:textId="77777777" w:rsidR="00E30BE2" w:rsidRPr="00E30BE2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0BE2">
        <w:rPr>
          <w:rFonts w:ascii="Verdana" w:hAnsi="Verdana" w:cs="Arial"/>
          <w:szCs w:val="24"/>
        </w:rPr>
        <w:t>6) O que Silvia espera, quando começa a treinar?</w:t>
      </w:r>
    </w:p>
    <w:p w14:paraId="34DAF526" w14:textId="77777777" w:rsidR="00E30BE2" w:rsidRPr="00E01FC5" w:rsidRDefault="00E30BE2" w:rsidP="00E30BE2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E30BE2">
        <w:rPr>
          <w:rFonts w:ascii="Verdana" w:hAnsi="Verdana" w:cs="Arial"/>
          <w:szCs w:val="24"/>
        </w:rPr>
        <w:t>R.</w:t>
      </w:r>
    </w:p>
    <w:sectPr w:rsidR="00E30BE2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ABE91" w14:textId="77777777" w:rsidR="00047DE1" w:rsidRDefault="00047DE1" w:rsidP="00FE55FB">
      <w:pPr>
        <w:spacing w:after="0" w:line="240" w:lineRule="auto"/>
      </w:pPr>
      <w:r>
        <w:separator/>
      </w:r>
    </w:p>
  </w:endnote>
  <w:endnote w:type="continuationSeparator" w:id="0">
    <w:p w14:paraId="036F8DB3" w14:textId="77777777" w:rsidR="00047DE1" w:rsidRDefault="00047DE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7E6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03FCA" w14:textId="77777777" w:rsidR="00047DE1" w:rsidRDefault="00047DE1" w:rsidP="00FE55FB">
      <w:pPr>
        <w:spacing w:after="0" w:line="240" w:lineRule="auto"/>
      </w:pPr>
      <w:r>
        <w:separator/>
      </w:r>
    </w:p>
  </w:footnote>
  <w:footnote w:type="continuationSeparator" w:id="0">
    <w:p w14:paraId="28B477DC" w14:textId="77777777" w:rsidR="00047DE1" w:rsidRDefault="00047DE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47DE1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0BE2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A6D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176E-8987-410C-93AE-492BB153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2019-09-06T00:13:00Z</cp:lastPrinted>
  <dcterms:created xsi:type="dcterms:W3CDTF">2019-09-06T00:14:00Z</dcterms:created>
  <dcterms:modified xsi:type="dcterms:W3CDTF">2019-09-06T00:14:00Z</dcterms:modified>
</cp:coreProperties>
</file>