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F37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DF80A3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FABF968" w14:textId="77777777" w:rsid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38BCB24" w14:textId="77777777" w:rsidR="00CE5158" w:rsidRP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5158">
        <w:rPr>
          <w:rFonts w:ascii="Verdana" w:hAnsi="Verdana" w:cs="Arial"/>
          <w:b/>
          <w:bCs/>
          <w:szCs w:val="24"/>
        </w:rPr>
        <w:t>O teste do esconderijo</w:t>
      </w:r>
    </w:p>
    <w:p w14:paraId="54FD2567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Os amigos estão reunidos na porta do esconderijo. É uma pequena cabana na floresta que os pais construíram somente para as crianças. A portinha é pequena demais para adultos.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e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 xml:space="preserve"> devem passar por um teste antes de poderem entrarem lá.</w:t>
      </w:r>
    </w:p>
    <w:p w14:paraId="0E90CE0B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- Estou um pouco assustada -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cochicha para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>.</w:t>
      </w:r>
    </w:p>
    <w:p w14:paraId="643D2581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- Eu também -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 xml:space="preserve"> cochicha de volta.</w:t>
      </w:r>
    </w:p>
    <w:p w14:paraId="18D4B7D5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    - Vamos começar - a girafa Giro diz assumindo o controle. - Este é o teste de vocês: Vocês devem segurar a respiração por mais tempo do que Horácio.</w:t>
      </w:r>
    </w:p>
    <w:p w14:paraId="339D246C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    As zebras ficaram tensas. Elas sabem que os hipopótamos podem ficar embaixo da água por muito tempo.</w:t>
      </w:r>
    </w:p>
    <w:p w14:paraId="2E8B05FF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    - Começa quando eu contar até três – Giro diz. - Um, dois, três!</w:t>
      </w:r>
    </w:p>
    <w:p w14:paraId="2671DB69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Horácio,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e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 xml:space="preserve"> tomam um grande fôlego e então param de respirar. Os olhos deles ficam arregalados.</w:t>
      </w:r>
    </w:p>
    <w:p w14:paraId="78FB0177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    De repente, Horácio cai numa grande risada:</w:t>
      </w:r>
    </w:p>
    <w:p w14:paraId="50742685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    - HUUU, HO-HO-HO-HO-HO! HUUU, HO-HO-HO! Não consegui me segurar! - ele diz ofegante e, todo mundo ri.</w:t>
      </w:r>
    </w:p>
    <w:p w14:paraId="12F69290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-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e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 xml:space="preserve"> - Giro diz entusiasmado - Vocês passaram no teste! Agora, então, vocês prometem que já mais contarão para alguém a senha secreta?</w:t>
      </w:r>
    </w:p>
    <w:p w14:paraId="1861546A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- Sim - diz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concordado nervosa.</w:t>
      </w:r>
    </w:p>
    <w:p w14:paraId="68F01F87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    - Sim - diz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>. As gêmeas parecem bastante sérias.</w:t>
      </w:r>
    </w:p>
    <w:p w14:paraId="5EF660A6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    - Muito bem, a senha secreta é: cueca.</w:t>
      </w:r>
    </w:p>
    <w:p w14:paraId="2CE69BA5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lastRenderedPageBreak/>
        <w:t xml:space="preserve">    Todo mundo se mata de rir, especialmente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e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>. Depois, cada um deles se arrasta para dentro.</w:t>
      </w:r>
    </w:p>
    <w:p w14:paraId="25EDCC87" w14:textId="77777777" w:rsid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ECC2ABD" w14:textId="77777777" w:rsid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9906A60" w14:textId="77777777" w:rsid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44DDD48" w14:textId="77777777" w:rsid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5158">
        <w:rPr>
          <w:rFonts w:ascii="Verdana" w:hAnsi="Verdana" w:cs="Arial"/>
          <w:b/>
          <w:bCs/>
          <w:szCs w:val="24"/>
        </w:rPr>
        <w:t>Questões</w:t>
      </w:r>
    </w:p>
    <w:p w14:paraId="1A2F0F64" w14:textId="77777777" w:rsidR="00CE5158" w:rsidRPr="00CE5158" w:rsidRDefault="00CE5158" w:rsidP="00CE51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A6E28F3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1) Qual é o título do texto?</w:t>
      </w:r>
    </w:p>
    <w:p w14:paraId="0F25BFE8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363FE1A7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C08A40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2) Onde os amigos estão reunidos?</w:t>
      </w:r>
    </w:p>
    <w:p w14:paraId="34849723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5DA6E40B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875B07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3) Como é o esconderijo?</w:t>
      </w:r>
    </w:p>
    <w:p w14:paraId="71BBFDFF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540C1366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512251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4) O que mais foi feito para que os adultos não entre na cabana?</w:t>
      </w:r>
    </w:p>
    <w:p w14:paraId="399E7DB4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10493B09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6A772C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5) Para entrar pela primeira vez na cabana o que eles têm que fazer?</w:t>
      </w:r>
    </w:p>
    <w:p w14:paraId="636AC7F2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12857D83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2CC1F7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 xml:space="preserve">6) Como as gêmeas </w:t>
      </w:r>
      <w:proofErr w:type="spellStart"/>
      <w:r w:rsidRPr="00CE5158">
        <w:rPr>
          <w:rFonts w:ascii="Verdana" w:hAnsi="Verdana" w:cs="Arial"/>
          <w:szCs w:val="24"/>
        </w:rPr>
        <w:t>Zig</w:t>
      </w:r>
      <w:proofErr w:type="spellEnd"/>
      <w:r w:rsidRPr="00CE5158">
        <w:rPr>
          <w:rFonts w:ascii="Verdana" w:hAnsi="Verdana" w:cs="Arial"/>
          <w:szCs w:val="24"/>
        </w:rPr>
        <w:t xml:space="preserve"> e </w:t>
      </w:r>
      <w:proofErr w:type="spellStart"/>
      <w:r w:rsidRPr="00CE5158">
        <w:rPr>
          <w:rFonts w:ascii="Verdana" w:hAnsi="Verdana" w:cs="Arial"/>
          <w:szCs w:val="24"/>
        </w:rPr>
        <w:t>Zag</w:t>
      </w:r>
      <w:proofErr w:type="spellEnd"/>
      <w:r w:rsidRPr="00CE5158">
        <w:rPr>
          <w:rFonts w:ascii="Verdana" w:hAnsi="Verdana" w:cs="Arial"/>
          <w:szCs w:val="24"/>
        </w:rPr>
        <w:t xml:space="preserve"> se sentem?</w:t>
      </w:r>
    </w:p>
    <w:p w14:paraId="1E19DD20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6144D789" w14:textId="77777777" w:rsid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0D847A" w14:textId="77777777" w:rsid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A010C5" w14:textId="77777777" w:rsid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AFFDE1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CE5158">
        <w:rPr>
          <w:rFonts w:ascii="Verdana" w:hAnsi="Verdana" w:cs="Arial"/>
          <w:szCs w:val="24"/>
        </w:rPr>
        <w:lastRenderedPageBreak/>
        <w:t>7) Qual o teste que as zebrinhas tinham que participar para entrar na cabana?</w:t>
      </w:r>
    </w:p>
    <w:p w14:paraId="0BAB6FF1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4AF223CD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54529A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8) Por que as zebras ficaram tensas?</w:t>
      </w:r>
    </w:p>
    <w:p w14:paraId="2BF1C3B3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74ED7720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00034E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9) As zebrinhas passaram no teste, qual o próximo passo?</w:t>
      </w:r>
    </w:p>
    <w:p w14:paraId="7C8BAAC3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5158">
        <w:rPr>
          <w:rFonts w:ascii="Verdana" w:hAnsi="Verdana" w:cs="Arial"/>
          <w:szCs w:val="24"/>
        </w:rPr>
        <w:t>R.</w:t>
      </w:r>
    </w:p>
    <w:p w14:paraId="1522FC78" w14:textId="77777777" w:rsidR="00CE5158" w:rsidRPr="00CE5158" w:rsidRDefault="00CE5158" w:rsidP="00CE5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3C445B" w14:textId="77777777" w:rsidR="00CE5158" w:rsidRPr="00E01FC5" w:rsidRDefault="00CE515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E515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3323" w14:textId="77777777" w:rsidR="00A575FC" w:rsidRDefault="00A575FC" w:rsidP="00FE55FB">
      <w:pPr>
        <w:spacing w:after="0" w:line="240" w:lineRule="auto"/>
      </w:pPr>
      <w:r>
        <w:separator/>
      </w:r>
    </w:p>
  </w:endnote>
  <w:endnote w:type="continuationSeparator" w:id="0">
    <w:p w14:paraId="7F0FF744" w14:textId="77777777" w:rsidR="00A575FC" w:rsidRDefault="00A575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AA0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9BB5" w14:textId="77777777" w:rsidR="00A575FC" w:rsidRDefault="00A575FC" w:rsidP="00FE55FB">
      <w:pPr>
        <w:spacing w:after="0" w:line="240" w:lineRule="auto"/>
      </w:pPr>
      <w:r>
        <w:separator/>
      </w:r>
    </w:p>
  </w:footnote>
  <w:footnote w:type="continuationSeparator" w:id="0">
    <w:p w14:paraId="1B1A0A5A" w14:textId="77777777" w:rsidR="00A575FC" w:rsidRDefault="00A575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575FC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E5158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EB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0089-AD36-46F2-B676-B2C7427A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2019-09-03T20:34:00Z</cp:lastPrinted>
  <dcterms:created xsi:type="dcterms:W3CDTF">2019-09-03T20:35:00Z</dcterms:created>
  <dcterms:modified xsi:type="dcterms:W3CDTF">2019-09-03T20:35:00Z</dcterms:modified>
</cp:coreProperties>
</file>