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BB4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3D503A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DFA29B6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1EF13F" w14:textId="77777777" w:rsidR="00240AE0" w:rsidRPr="00240AE0" w:rsidRDefault="00240AE0" w:rsidP="00240AE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40AE0">
        <w:rPr>
          <w:rFonts w:ascii="Verdana" w:hAnsi="Verdana" w:cs="Arial"/>
          <w:b/>
          <w:bCs/>
          <w:szCs w:val="24"/>
        </w:rPr>
        <w:t>O segredo de Silvia é revelado</w:t>
      </w:r>
    </w:p>
    <w:p w14:paraId="4B19FEB0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A girafa Giro não consegue parar de pensar no truque do livro de colorir da Silvia.</w:t>
      </w:r>
    </w:p>
    <w:p w14:paraId="3F4C8911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- Como ele funcionava? - Por favor, mostre para mim Silvia! - Ele implora.</w:t>
      </w:r>
    </w:p>
    <w:p w14:paraId="763336ED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- Um mágico nunca revela os seus segredos - Silvia diz. Mas ela está orgulhosa do truque, e gosta de Giro. Então sorri.</w:t>
      </w:r>
    </w:p>
    <w:p w14:paraId="25CF1590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- Está bem, Giro. Você tem que usar um livro de colorir mágico - ela explica, mostrando a ele como funciona.</w:t>
      </w:r>
    </w:p>
    <w:p w14:paraId="147B0BB5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No livro dela, algumas páginas estão em branco e outras têm figuras coloridas.</w:t>
      </w:r>
    </w:p>
    <w:p w14:paraId="4F7CE2CA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- Eu encontrei em uma loja de mágica - diz Silvia.</w:t>
      </w:r>
    </w:p>
    <w:p w14:paraId="05153687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- Agora, olhe para a beirada das páginas, Giro - ela diz mostrando a ele.</w:t>
      </w:r>
    </w:p>
    <w:p w14:paraId="19D9960A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As páginas em branco têm um pedaço da beirada cortado. Elas não chegam ao tamanho das páginas coloridas. As páginas com figuras são normais, do mesmo tamanho da capa.</w:t>
      </w:r>
    </w:p>
    <w:p w14:paraId="4B5DAB90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- Quando a gente mostra as páginas em branco, coloca o polegar aqui - ela explica, folheando as páginas do livro. Giro vê somente as figuras!</w:t>
      </w:r>
    </w:p>
    <w:p w14:paraId="638B9A69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- Posso experimentar? - pergunta Giro. Ele fica atrapalhado no começo. - É muito difícil deslizar o polegar no lugar certo e depois folhear as páginas - ele diz.</w:t>
      </w:r>
    </w:p>
    <w:p w14:paraId="7DAFABF2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- Eu tive que treinar meu truque com a mamãe até ficar boa nisso - Silvia explica.</w:t>
      </w:r>
    </w:p>
    <w:p w14:paraId="57646224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Giro compreende.</w:t>
      </w:r>
    </w:p>
    <w:p w14:paraId="4115E967" w14:textId="77777777" w:rsidR="00240AE0" w:rsidRPr="00240AE0" w:rsidRDefault="00240AE0" w:rsidP="00240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- Eu também quero um desses livros!</w:t>
      </w:r>
    </w:p>
    <w:p w14:paraId="00A7E498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F95C55" w14:textId="77777777" w:rsidR="00240AE0" w:rsidRPr="00240AE0" w:rsidRDefault="00240AE0" w:rsidP="00240AE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40AE0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5057FCCD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8A1432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1) Qual é o título do texto?</w:t>
      </w:r>
    </w:p>
    <w:p w14:paraId="7E35A631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R.</w:t>
      </w:r>
    </w:p>
    <w:p w14:paraId="6B359272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4007F1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 xml:space="preserve">2) O </w:t>
      </w:r>
      <w:proofErr w:type="gramStart"/>
      <w:r w:rsidRPr="00240AE0">
        <w:rPr>
          <w:rFonts w:ascii="Verdana" w:hAnsi="Verdana" w:cs="Arial"/>
          <w:szCs w:val="24"/>
        </w:rPr>
        <w:t>que Giro</w:t>
      </w:r>
      <w:proofErr w:type="gramEnd"/>
      <w:r w:rsidRPr="00240AE0">
        <w:rPr>
          <w:rFonts w:ascii="Verdana" w:hAnsi="Verdana" w:cs="Arial"/>
          <w:szCs w:val="24"/>
        </w:rPr>
        <w:t xml:space="preserve"> pede a Silvia?</w:t>
      </w:r>
    </w:p>
    <w:p w14:paraId="107D6B04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R.</w:t>
      </w:r>
    </w:p>
    <w:p w14:paraId="367F305A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6EBF01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3) Silvia diz que um mágico nunca revela os seus segredos. Mas ela está orgulhosa do truque, e gosta de Giro, o que ela faz?</w:t>
      </w:r>
    </w:p>
    <w:p w14:paraId="5BA2647A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R.</w:t>
      </w:r>
    </w:p>
    <w:p w14:paraId="7FF5715C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0ADCD9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4) Como é o livro mágico de Silvia?</w:t>
      </w:r>
    </w:p>
    <w:p w14:paraId="69C71F36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R.</w:t>
      </w:r>
    </w:p>
    <w:p w14:paraId="1705452B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3B4156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5) Como são as páginas do livro mágico que Silvia comprou?</w:t>
      </w:r>
    </w:p>
    <w:p w14:paraId="3C465B5B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R.</w:t>
      </w:r>
    </w:p>
    <w:p w14:paraId="722B8719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EAD082" w14:textId="77777777" w:rsidR="00240AE0" w:rsidRPr="00240AE0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0AE0">
        <w:rPr>
          <w:rFonts w:ascii="Verdana" w:hAnsi="Verdana" w:cs="Arial"/>
          <w:szCs w:val="24"/>
        </w:rPr>
        <w:t>6) Giro fica atrapalhado no começo, acha que é muito difícil deslizar o polegar no lugar certo e depois folhear as páginas. O que Silvia diz a ele?</w:t>
      </w:r>
    </w:p>
    <w:p w14:paraId="6D4DB99B" w14:textId="77777777" w:rsidR="00240AE0" w:rsidRPr="00E01FC5" w:rsidRDefault="00240AE0" w:rsidP="00240AE0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240AE0">
        <w:rPr>
          <w:rFonts w:ascii="Verdana" w:hAnsi="Verdana" w:cs="Arial"/>
          <w:szCs w:val="24"/>
        </w:rPr>
        <w:t>R.</w:t>
      </w:r>
    </w:p>
    <w:sectPr w:rsidR="00240AE0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CDE6" w14:textId="77777777" w:rsidR="002F0558" w:rsidRDefault="002F0558" w:rsidP="00FE55FB">
      <w:pPr>
        <w:spacing w:after="0" w:line="240" w:lineRule="auto"/>
      </w:pPr>
      <w:r>
        <w:separator/>
      </w:r>
    </w:p>
  </w:endnote>
  <w:endnote w:type="continuationSeparator" w:id="0">
    <w:p w14:paraId="484E183B" w14:textId="77777777" w:rsidR="002F0558" w:rsidRDefault="002F055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104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4310C" w14:textId="77777777" w:rsidR="002F0558" w:rsidRDefault="002F0558" w:rsidP="00FE55FB">
      <w:pPr>
        <w:spacing w:after="0" w:line="240" w:lineRule="auto"/>
      </w:pPr>
      <w:r>
        <w:separator/>
      </w:r>
    </w:p>
  </w:footnote>
  <w:footnote w:type="continuationSeparator" w:id="0">
    <w:p w14:paraId="167EAB0A" w14:textId="77777777" w:rsidR="002F0558" w:rsidRDefault="002F055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0AE0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558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DD8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8DF5D-1034-4A1E-9C10-991FEE06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2019-09-05T23:09:00Z</cp:lastPrinted>
  <dcterms:created xsi:type="dcterms:W3CDTF">2019-09-05T23:10:00Z</dcterms:created>
  <dcterms:modified xsi:type="dcterms:W3CDTF">2019-09-05T23:10:00Z</dcterms:modified>
</cp:coreProperties>
</file>