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1E15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9AE55B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01C2806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384B77" w14:textId="77777777" w:rsidR="00F32143" w:rsidRPr="00F32143" w:rsidRDefault="00F32143" w:rsidP="00F3214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32143">
        <w:rPr>
          <w:rFonts w:ascii="Verdana" w:hAnsi="Verdana" w:cs="Arial"/>
          <w:b/>
          <w:bCs/>
          <w:szCs w:val="24"/>
        </w:rPr>
        <w:t>O primeiro piquenique do ano</w:t>
      </w:r>
    </w:p>
    <w:p w14:paraId="61B3F38A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>    A família zebra vai ao seu primeiro piquenique do ano na ilha dos Pirilampos.</w:t>
      </w:r>
    </w:p>
    <w:p w14:paraId="4F92D0C5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 xml:space="preserve">    - Está sol, então, é tempo de piquenique! - diz papai. </w:t>
      </w:r>
      <w:proofErr w:type="spellStart"/>
      <w:r w:rsidRPr="00F32143">
        <w:rPr>
          <w:rFonts w:ascii="Verdana" w:hAnsi="Verdana" w:cs="Arial"/>
          <w:szCs w:val="24"/>
        </w:rPr>
        <w:t>Zag</w:t>
      </w:r>
      <w:proofErr w:type="spellEnd"/>
      <w:r w:rsidRPr="00F32143">
        <w:rPr>
          <w:rFonts w:ascii="Verdana" w:hAnsi="Verdana" w:cs="Arial"/>
          <w:szCs w:val="24"/>
        </w:rPr>
        <w:t xml:space="preserve"> e </w:t>
      </w:r>
      <w:proofErr w:type="spellStart"/>
      <w:r w:rsidRPr="00F32143">
        <w:rPr>
          <w:rFonts w:ascii="Verdana" w:hAnsi="Verdana" w:cs="Arial"/>
          <w:szCs w:val="24"/>
        </w:rPr>
        <w:t>Zig</w:t>
      </w:r>
      <w:proofErr w:type="spellEnd"/>
      <w:r w:rsidRPr="00F32143">
        <w:rPr>
          <w:rFonts w:ascii="Verdana" w:hAnsi="Verdana" w:cs="Arial"/>
          <w:szCs w:val="24"/>
        </w:rPr>
        <w:t xml:space="preserve"> vão pulando pelo caminho até o abrigo de piquenique. As folhas das árvores acabaram de se abrir e a floresta está com um aroma maravilhoso.</w:t>
      </w:r>
    </w:p>
    <w:p w14:paraId="4E5FF506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>    - Olá, Sr. Tico! - eles gritam para o guarda do parque. Ele acena para eles e diz:</w:t>
      </w:r>
    </w:p>
    <w:p w14:paraId="5247D0C1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 xml:space="preserve">    - Vocês são os primeiros a fazer piqueniques nesta primavera. Encontrarão muita lenha por </w:t>
      </w:r>
      <w:proofErr w:type="gramStart"/>
      <w:r w:rsidRPr="00F32143">
        <w:rPr>
          <w:rFonts w:ascii="Verdana" w:hAnsi="Verdana" w:cs="Arial"/>
          <w:szCs w:val="24"/>
        </w:rPr>
        <w:t>ai</w:t>
      </w:r>
      <w:proofErr w:type="gramEnd"/>
      <w:r w:rsidRPr="00F32143">
        <w:rPr>
          <w:rFonts w:ascii="Verdana" w:hAnsi="Verdana" w:cs="Arial"/>
          <w:szCs w:val="24"/>
        </w:rPr>
        <w:t xml:space="preserve"> para a sua fogueira.</w:t>
      </w:r>
    </w:p>
    <w:p w14:paraId="28205355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>    A mamãe estende a toalha de piquenique e tira as coisas da cesta. As gêmeas recolhem lenha e o papai acende uma boa fogueira.</w:t>
      </w:r>
    </w:p>
    <w:p w14:paraId="7B29A7D6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>    - Olhe só! - O papai está orgulhoso de sua fogueirinha de acampamento. Ele apara alguns gravetos para que tenham pontas finas.</w:t>
      </w:r>
    </w:p>
    <w:p w14:paraId="0818B348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>    - Agora, coloquem uma salsicha em seu graveto e girem-no lentamente sobre a fogueira até ela ficar tostada - papai explica para as gêmeas.</w:t>
      </w:r>
    </w:p>
    <w:p w14:paraId="36A2926B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 xml:space="preserve">    - </w:t>
      </w:r>
      <w:proofErr w:type="spellStart"/>
      <w:r w:rsidRPr="00F32143">
        <w:rPr>
          <w:rFonts w:ascii="Verdana" w:hAnsi="Verdana" w:cs="Arial"/>
          <w:szCs w:val="24"/>
        </w:rPr>
        <w:t>Uuii</w:t>
      </w:r>
      <w:proofErr w:type="spellEnd"/>
      <w:r w:rsidRPr="00F32143">
        <w:rPr>
          <w:rFonts w:ascii="Verdana" w:hAnsi="Verdana" w:cs="Arial"/>
          <w:szCs w:val="24"/>
        </w:rPr>
        <w:t xml:space="preserve">! - A salsicha de </w:t>
      </w:r>
      <w:proofErr w:type="spellStart"/>
      <w:r w:rsidRPr="00F32143">
        <w:rPr>
          <w:rFonts w:ascii="Verdana" w:hAnsi="Verdana" w:cs="Arial"/>
          <w:szCs w:val="24"/>
        </w:rPr>
        <w:t>Zig</w:t>
      </w:r>
      <w:proofErr w:type="spellEnd"/>
      <w:r w:rsidRPr="00F32143">
        <w:rPr>
          <w:rFonts w:ascii="Verdana" w:hAnsi="Verdana" w:cs="Arial"/>
          <w:szCs w:val="24"/>
        </w:rPr>
        <w:t xml:space="preserve"> pega fogo e cai sobre o carvão aceso.</w:t>
      </w:r>
    </w:p>
    <w:p w14:paraId="15D7F4BB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>    - Não faz mal, querida. Apenas tenha mais cuidado da próxima vez - diz mamãe.</w:t>
      </w:r>
    </w:p>
    <w:p w14:paraId="18D465F4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>    Em instantes, todos têm as salsichas tostadas. Eles as colocam em um pãozinho e as mordem.</w:t>
      </w:r>
    </w:p>
    <w:p w14:paraId="27580813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>    - Que delícia! - exclamam.</w:t>
      </w:r>
    </w:p>
    <w:p w14:paraId="773A90D9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>    - Eu adoro comer ao ar livre no sol do início da primavera - diz mamãe.</w:t>
      </w:r>
    </w:p>
    <w:p w14:paraId="1CD3CDC5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 xml:space="preserve">    - Que ótimo piquenique! - comenta </w:t>
      </w:r>
      <w:proofErr w:type="spellStart"/>
      <w:r w:rsidRPr="00F32143">
        <w:rPr>
          <w:rFonts w:ascii="Verdana" w:hAnsi="Verdana" w:cs="Arial"/>
          <w:szCs w:val="24"/>
        </w:rPr>
        <w:t>Zag</w:t>
      </w:r>
      <w:proofErr w:type="spellEnd"/>
      <w:r w:rsidRPr="00F32143">
        <w:rPr>
          <w:rFonts w:ascii="Verdana" w:hAnsi="Verdana" w:cs="Arial"/>
          <w:szCs w:val="24"/>
        </w:rPr>
        <w:t xml:space="preserve">. - E </w:t>
      </w:r>
      <w:proofErr w:type="spellStart"/>
      <w:r w:rsidRPr="00F32143">
        <w:rPr>
          <w:rFonts w:ascii="Verdana" w:hAnsi="Verdana" w:cs="Arial"/>
          <w:szCs w:val="24"/>
        </w:rPr>
        <w:t>Zig</w:t>
      </w:r>
      <w:proofErr w:type="spellEnd"/>
      <w:r w:rsidRPr="00F32143">
        <w:rPr>
          <w:rFonts w:ascii="Verdana" w:hAnsi="Verdana" w:cs="Arial"/>
          <w:szCs w:val="24"/>
        </w:rPr>
        <w:t xml:space="preserve"> concorda.</w:t>
      </w:r>
    </w:p>
    <w:p w14:paraId="0489B8A4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7D164A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CCDCE5" w14:textId="77777777" w:rsidR="00F32143" w:rsidRPr="00F32143" w:rsidRDefault="00F32143" w:rsidP="00F3214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32143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6542DFA8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8B1F26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>1) Qual é o título do texto?</w:t>
      </w:r>
    </w:p>
    <w:p w14:paraId="6136DCF4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>R.</w:t>
      </w:r>
    </w:p>
    <w:p w14:paraId="10C768EA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109E8A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>2) Onde é o primeiro piquenique da família zebra neste ano?</w:t>
      </w:r>
    </w:p>
    <w:p w14:paraId="119F038E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>R.</w:t>
      </w:r>
    </w:p>
    <w:p w14:paraId="1C5815E3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4C5AE3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Pr="00F32143">
        <w:rPr>
          <w:rFonts w:ascii="Verdana" w:hAnsi="Verdana" w:cs="Arial"/>
          <w:szCs w:val="24"/>
        </w:rPr>
        <w:t xml:space="preserve">) O que as zebrinhas </w:t>
      </w:r>
      <w:proofErr w:type="spellStart"/>
      <w:r w:rsidRPr="00F32143">
        <w:rPr>
          <w:rFonts w:ascii="Verdana" w:hAnsi="Verdana" w:cs="Arial"/>
          <w:szCs w:val="24"/>
        </w:rPr>
        <w:t>Zig</w:t>
      </w:r>
      <w:proofErr w:type="spellEnd"/>
      <w:r w:rsidRPr="00F32143">
        <w:rPr>
          <w:rFonts w:ascii="Verdana" w:hAnsi="Verdana" w:cs="Arial"/>
          <w:szCs w:val="24"/>
        </w:rPr>
        <w:t xml:space="preserve"> e </w:t>
      </w:r>
      <w:proofErr w:type="spellStart"/>
      <w:r w:rsidRPr="00F32143">
        <w:rPr>
          <w:rFonts w:ascii="Verdana" w:hAnsi="Verdana" w:cs="Arial"/>
          <w:szCs w:val="24"/>
        </w:rPr>
        <w:t>Zag</w:t>
      </w:r>
      <w:proofErr w:type="spellEnd"/>
      <w:r w:rsidRPr="00F32143">
        <w:rPr>
          <w:rFonts w:ascii="Verdana" w:hAnsi="Verdana" w:cs="Arial"/>
          <w:szCs w:val="24"/>
        </w:rPr>
        <w:t xml:space="preserve"> fazem?</w:t>
      </w:r>
    </w:p>
    <w:p w14:paraId="5E47A3DC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>R.</w:t>
      </w:r>
    </w:p>
    <w:p w14:paraId="7D661040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8A6594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>4) O que as gêmeas e o papai fazem quando a mamãe estende a toalha de piquenique e tira as coisas da cesta?</w:t>
      </w:r>
    </w:p>
    <w:p w14:paraId="0B67C233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>R.</w:t>
      </w:r>
    </w:p>
    <w:p w14:paraId="2691D36E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68DF94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>5) Orgulhoso de sua fogueirinha de acampamento, o que o papai fala para as zebrinhas?</w:t>
      </w:r>
    </w:p>
    <w:p w14:paraId="29560895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>R.</w:t>
      </w:r>
    </w:p>
    <w:p w14:paraId="64941178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6F2487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</w:t>
      </w:r>
      <w:r w:rsidRPr="00F32143">
        <w:rPr>
          <w:rFonts w:ascii="Verdana" w:hAnsi="Verdana" w:cs="Arial"/>
          <w:szCs w:val="24"/>
        </w:rPr>
        <w:t xml:space="preserve">) O que acontece com a salsicha de </w:t>
      </w:r>
      <w:proofErr w:type="spellStart"/>
      <w:r w:rsidRPr="00F32143">
        <w:rPr>
          <w:rFonts w:ascii="Verdana" w:hAnsi="Verdana" w:cs="Arial"/>
          <w:szCs w:val="24"/>
        </w:rPr>
        <w:t>Zig</w:t>
      </w:r>
      <w:proofErr w:type="spellEnd"/>
      <w:r w:rsidRPr="00F32143">
        <w:rPr>
          <w:rFonts w:ascii="Verdana" w:hAnsi="Verdana" w:cs="Arial"/>
          <w:szCs w:val="24"/>
        </w:rPr>
        <w:t>?</w:t>
      </w:r>
    </w:p>
    <w:p w14:paraId="05D91328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>R.</w:t>
      </w:r>
    </w:p>
    <w:p w14:paraId="73C09D46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5E8C07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F32143">
        <w:rPr>
          <w:rFonts w:ascii="Verdana" w:hAnsi="Verdana" w:cs="Arial"/>
          <w:szCs w:val="24"/>
        </w:rPr>
        <w:t>7) O que eles fazem quando todos têm as salsichas tostadas?</w:t>
      </w:r>
    </w:p>
    <w:p w14:paraId="292EBD4A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2143">
        <w:rPr>
          <w:rFonts w:ascii="Verdana" w:hAnsi="Verdana" w:cs="Arial"/>
          <w:szCs w:val="24"/>
        </w:rPr>
        <w:t>R.</w:t>
      </w:r>
    </w:p>
    <w:p w14:paraId="01208412" w14:textId="77777777" w:rsidR="00F32143" w:rsidRPr="00F32143" w:rsidRDefault="00F32143" w:rsidP="00F3214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7776541" w14:textId="77777777" w:rsidR="00F32143" w:rsidRDefault="00F3214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7449BB" w14:textId="77777777" w:rsidR="00F32143" w:rsidRPr="00E01FC5" w:rsidRDefault="00F3214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F32143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96746" w14:textId="77777777" w:rsidR="00915375" w:rsidRDefault="00915375" w:rsidP="00FE55FB">
      <w:pPr>
        <w:spacing w:after="0" w:line="240" w:lineRule="auto"/>
      </w:pPr>
      <w:r>
        <w:separator/>
      </w:r>
    </w:p>
  </w:endnote>
  <w:endnote w:type="continuationSeparator" w:id="0">
    <w:p w14:paraId="7392F1CC" w14:textId="77777777" w:rsidR="00915375" w:rsidRDefault="0091537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E05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E4732" w14:textId="77777777" w:rsidR="00915375" w:rsidRDefault="00915375" w:rsidP="00FE55FB">
      <w:pPr>
        <w:spacing w:after="0" w:line="240" w:lineRule="auto"/>
      </w:pPr>
      <w:r>
        <w:separator/>
      </w:r>
    </w:p>
  </w:footnote>
  <w:footnote w:type="continuationSeparator" w:id="0">
    <w:p w14:paraId="7E137F84" w14:textId="77777777" w:rsidR="00915375" w:rsidRDefault="0091537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15375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14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8DF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A9E32-86D7-42D8-8739-51EDB78D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2019-09-03T21:00:00Z</cp:lastPrinted>
  <dcterms:created xsi:type="dcterms:W3CDTF">2019-09-03T21:01:00Z</dcterms:created>
  <dcterms:modified xsi:type="dcterms:W3CDTF">2019-09-03T21:01:00Z</dcterms:modified>
</cp:coreProperties>
</file>