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425E" w14:textId="77777777" w:rsidR="008E5FB8" w:rsidRPr="00031E2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31E2B">
        <w:rPr>
          <w:rFonts w:ascii="Verdana" w:hAnsi="Verdana" w:cs="Arial"/>
          <w:szCs w:val="24"/>
        </w:rPr>
        <w:t>ESCOLA ____________</w:t>
      </w:r>
      <w:r w:rsidR="00E86F37" w:rsidRPr="00031E2B">
        <w:rPr>
          <w:rFonts w:ascii="Verdana" w:hAnsi="Verdana" w:cs="Arial"/>
          <w:szCs w:val="24"/>
        </w:rPr>
        <w:t>____________________________DATA:_____/_____/_____</w:t>
      </w:r>
    </w:p>
    <w:p w14:paraId="11D1F7ED" w14:textId="77777777" w:rsidR="00A27109" w:rsidRPr="00031E2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31E2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31E2B">
        <w:rPr>
          <w:rFonts w:ascii="Verdana" w:hAnsi="Verdana" w:cs="Arial"/>
          <w:szCs w:val="24"/>
        </w:rPr>
        <w:t>_______________________</w:t>
      </w:r>
    </w:p>
    <w:p w14:paraId="3F210887" w14:textId="77777777" w:rsidR="00C15643" w:rsidRPr="00031E2B" w:rsidRDefault="00C15643" w:rsidP="00C15643">
      <w:pPr>
        <w:rPr>
          <w:rFonts w:ascii="Verdana" w:hAnsi="Verdana"/>
        </w:rPr>
      </w:pPr>
    </w:p>
    <w:p w14:paraId="7150FD2E" w14:textId="77777777" w:rsidR="00FD6C72" w:rsidRPr="00031E2B" w:rsidRDefault="00FD6C72" w:rsidP="00FD6C72">
      <w:pPr>
        <w:jc w:val="center"/>
        <w:rPr>
          <w:rFonts w:ascii="Verdana" w:hAnsi="Verdana"/>
          <w:b/>
          <w:bCs/>
          <w:sz w:val="22"/>
        </w:rPr>
      </w:pPr>
      <w:r w:rsidRPr="00031E2B">
        <w:rPr>
          <w:rFonts w:ascii="Verdana" w:hAnsi="Verdana"/>
          <w:b/>
          <w:bCs/>
        </w:rPr>
        <w:t>O alto-falante chifre de boi do Sr. Cavalo</w:t>
      </w:r>
    </w:p>
    <w:p w14:paraId="4B0DBB41" w14:textId="77777777" w:rsidR="00FD6C72" w:rsidRPr="00031E2B" w:rsidRDefault="00FD6C72" w:rsidP="00FD6C72">
      <w:pPr>
        <w:ind w:firstLine="708"/>
        <w:rPr>
          <w:rFonts w:ascii="Verdana" w:hAnsi="Verdana"/>
        </w:rPr>
      </w:pPr>
      <w:r w:rsidRPr="00031E2B">
        <w:rPr>
          <w:rFonts w:ascii="Verdana" w:hAnsi="Verdana"/>
        </w:rPr>
        <w:t xml:space="preserve">O Sr. Cavalo, o prefeito, vibrava de entusiasmo. A Sininho acabava de chegar. A capitã </w:t>
      </w:r>
      <w:proofErr w:type="spellStart"/>
      <w:r w:rsidRPr="00031E2B">
        <w:rPr>
          <w:rFonts w:ascii="Verdana" w:hAnsi="Verdana"/>
        </w:rPr>
        <w:t>Vacôncia</w:t>
      </w:r>
      <w:proofErr w:type="spellEnd"/>
      <w:r w:rsidRPr="00031E2B">
        <w:rPr>
          <w:rFonts w:ascii="Verdana" w:hAnsi="Verdana"/>
        </w:rPr>
        <w:t xml:space="preserve"> aporta a balsa cuidadosamente. Então ela grita para ele: </w:t>
      </w:r>
    </w:p>
    <w:p w14:paraId="68D59C08" w14:textId="77777777" w:rsidR="00FD6C72" w:rsidRPr="00031E2B" w:rsidRDefault="00FD6C72" w:rsidP="00FD6C72">
      <w:pPr>
        <w:ind w:firstLine="708"/>
        <w:rPr>
          <w:rFonts w:ascii="Verdana" w:hAnsi="Verdana"/>
        </w:rPr>
      </w:pPr>
      <w:r w:rsidRPr="00031E2B">
        <w:rPr>
          <w:rFonts w:ascii="Verdana" w:hAnsi="Verdana"/>
        </w:rPr>
        <w:t>- Olá, ai na terra! Nós temos um pacote para você!</w:t>
      </w:r>
    </w:p>
    <w:p w14:paraId="65CFBC91" w14:textId="77777777" w:rsidR="00FD6C72" w:rsidRPr="00031E2B" w:rsidRDefault="00FD6C72" w:rsidP="00FD6C72">
      <w:pPr>
        <w:ind w:firstLine="708"/>
        <w:rPr>
          <w:rFonts w:ascii="Verdana" w:hAnsi="Verdana"/>
        </w:rPr>
      </w:pPr>
      <w:r w:rsidRPr="00031E2B">
        <w:rPr>
          <w:rFonts w:ascii="Verdana" w:hAnsi="Verdana"/>
        </w:rPr>
        <w:t xml:space="preserve">- Eu sei! - grita o Sr. Cavalo - É o meu chifre de boi! </w:t>
      </w:r>
    </w:p>
    <w:p w14:paraId="6D81E276" w14:textId="77777777" w:rsidR="00FD6C72" w:rsidRPr="00031E2B" w:rsidRDefault="00FD6C72" w:rsidP="00FD6C72">
      <w:pPr>
        <w:ind w:firstLine="708"/>
        <w:rPr>
          <w:rFonts w:ascii="Verdana" w:hAnsi="Verdana"/>
        </w:rPr>
      </w:pPr>
      <w:r w:rsidRPr="00031E2B">
        <w:rPr>
          <w:rFonts w:ascii="Verdana" w:hAnsi="Verdana"/>
        </w:rPr>
        <w:t>- Para que você quer um chifre de um boi? - pergunta a cobra Silvia, parada ali perto.</w:t>
      </w:r>
    </w:p>
    <w:p w14:paraId="2AD9B644" w14:textId="77777777" w:rsidR="00FD6C72" w:rsidRPr="00031E2B" w:rsidRDefault="00FD6C72" w:rsidP="00FD6C72">
      <w:pPr>
        <w:ind w:firstLine="708"/>
        <w:rPr>
          <w:rFonts w:ascii="Verdana" w:hAnsi="Verdana"/>
        </w:rPr>
      </w:pPr>
      <w:r w:rsidRPr="00031E2B">
        <w:rPr>
          <w:rFonts w:ascii="Verdana" w:hAnsi="Verdana"/>
        </w:rPr>
        <w:t>- Não é um chifre de boi de verdade, minha cara - sorri o prefeito - Ele é chamado assim porque tem a forma parecida com a dos chifres dos bois, mas, quando se fala dentro dele, a voz fica mais alta.</w:t>
      </w:r>
    </w:p>
    <w:p w14:paraId="7D3209AB" w14:textId="77777777" w:rsidR="00FD6C72" w:rsidRPr="00031E2B" w:rsidRDefault="00FD6C72" w:rsidP="00FD6C72">
      <w:pPr>
        <w:ind w:firstLine="708"/>
        <w:rPr>
          <w:rFonts w:ascii="Verdana" w:hAnsi="Verdana"/>
        </w:rPr>
      </w:pPr>
      <w:r w:rsidRPr="00031E2B">
        <w:rPr>
          <w:rFonts w:ascii="Verdana" w:hAnsi="Verdana"/>
        </w:rPr>
        <w:t xml:space="preserve">Silvia sabe quanto o Sr. Cavalo adora fazer discursos. </w:t>
      </w:r>
    </w:p>
    <w:p w14:paraId="03A9E374" w14:textId="77777777" w:rsidR="00FD6C72" w:rsidRPr="00031E2B" w:rsidRDefault="00FD6C72" w:rsidP="00FD6C72">
      <w:pPr>
        <w:ind w:firstLine="708"/>
        <w:rPr>
          <w:rFonts w:ascii="Verdana" w:hAnsi="Verdana"/>
        </w:rPr>
      </w:pPr>
      <w:r w:rsidRPr="00031E2B">
        <w:rPr>
          <w:rFonts w:ascii="Verdana" w:hAnsi="Verdana"/>
        </w:rPr>
        <w:t>- Ah, entendi! - ela diz. - Você tem o caixote de sabão para ficar em cima e todo poder vê-lo melhor. Agora, com o chifre de boi, todo mundo certamente ouvirá.</w:t>
      </w:r>
    </w:p>
    <w:p w14:paraId="27879636" w14:textId="77777777" w:rsidR="00FD6C72" w:rsidRPr="00031E2B" w:rsidRDefault="00FD6C72" w:rsidP="00FD6C72">
      <w:pPr>
        <w:ind w:firstLine="708"/>
        <w:rPr>
          <w:rFonts w:ascii="Verdana" w:hAnsi="Verdana"/>
        </w:rPr>
      </w:pPr>
      <w:r w:rsidRPr="00031E2B">
        <w:rPr>
          <w:rFonts w:ascii="Verdana" w:hAnsi="Verdana"/>
        </w:rPr>
        <w:t xml:space="preserve">- Exatamente! - sorri o Sr. Cavalo, feliz. A capitã </w:t>
      </w:r>
      <w:proofErr w:type="spellStart"/>
      <w:r w:rsidRPr="00031E2B">
        <w:rPr>
          <w:rFonts w:ascii="Verdana" w:hAnsi="Verdana"/>
        </w:rPr>
        <w:t>Vacôncia</w:t>
      </w:r>
      <w:proofErr w:type="spellEnd"/>
      <w:r w:rsidRPr="00031E2B">
        <w:rPr>
          <w:rFonts w:ascii="Verdana" w:hAnsi="Verdana"/>
        </w:rPr>
        <w:t xml:space="preserve"> desce da Sininho e entrega um ao Sr. Cavalo um pacote de formato estranho. Ele rasga o embrulho e admira o seu novo alto-falante.</w:t>
      </w:r>
    </w:p>
    <w:p w14:paraId="179A4A85" w14:textId="77777777" w:rsidR="00FD6C72" w:rsidRPr="00031E2B" w:rsidRDefault="00FD6C72" w:rsidP="00FD6C72">
      <w:pPr>
        <w:ind w:firstLine="708"/>
        <w:rPr>
          <w:rFonts w:ascii="Verdana" w:hAnsi="Verdana"/>
        </w:rPr>
      </w:pPr>
      <w:r w:rsidRPr="00031E2B">
        <w:rPr>
          <w:rFonts w:ascii="Verdana" w:hAnsi="Verdana"/>
        </w:rPr>
        <w:t>- Não é uma beleza? - ele pergunta, alisando-o.</w:t>
      </w:r>
    </w:p>
    <w:p w14:paraId="15298CF0" w14:textId="77777777" w:rsidR="00FD6C72" w:rsidRPr="00031E2B" w:rsidRDefault="00FD6C72" w:rsidP="00FD6C72">
      <w:pPr>
        <w:ind w:firstLine="708"/>
        <w:rPr>
          <w:rFonts w:ascii="Verdana" w:hAnsi="Verdana"/>
        </w:rPr>
      </w:pPr>
      <w:r w:rsidRPr="00031E2B">
        <w:rPr>
          <w:rFonts w:ascii="Verdana" w:hAnsi="Verdana"/>
        </w:rPr>
        <w:t>- Sem dúvida - sorri Silvia.</w:t>
      </w:r>
    </w:p>
    <w:p w14:paraId="761084A3" w14:textId="77777777" w:rsidR="00FD6C72" w:rsidRPr="00031E2B" w:rsidRDefault="00FD6C72" w:rsidP="00FD6C72">
      <w:pPr>
        <w:ind w:firstLine="708"/>
        <w:rPr>
          <w:rFonts w:ascii="Verdana" w:hAnsi="Verdana"/>
        </w:rPr>
      </w:pPr>
      <w:r w:rsidRPr="00031E2B">
        <w:rPr>
          <w:rFonts w:ascii="Verdana" w:hAnsi="Verdana"/>
        </w:rPr>
        <w:t>- Venha aqui - ele chama Silvia, sorrindo para ela - experimente, afinal você é a minha consultora de discursos.</w:t>
      </w:r>
    </w:p>
    <w:p w14:paraId="72BD5CEB" w14:textId="77777777" w:rsidR="00FD6C72" w:rsidRPr="00031E2B" w:rsidRDefault="00FD6C72" w:rsidP="00FD6C72">
      <w:pPr>
        <w:ind w:firstLine="708"/>
        <w:rPr>
          <w:rFonts w:ascii="Verdana" w:hAnsi="Verdana"/>
        </w:rPr>
      </w:pPr>
      <w:r w:rsidRPr="00031E2B">
        <w:rPr>
          <w:rFonts w:ascii="Verdana" w:hAnsi="Verdana"/>
        </w:rPr>
        <w:t>Silvia coloca aparte menor do alto-falante na boca e, com um som de voz formal, grita:</w:t>
      </w:r>
    </w:p>
    <w:p w14:paraId="65A29F60" w14:textId="77777777" w:rsidR="00FD6C72" w:rsidRPr="00031E2B" w:rsidRDefault="00FD6C72" w:rsidP="00FD6C72">
      <w:pPr>
        <w:ind w:firstLine="708"/>
        <w:rPr>
          <w:rFonts w:ascii="Verdana" w:hAnsi="Verdana"/>
        </w:rPr>
      </w:pPr>
      <w:r w:rsidRPr="00031E2B">
        <w:rPr>
          <w:rFonts w:ascii="Verdana" w:hAnsi="Verdana"/>
        </w:rPr>
        <w:t>- Atenção! Atenção! O chifre de boi do Sr. Cavalo chegou!</w:t>
      </w:r>
    </w:p>
    <w:p w14:paraId="2AC91765" w14:textId="77777777" w:rsidR="00FD6C72" w:rsidRPr="00031E2B" w:rsidRDefault="00FD6C72" w:rsidP="00FD6C72">
      <w:pPr>
        <w:ind w:firstLine="708"/>
        <w:rPr>
          <w:rFonts w:ascii="Verdana" w:hAnsi="Verdana"/>
        </w:rPr>
      </w:pPr>
      <w:r w:rsidRPr="00031E2B">
        <w:rPr>
          <w:rFonts w:ascii="Verdana" w:hAnsi="Verdana"/>
        </w:rPr>
        <w:t>Portas e janelas se abrem de repente e os moradores se esticam para ver o que está acontecendo.</w:t>
      </w:r>
    </w:p>
    <w:p w14:paraId="7F933848" w14:textId="77777777" w:rsidR="00FD6C72" w:rsidRPr="00031E2B" w:rsidRDefault="00FD6C72" w:rsidP="00FD6C72">
      <w:pPr>
        <w:ind w:firstLine="708"/>
        <w:rPr>
          <w:rFonts w:ascii="Verdana" w:hAnsi="Verdana"/>
        </w:rPr>
      </w:pPr>
      <w:r w:rsidRPr="00031E2B">
        <w:rPr>
          <w:rFonts w:ascii="Verdana" w:hAnsi="Verdana"/>
        </w:rPr>
        <w:t xml:space="preserve">- Acho que funcionou! - ri o Sr. Cavalo. </w:t>
      </w:r>
    </w:p>
    <w:p w14:paraId="4DE32402" w14:textId="77777777" w:rsidR="00FD6C72" w:rsidRPr="00031E2B" w:rsidRDefault="00FD6C72" w:rsidP="00FD6C72">
      <w:pPr>
        <w:ind w:firstLine="708"/>
        <w:rPr>
          <w:rFonts w:ascii="Verdana" w:hAnsi="Verdana"/>
        </w:rPr>
      </w:pPr>
      <w:r w:rsidRPr="00031E2B">
        <w:rPr>
          <w:rFonts w:ascii="Verdana" w:hAnsi="Verdana"/>
        </w:rPr>
        <w:t>- Pode apostar! - comenta Silvia. - Não vejo a hora realmente escutar o seu próximo discurso!</w:t>
      </w:r>
    </w:p>
    <w:p w14:paraId="1DE93253" w14:textId="77777777" w:rsidR="00FD6C72" w:rsidRPr="00031E2B" w:rsidRDefault="00FD6C72" w:rsidP="00FD6C72">
      <w:pPr>
        <w:rPr>
          <w:rFonts w:ascii="Verdana" w:hAnsi="Verdana"/>
        </w:rPr>
      </w:pPr>
    </w:p>
    <w:p w14:paraId="163C6C94" w14:textId="77777777" w:rsidR="00FD6C72" w:rsidRPr="00031E2B" w:rsidRDefault="00FD6C72" w:rsidP="0000340C">
      <w:pPr>
        <w:jc w:val="center"/>
        <w:rPr>
          <w:rFonts w:ascii="Verdana" w:hAnsi="Verdana"/>
          <w:b/>
          <w:bCs/>
        </w:rPr>
      </w:pPr>
      <w:r w:rsidRPr="00031E2B">
        <w:rPr>
          <w:rFonts w:ascii="Verdana" w:hAnsi="Verdana"/>
          <w:b/>
          <w:bCs/>
        </w:rPr>
        <w:lastRenderedPageBreak/>
        <w:t>Questões</w:t>
      </w:r>
    </w:p>
    <w:p w14:paraId="271E15C0" w14:textId="77777777" w:rsidR="00FD6C72" w:rsidRPr="00031E2B" w:rsidRDefault="00FD6C72" w:rsidP="00FD6C72">
      <w:pPr>
        <w:rPr>
          <w:rFonts w:ascii="Verdana" w:hAnsi="Verdana"/>
        </w:rPr>
      </w:pPr>
    </w:p>
    <w:p w14:paraId="48353221" w14:textId="77777777" w:rsidR="00FD6C72" w:rsidRPr="00031E2B" w:rsidRDefault="00FD6C72" w:rsidP="00FD6C72">
      <w:pPr>
        <w:rPr>
          <w:rFonts w:ascii="Verdana" w:hAnsi="Verdana"/>
        </w:rPr>
      </w:pPr>
      <w:r w:rsidRPr="00031E2B">
        <w:rPr>
          <w:rFonts w:ascii="Verdana" w:hAnsi="Verdana"/>
        </w:rPr>
        <w:t>1) Qual é o título do texto?</w:t>
      </w:r>
    </w:p>
    <w:p w14:paraId="25CD3532" w14:textId="60B61E3C" w:rsidR="00031E2B" w:rsidRDefault="00031E2B" w:rsidP="00FD6C7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5B2D8E9" w14:textId="77777777" w:rsidR="00031E2B" w:rsidRPr="00031E2B" w:rsidRDefault="00031E2B" w:rsidP="00FD6C72">
      <w:pPr>
        <w:rPr>
          <w:rFonts w:ascii="Verdana" w:hAnsi="Verdana"/>
        </w:rPr>
      </w:pPr>
    </w:p>
    <w:p w14:paraId="0E29C040" w14:textId="77777777" w:rsidR="008969B3" w:rsidRPr="00031E2B" w:rsidRDefault="00FD6C72" w:rsidP="00FD6C72">
      <w:pPr>
        <w:rPr>
          <w:rFonts w:ascii="Verdana" w:hAnsi="Verdana"/>
        </w:rPr>
      </w:pPr>
      <w:r w:rsidRPr="00031E2B">
        <w:rPr>
          <w:rFonts w:ascii="Verdana" w:hAnsi="Verdana"/>
        </w:rPr>
        <w:t xml:space="preserve">2) </w:t>
      </w:r>
      <w:r w:rsidR="008969B3" w:rsidRPr="00031E2B">
        <w:rPr>
          <w:rFonts w:ascii="Verdana" w:hAnsi="Verdana"/>
        </w:rPr>
        <w:t>Por que o</w:t>
      </w:r>
      <w:r w:rsidRPr="00031E2B">
        <w:rPr>
          <w:rFonts w:ascii="Verdana" w:hAnsi="Verdana"/>
        </w:rPr>
        <w:t xml:space="preserve"> Sr. Cavalo</w:t>
      </w:r>
      <w:r w:rsidR="008969B3" w:rsidRPr="00031E2B">
        <w:rPr>
          <w:rFonts w:ascii="Verdana" w:hAnsi="Verdana"/>
        </w:rPr>
        <w:t xml:space="preserve"> </w:t>
      </w:r>
      <w:r w:rsidRPr="00031E2B">
        <w:rPr>
          <w:rFonts w:ascii="Verdana" w:hAnsi="Verdana"/>
        </w:rPr>
        <w:t>vibrava de entusiasmo</w:t>
      </w:r>
      <w:r w:rsidR="008969B3" w:rsidRPr="00031E2B">
        <w:rPr>
          <w:rFonts w:ascii="Verdana" w:hAnsi="Verdana"/>
        </w:rPr>
        <w:t>?</w:t>
      </w:r>
    </w:p>
    <w:p w14:paraId="2D7BE729" w14:textId="78AD51AA" w:rsidR="00031E2B" w:rsidRDefault="00031E2B" w:rsidP="00FD6C7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C22D009" w14:textId="77777777" w:rsidR="00031E2B" w:rsidRPr="00031E2B" w:rsidRDefault="00031E2B" w:rsidP="00FD6C72">
      <w:pPr>
        <w:rPr>
          <w:rFonts w:ascii="Verdana" w:hAnsi="Verdana"/>
        </w:rPr>
      </w:pPr>
    </w:p>
    <w:p w14:paraId="7D91A87F" w14:textId="77777777" w:rsidR="00031E2B" w:rsidRPr="00031E2B" w:rsidRDefault="00FD6C72" w:rsidP="00FD6C72">
      <w:pPr>
        <w:rPr>
          <w:rFonts w:ascii="Verdana" w:hAnsi="Verdana"/>
        </w:rPr>
      </w:pPr>
      <w:r w:rsidRPr="00031E2B">
        <w:rPr>
          <w:rFonts w:ascii="Verdana" w:hAnsi="Verdana"/>
        </w:rPr>
        <w:t xml:space="preserve">3) </w:t>
      </w:r>
      <w:r w:rsidR="00031E2B" w:rsidRPr="00031E2B">
        <w:rPr>
          <w:rFonts w:ascii="Verdana" w:hAnsi="Verdana"/>
        </w:rPr>
        <w:t>Qual a resposta do Sr. Cavalo quando a cobra Silvia pergunta, para que ele quer um chifre de boi?</w:t>
      </w:r>
    </w:p>
    <w:p w14:paraId="49CAB7A9" w14:textId="591C7A3F" w:rsidR="00031E2B" w:rsidRDefault="00031E2B" w:rsidP="00FD6C7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48AB8D3" w14:textId="77777777" w:rsidR="00031E2B" w:rsidRPr="00031E2B" w:rsidRDefault="00031E2B" w:rsidP="00FD6C72">
      <w:pPr>
        <w:rPr>
          <w:rFonts w:ascii="Verdana" w:hAnsi="Verdana"/>
        </w:rPr>
      </w:pPr>
    </w:p>
    <w:p w14:paraId="43045289" w14:textId="77777777" w:rsidR="00031E2B" w:rsidRPr="00031E2B" w:rsidRDefault="00FD6C72" w:rsidP="00FD6C72">
      <w:pPr>
        <w:rPr>
          <w:rFonts w:ascii="Verdana" w:hAnsi="Verdana"/>
        </w:rPr>
      </w:pPr>
      <w:r w:rsidRPr="00031E2B">
        <w:rPr>
          <w:rFonts w:ascii="Verdana" w:hAnsi="Verdana"/>
        </w:rPr>
        <w:t xml:space="preserve">4) </w:t>
      </w:r>
      <w:r w:rsidR="00031E2B" w:rsidRPr="00031E2B">
        <w:rPr>
          <w:rFonts w:ascii="Verdana" w:hAnsi="Verdana"/>
        </w:rPr>
        <w:t>O que o Sr. Cavalo faz assim que pega o pacote de formato estranho?</w:t>
      </w:r>
    </w:p>
    <w:p w14:paraId="45E98BD4" w14:textId="616B1745" w:rsidR="00031E2B" w:rsidRDefault="00031E2B" w:rsidP="00FD6C7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46893EC" w14:textId="77777777" w:rsidR="00031E2B" w:rsidRPr="00031E2B" w:rsidRDefault="00031E2B" w:rsidP="00FD6C72">
      <w:pPr>
        <w:rPr>
          <w:rFonts w:ascii="Verdana" w:hAnsi="Verdana"/>
        </w:rPr>
      </w:pPr>
    </w:p>
    <w:p w14:paraId="0768FC93" w14:textId="77777777" w:rsidR="0000340C" w:rsidRPr="00031E2B" w:rsidRDefault="0000340C" w:rsidP="00FD6C72">
      <w:pPr>
        <w:rPr>
          <w:rFonts w:ascii="Verdana" w:hAnsi="Verdana"/>
        </w:rPr>
      </w:pPr>
      <w:r w:rsidRPr="00031E2B">
        <w:rPr>
          <w:rFonts w:ascii="Verdana" w:hAnsi="Verdana"/>
        </w:rPr>
        <w:t>5</w:t>
      </w:r>
      <w:r w:rsidR="00FD6C72" w:rsidRPr="00031E2B">
        <w:rPr>
          <w:rFonts w:ascii="Verdana" w:hAnsi="Verdana"/>
        </w:rPr>
        <w:t xml:space="preserve">) </w:t>
      </w:r>
      <w:r w:rsidRPr="00031E2B">
        <w:rPr>
          <w:rFonts w:ascii="Verdana" w:hAnsi="Verdana"/>
        </w:rPr>
        <w:t>O Sr. Cavalo chama Silvia para experimentar, o que ela faz com o chifre de boi?</w:t>
      </w:r>
    </w:p>
    <w:p w14:paraId="20ABA27D" w14:textId="0AA2BCD5" w:rsidR="00031E2B" w:rsidRDefault="00031E2B" w:rsidP="00FD6C7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032E397" w14:textId="77777777" w:rsidR="00031E2B" w:rsidRPr="00031E2B" w:rsidRDefault="00031E2B" w:rsidP="00FD6C72">
      <w:pPr>
        <w:rPr>
          <w:rFonts w:ascii="Verdana" w:hAnsi="Verdana"/>
        </w:rPr>
      </w:pPr>
    </w:p>
    <w:p w14:paraId="1AC6F003" w14:textId="77777777" w:rsidR="0000340C" w:rsidRPr="00031E2B" w:rsidRDefault="0000340C" w:rsidP="00FD6C72">
      <w:pPr>
        <w:rPr>
          <w:rFonts w:ascii="Verdana" w:hAnsi="Verdana"/>
        </w:rPr>
      </w:pPr>
      <w:r w:rsidRPr="00031E2B">
        <w:rPr>
          <w:rFonts w:ascii="Verdana" w:hAnsi="Verdana"/>
        </w:rPr>
        <w:t>6</w:t>
      </w:r>
      <w:r w:rsidR="00FD6C72" w:rsidRPr="00031E2B">
        <w:rPr>
          <w:rFonts w:ascii="Verdana" w:hAnsi="Verdana"/>
        </w:rPr>
        <w:t xml:space="preserve">) </w:t>
      </w:r>
      <w:r w:rsidRPr="00031E2B">
        <w:rPr>
          <w:rFonts w:ascii="Verdana" w:hAnsi="Verdana"/>
        </w:rPr>
        <w:t>Quando Silvia grita pelo alto-falante o que acontece?</w:t>
      </w:r>
    </w:p>
    <w:p w14:paraId="5C389367" w14:textId="553D8635" w:rsidR="00031E2B" w:rsidRDefault="00031E2B" w:rsidP="00FD6C7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4528DC6" w14:textId="77777777" w:rsidR="00031E2B" w:rsidRPr="00031E2B" w:rsidRDefault="00031E2B" w:rsidP="00FD6C72">
      <w:pPr>
        <w:rPr>
          <w:rFonts w:ascii="Verdana" w:hAnsi="Verdana"/>
        </w:rPr>
      </w:pPr>
    </w:p>
    <w:p w14:paraId="309BEA1B" w14:textId="5E15BBB2" w:rsidR="0000340C" w:rsidRDefault="0000340C" w:rsidP="00FD6C72">
      <w:pPr>
        <w:rPr>
          <w:rFonts w:ascii="Verdana" w:hAnsi="Verdana"/>
        </w:rPr>
      </w:pPr>
      <w:r w:rsidRPr="00031E2B">
        <w:rPr>
          <w:rFonts w:ascii="Verdana" w:hAnsi="Verdana"/>
        </w:rPr>
        <w:t>7) O que o Sr. Cavalo acha daquela situação?</w:t>
      </w:r>
    </w:p>
    <w:p w14:paraId="02CE828B" w14:textId="5333E967" w:rsidR="00031E2B" w:rsidRPr="00031E2B" w:rsidRDefault="00031E2B" w:rsidP="00FD6C72">
      <w:pPr>
        <w:rPr>
          <w:rFonts w:ascii="Verdana" w:hAnsi="Verdana"/>
        </w:rPr>
      </w:pPr>
      <w:r>
        <w:rPr>
          <w:rFonts w:ascii="Verdana" w:hAnsi="Verdana"/>
        </w:rPr>
        <w:t xml:space="preserve">R. </w:t>
      </w:r>
      <w:bookmarkStart w:id="0" w:name="_GoBack"/>
      <w:bookmarkEnd w:id="0"/>
    </w:p>
    <w:sectPr w:rsidR="00031E2B" w:rsidRPr="00031E2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18AD" w14:textId="77777777" w:rsidR="00A60244" w:rsidRDefault="00A60244" w:rsidP="00FE55FB">
      <w:pPr>
        <w:spacing w:after="0" w:line="240" w:lineRule="auto"/>
      </w:pPr>
      <w:r>
        <w:separator/>
      </w:r>
    </w:p>
  </w:endnote>
  <w:endnote w:type="continuationSeparator" w:id="0">
    <w:p w14:paraId="298C03F8" w14:textId="77777777" w:rsidR="00A60244" w:rsidRDefault="00A6024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745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5CE36" w14:textId="77777777" w:rsidR="00A60244" w:rsidRDefault="00A60244" w:rsidP="00FE55FB">
      <w:pPr>
        <w:spacing w:after="0" w:line="240" w:lineRule="auto"/>
      </w:pPr>
      <w:r>
        <w:separator/>
      </w:r>
    </w:p>
  </w:footnote>
  <w:footnote w:type="continuationSeparator" w:id="0">
    <w:p w14:paraId="2B062D11" w14:textId="77777777" w:rsidR="00A60244" w:rsidRDefault="00A6024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340C"/>
    <w:rsid w:val="00004C8C"/>
    <w:rsid w:val="000051D2"/>
    <w:rsid w:val="00005B81"/>
    <w:rsid w:val="00011924"/>
    <w:rsid w:val="00014319"/>
    <w:rsid w:val="00017A97"/>
    <w:rsid w:val="00022D77"/>
    <w:rsid w:val="00027DD6"/>
    <w:rsid w:val="00031E2B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54F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2A0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0749B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3799"/>
    <w:rsid w:val="00733EA2"/>
    <w:rsid w:val="00743B64"/>
    <w:rsid w:val="00746821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244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8611D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434F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CE0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FEAE0-A00B-4107-9EE6-F7AE23C0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1</cp:revision>
  <cp:lastPrinted>2019-09-02T17:45:00Z</cp:lastPrinted>
  <dcterms:created xsi:type="dcterms:W3CDTF">2019-08-08T11:34:00Z</dcterms:created>
  <dcterms:modified xsi:type="dcterms:W3CDTF">2019-09-02T17:45:00Z</dcterms:modified>
</cp:coreProperties>
</file>