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3957" w14:textId="77777777" w:rsidR="008E5FB8" w:rsidRPr="004F493A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ESCOLA ____________</w:t>
      </w:r>
      <w:r w:rsidR="00E86F37" w:rsidRPr="004F493A">
        <w:rPr>
          <w:rFonts w:ascii="Verdana" w:hAnsi="Verdana" w:cs="Arial"/>
          <w:szCs w:val="24"/>
        </w:rPr>
        <w:t>____________________________DATA:_____/_____/_____</w:t>
      </w:r>
    </w:p>
    <w:p w14:paraId="17E773A8" w14:textId="77777777" w:rsidR="00A27109" w:rsidRPr="004F493A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F493A">
        <w:rPr>
          <w:rFonts w:ascii="Verdana" w:hAnsi="Verdana" w:cs="Arial"/>
          <w:szCs w:val="24"/>
        </w:rPr>
        <w:t>_______________________</w:t>
      </w:r>
    </w:p>
    <w:p w14:paraId="254CBE96" w14:textId="77777777" w:rsidR="007E0DB7" w:rsidRPr="004F493A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385012" w14:textId="77777777" w:rsidR="004F493A" w:rsidRPr="004F493A" w:rsidRDefault="004F493A" w:rsidP="004F493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F493A">
        <w:rPr>
          <w:rFonts w:ascii="Verdana" w:hAnsi="Verdana" w:cs="Arial"/>
          <w:b/>
          <w:bCs/>
          <w:szCs w:val="24"/>
        </w:rPr>
        <w:t>No parquinho</w:t>
      </w:r>
    </w:p>
    <w:p w14:paraId="67647244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O hipopótamo Horácio acorda sorrindo hoje. Os amigos dele vão se encontrar no parquinho.</w:t>
      </w:r>
    </w:p>
    <w:p w14:paraId="13808F98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Ele fala do escorregador com a mamãe e o papai durante o café da manhã.</w:t>
      </w:r>
    </w:p>
    <w:p w14:paraId="46117B7B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 xml:space="preserve">    - É </w:t>
      </w:r>
      <w:proofErr w:type="spellStart"/>
      <w:r w:rsidRPr="004F493A">
        <w:rPr>
          <w:rFonts w:ascii="Verdana" w:hAnsi="Verdana" w:cs="Arial"/>
          <w:szCs w:val="24"/>
        </w:rPr>
        <w:t>tãããão</w:t>
      </w:r>
      <w:proofErr w:type="spellEnd"/>
      <w:r w:rsidRPr="004F493A">
        <w:rPr>
          <w:rFonts w:ascii="Verdana" w:hAnsi="Verdana" w:cs="Arial"/>
          <w:szCs w:val="24"/>
        </w:rPr>
        <w:t xml:space="preserve"> alto e assustador quando a gente sobe até lá em cima! - ele diz, olhando para o teto. - E aí a gente tem que sentar e se soltar...e </w:t>
      </w:r>
      <w:proofErr w:type="spellStart"/>
      <w:r w:rsidRPr="004F493A">
        <w:rPr>
          <w:rFonts w:ascii="Verdana" w:hAnsi="Verdana" w:cs="Arial"/>
          <w:szCs w:val="24"/>
        </w:rPr>
        <w:t>vuuuhs</w:t>
      </w:r>
      <w:proofErr w:type="spellEnd"/>
      <w:r w:rsidRPr="004F493A">
        <w:rPr>
          <w:rFonts w:ascii="Verdana" w:hAnsi="Verdana" w:cs="Arial"/>
          <w:szCs w:val="24"/>
        </w:rPr>
        <w:t>! Lá vai! E o vento passa pelas minhas orelhas e faz cócegas na minha barriga. - Ele começa com uma risadinha e logo está gargalhando - HUUU, HO-HO-HO! HUUU, HO-HO-HO! - Horácio fica ofegante, dando tapinhas na barriga. A mamãe sorri e dá um rápido abraço nele.</w:t>
      </w:r>
    </w:p>
    <w:p w14:paraId="27BAFF8B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- Estou contente que seja tão divertido para você, meu docinho. Você quer levar este pacote de biscoitos para dividir com os seus amiguinhos?</w:t>
      </w:r>
    </w:p>
    <w:p w14:paraId="4BEA3383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 xml:space="preserve">    - Ah, </w:t>
      </w:r>
      <w:proofErr w:type="spellStart"/>
      <w:r w:rsidRPr="004F493A">
        <w:rPr>
          <w:rFonts w:ascii="Verdana" w:hAnsi="Verdana" w:cs="Arial"/>
          <w:szCs w:val="24"/>
        </w:rPr>
        <w:t>siiimmm</w:t>
      </w:r>
      <w:proofErr w:type="spellEnd"/>
      <w:r w:rsidRPr="004F493A">
        <w:rPr>
          <w:rFonts w:ascii="Verdana" w:hAnsi="Verdana" w:cs="Arial"/>
          <w:szCs w:val="24"/>
        </w:rPr>
        <w:t>! - Horácio abre um grande sorriso.</w:t>
      </w:r>
    </w:p>
    <w:p w14:paraId="72C71562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Ele pega a jaqueta e o boné enquanto a mamãe põe os biscoitos numa sacola. No parquinho, Horácio encontra os amigos no escorregador. Todos estão rindo, gritando e se divertindo muito.</w:t>
      </w:r>
    </w:p>
    <w:p w14:paraId="5A8C46E9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Ele corre até o escorregador e espera sua vez de subir. Quando chegar ao topo, ele grita o mais alto que consegue:</w:t>
      </w:r>
    </w:p>
    <w:p w14:paraId="528951A7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- Viva o Horácio, rei do Universo! HUUU, HO-HO-HO! HUUU, HO-HO-HO! - Horácio ri alto.</w:t>
      </w:r>
    </w:p>
    <w:p w14:paraId="790E5AEA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- Minha barriga! - ele grita enquanto desliza rápido ao descer pelo escorregador. Os escorregadores são tão divertidos quanto a gente lembra! - ele ri.</w:t>
      </w:r>
    </w:p>
    <w:p w14:paraId="36C2CEC0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    - Os biscoitos também estão deliciosos! - acrescenta Babi.</w:t>
      </w:r>
    </w:p>
    <w:p w14:paraId="6A826C72" w14:textId="77777777" w:rsidR="004F493A" w:rsidRPr="004F493A" w:rsidRDefault="004F493A" w:rsidP="004F493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F493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887434F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2DE4C5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1) Qual é o título do texto?</w:t>
      </w:r>
    </w:p>
    <w:p w14:paraId="0FDF6CF6" w14:textId="0DA1876C" w:rsid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D4E1A6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63D337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2) Por que o Horácio acordou sorrindo?</w:t>
      </w:r>
    </w:p>
    <w:p w14:paraId="0DF5032D" w14:textId="3E0F9F83" w:rsid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6727DF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879D0F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3) Com quem o Horácio fala sobre o escorregador?</w:t>
      </w:r>
    </w:p>
    <w:p w14:paraId="75F37005" w14:textId="14E9F697" w:rsid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A5B853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1D568C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4) Como o Horácio descreve o escorregador?</w:t>
      </w:r>
    </w:p>
    <w:p w14:paraId="6EDE6ED8" w14:textId="72A9EF38" w:rsid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4B3A64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4F38A5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5) O que a mamãe fala para o Horácio?</w:t>
      </w:r>
    </w:p>
    <w:p w14:paraId="291930AF" w14:textId="4B0BE2E0" w:rsid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0B8DFC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6D8104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6) A mamãe pergunta se Horácio quer levar um pacote de biscoitos para dividir com os seus amiguinhos. O que ele responde?</w:t>
      </w:r>
    </w:p>
    <w:p w14:paraId="511EC099" w14:textId="4AC4BEAB" w:rsid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D38EF1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CF9642" w14:textId="77777777" w:rsidR="004F493A" w:rsidRPr="004F493A" w:rsidRDefault="004F493A" w:rsidP="004F493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493A">
        <w:rPr>
          <w:rFonts w:ascii="Verdana" w:hAnsi="Verdana" w:cs="Arial"/>
          <w:szCs w:val="24"/>
        </w:rPr>
        <w:t>7) No parquinho, onde Horácio encontra os amigos?</w:t>
      </w:r>
    </w:p>
    <w:p w14:paraId="1ACA8306" w14:textId="01AD53B4" w:rsidR="004F493A" w:rsidRDefault="004F493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70D61D" w14:textId="77777777" w:rsidR="004F493A" w:rsidRPr="004F493A" w:rsidRDefault="004F493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4F493A" w:rsidRPr="004F493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1663" w14:textId="77777777" w:rsidR="00174C43" w:rsidRDefault="00174C43" w:rsidP="00FE55FB">
      <w:pPr>
        <w:spacing w:after="0" w:line="240" w:lineRule="auto"/>
      </w:pPr>
      <w:r>
        <w:separator/>
      </w:r>
    </w:p>
  </w:endnote>
  <w:endnote w:type="continuationSeparator" w:id="0">
    <w:p w14:paraId="7FCBF52A" w14:textId="77777777" w:rsidR="00174C43" w:rsidRDefault="00174C4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591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D37E" w14:textId="77777777" w:rsidR="00174C43" w:rsidRDefault="00174C43" w:rsidP="00FE55FB">
      <w:pPr>
        <w:spacing w:after="0" w:line="240" w:lineRule="auto"/>
      </w:pPr>
      <w:r>
        <w:separator/>
      </w:r>
    </w:p>
  </w:footnote>
  <w:footnote w:type="continuationSeparator" w:id="0">
    <w:p w14:paraId="01A99AA8" w14:textId="77777777" w:rsidR="00174C43" w:rsidRDefault="00174C4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4C4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493A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323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CCA4-8F28-42A2-9A80-558ED962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2019-09-02T18:00:00Z</cp:lastPrinted>
  <dcterms:created xsi:type="dcterms:W3CDTF">2019-09-02T18:00:00Z</dcterms:created>
  <dcterms:modified xsi:type="dcterms:W3CDTF">2019-09-02T18:00:00Z</dcterms:modified>
</cp:coreProperties>
</file>