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6A24" w14:textId="77777777" w:rsidR="008E5FB8" w:rsidRPr="00CE49D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9D1">
        <w:rPr>
          <w:rFonts w:ascii="Verdana" w:hAnsi="Verdana" w:cs="Arial"/>
          <w:szCs w:val="24"/>
        </w:rPr>
        <w:t>ESCOLA ____________</w:t>
      </w:r>
      <w:r w:rsidR="00E86F37" w:rsidRPr="00CE49D1">
        <w:rPr>
          <w:rFonts w:ascii="Verdana" w:hAnsi="Verdana" w:cs="Arial"/>
          <w:szCs w:val="24"/>
        </w:rPr>
        <w:t>____________________________DATA:_____/_____/_____</w:t>
      </w:r>
    </w:p>
    <w:p w14:paraId="1A3BB0A9" w14:textId="77777777" w:rsidR="00A27109" w:rsidRPr="00CE49D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9D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E49D1">
        <w:rPr>
          <w:rFonts w:ascii="Verdana" w:hAnsi="Verdana" w:cs="Arial"/>
          <w:szCs w:val="24"/>
        </w:rPr>
        <w:t>_______________________</w:t>
      </w:r>
    </w:p>
    <w:p w14:paraId="7EF5051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D1C21D" w14:textId="77777777" w:rsidR="00AC7098" w:rsidRPr="00AC7098" w:rsidRDefault="00AC7098" w:rsidP="00AC70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7098">
        <w:rPr>
          <w:rFonts w:ascii="Verdana" w:hAnsi="Verdana" w:cs="Arial"/>
          <w:b/>
          <w:bCs/>
          <w:szCs w:val="24"/>
        </w:rPr>
        <w:t>Nariz equilibrista</w:t>
      </w:r>
    </w:p>
    <w:p w14:paraId="42109C31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Giro, a girafa, está com muita vontade de chupar balas.</w:t>
      </w:r>
    </w:p>
    <w:p w14:paraId="1244CC7C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"Talvez, se eu aprender a fazer algum truque, a mamãe me deixa comer algumas balas" - ele pensa.</w:t>
      </w:r>
    </w:p>
    <w:p w14:paraId="74656BDD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Ele olha em volta.</w:t>
      </w:r>
    </w:p>
    <w:p w14:paraId="71E7EDAD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Imagine se eu conseguir equilibrar este bastão de medidas no meu nariz?</w:t>
      </w:r>
    </w:p>
    <w:p w14:paraId="6995F15E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Ele coloca o bastão em pé no nariz e o solta.</w:t>
      </w:r>
    </w:p>
    <w:p w14:paraId="3859962A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AC7098">
        <w:rPr>
          <w:rFonts w:ascii="Verdana" w:hAnsi="Verdana" w:cs="Arial"/>
          <w:szCs w:val="24"/>
        </w:rPr>
        <w:t>Plop</w:t>
      </w:r>
      <w:proofErr w:type="spellEnd"/>
      <w:r w:rsidRPr="00AC7098">
        <w:rPr>
          <w:rFonts w:ascii="Verdana" w:hAnsi="Verdana" w:cs="Arial"/>
          <w:szCs w:val="24"/>
        </w:rPr>
        <w:t>! O bastão cambaleia e cai.</w:t>
      </w:r>
    </w:p>
    <w:p w14:paraId="5FE29C20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Puxa, isso é difícil! - ele diz a si mesmo.</w:t>
      </w:r>
    </w:p>
    <w:p w14:paraId="138C73C9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Giro tenta novamente. Ele mantém o corpo sob o bastão, agora. Consegue ficar em pé por mais tempo, e então, cai ao chão. Mais uma vez.</w:t>
      </w:r>
    </w:p>
    <w:p w14:paraId="0E4298AD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Está melhorando! - ele comemora. - Continue tentando, Giro! As balas são quase suas!</w:t>
      </w:r>
    </w:p>
    <w:p w14:paraId="2BE7D03C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Giro persiste. Ele começa a perceber como manter o bastão em pé no nariz.</w:t>
      </w:r>
    </w:p>
    <w:p w14:paraId="772C47CA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Ei, quando eu observo a ponta do bastão, funciona melhor!</w:t>
      </w:r>
    </w:p>
    <w:p w14:paraId="78CB00D9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Logo, Giro consegue manter o bastão em pé no nariz por um bom tempo.</w:t>
      </w:r>
    </w:p>
    <w:p w14:paraId="1EEC7766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Vou experimentar com um bastão de medidas grande da mamãe - decide. Ele encontra o bastão e o coloca em pé no ar. “Lá vai!”, ele pensa.</w:t>
      </w:r>
    </w:p>
    <w:p w14:paraId="70AD538D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Incrível! Este bastão mais longo é até mais fácil que o outro! - Giro mal pode acreditar!</w:t>
      </w:r>
    </w:p>
    <w:p w14:paraId="446B3DB6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Giro, céus, o que é isso? - pergunta a mãe dele, entrando na sala. O filho dela está brincando pela sala com um longo bastão de medidas em pé no nariz. -  Seu palhaço! Como consegue fazer isso?</w:t>
      </w:r>
    </w:p>
    <w:p w14:paraId="612B41C3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lastRenderedPageBreak/>
        <w:t>Giro faz uma reverência.</w:t>
      </w:r>
    </w:p>
    <w:p w14:paraId="5386BD17" w14:textId="77777777" w:rsidR="00AC7098" w:rsidRPr="00AC7098" w:rsidRDefault="00AC7098" w:rsidP="00AC70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- Eu posso ensinar a você, se me der algumas balas - ele ri.</w:t>
      </w:r>
    </w:p>
    <w:p w14:paraId="731100BB" w14:textId="77777777" w:rsid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5FCEB" w14:textId="77777777" w:rsid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D4AE4A" w14:textId="77777777" w:rsidR="00AC7098" w:rsidRPr="00AC7098" w:rsidRDefault="00AC7098" w:rsidP="00AC70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7098">
        <w:rPr>
          <w:rFonts w:ascii="Verdana" w:hAnsi="Verdana" w:cs="Arial"/>
          <w:b/>
          <w:bCs/>
          <w:szCs w:val="24"/>
        </w:rPr>
        <w:t>Questões</w:t>
      </w:r>
    </w:p>
    <w:p w14:paraId="412F54E1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1) Qual é o título do texto?</w:t>
      </w:r>
    </w:p>
    <w:p w14:paraId="4FD8094A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</w:p>
    <w:p w14:paraId="2DE935A6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BBEC02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2) Giro, a girafa, está com muita vontade de chupar balas. Que ideia ele tem?</w:t>
      </w:r>
    </w:p>
    <w:p w14:paraId="5259E63C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</w:p>
    <w:p w14:paraId="5DE28002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55C25D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3) O que acontece quando Giro tenta equilibrar o bastão?</w:t>
      </w:r>
    </w:p>
    <w:p w14:paraId="560E4A5E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</w:p>
    <w:p w14:paraId="7D47D727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15FFA9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4) Giro tem dificuldade em equilibrar o bastão, o que ele descobre que ajuda para equilibrar o bastão?</w:t>
      </w:r>
    </w:p>
    <w:p w14:paraId="0EFDC00D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</w:p>
    <w:p w14:paraId="37BD7B67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33FF99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5) Giro decidiu trocar de bastão, o que ele decidiu experimentar?</w:t>
      </w:r>
    </w:p>
    <w:p w14:paraId="14E180FA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</w:p>
    <w:p w14:paraId="2A1DBBFB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C158C2" w14:textId="77777777" w:rsidR="00AC7098" w:rsidRPr="00AC7098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6) Quando a mãe entra na sala o que ela diz?</w:t>
      </w:r>
    </w:p>
    <w:p w14:paraId="0176FCBF" w14:textId="77777777" w:rsidR="00AC7098" w:rsidRPr="00CE49D1" w:rsidRDefault="00AC7098" w:rsidP="00AC70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098"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C7098" w:rsidRPr="00CE49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838A" w14:textId="77777777" w:rsidR="00085AEC" w:rsidRDefault="00085AEC" w:rsidP="00FE55FB">
      <w:pPr>
        <w:spacing w:after="0" w:line="240" w:lineRule="auto"/>
      </w:pPr>
      <w:r>
        <w:separator/>
      </w:r>
    </w:p>
  </w:endnote>
  <w:endnote w:type="continuationSeparator" w:id="0">
    <w:p w14:paraId="563E18AE" w14:textId="77777777" w:rsidR="00085AEC" w:rsidRDefault="00085A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B65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02B0" w14:textId="77777777" w:rsidR="00085AEC" w:rsidRDefault="00085AEC" w:rsidP="00FE55FB">
      <w:pPr>
        <w:spacing w:after="0" w:line="240" w:lineRule="auto"/>
      </w:pPr>
      <w:r>
        <w:separator/>
      </w:r>
    </w:p>
  </w:footnote>
  <w:footnote w:type="continuationSeparator" w:id="0">
    <w:p w14:paraId="423639D2" w14:textId="77777777" w:rsidR="00085AEC" w:rsidRDefault="00085A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5AEC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C7098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E49D1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C42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956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77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E496-A8BE-41E9-BB5B-0C451CD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2019-09-09T19:51:00Z</cp:lastPrinted>
  <dcterms:created xsi:type="dcterms:W3CDTF">2019-09-09T19:51:00Z</dcterms:created>
  <dcterms:modified xsi:type="dcterms:W3CDTF">2019-09-09T19:51:00Z</dcterms:modified>
</cp:coreProperties>
</file>