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7A2F" w14:textId="77777777" w:rsidR="008E5FB8" w:rsidRPr="00BE2C7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ESCOLA ____________</w:t>
      </w:r>
      <w:r w:rsidR="00E86F37" w:rsidRPr="00BE2C72">
        <w:rPr>
          <w:rFonts w:ascii="Verdana" w:hAnsi="Verdana" w:cs="Arial"/>
          <w:szCs w:val="24"/>
        </w:rPr>
        <w:t>____________________________DATA:_____/_____/_____</w:t>
      </w:r>
    </w:p>
    <w:p w14:paraId="50D23710" w14:textId="77777777" w:rsidR="00A27109" w:rsidRPr="00BE2C7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E2C72">
        <w:rPr>
          <w:rFonts w:ascii="Verdana" w:hAnsi="Verdana" w:cs="Arial"/>
          <w:szCs w:val="24"/>
        </w:rPr>
        <w:t>_______________________</w:t>
      </w:r>
    </w:p>
    <w:p w14:paraId="2B97406C" w14:textId="77777777" w:rsidR="00BE2C72" w:rsidRDefault="00BE2C72" w:rsidP="00BE2C7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48F4061" w14:textId="77777777" w:rsidR="00BE2C72" w:rsidRPr="00BE2C72" w:rsidRDefault="00BE2C72" w:rsidP="00BE2C7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E2C72">
        <w:rPr>
          <w:rFonts w:ascii="Verdana" w:hAnsi="Verdana" w:cs="Arial"/>
          <w:b/>
          <w:bCs/>
          <w:szCs w:val="24"/>
        </w:rPr>
        <w:t>Meio sem graça</w:t>
      </w:r>
    </w:p>
    <w:p w14:paraId="66A5BE93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O hipopótamo Horácio tem aprendido mais piadas e charadas de seu livro, ele preparou uma para o Sr. Cavalo. A girafa Giro lhe contou que o Sr. Cavalo está perdendo o cabelo e que ele comprou um óleo mágico para ajudar a recuperá-lo.</w:t>
      </w:r>
    </w:p>
    <w:p w14:paraId="7F8CF879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- Ei, Sr. Cavalo! - o piadista Horácio o chama, quando o vê em frente à agencia do correio certa manhã. - Tenho uma piada para você.</w:t>
      </w:r>
    </w:p>
    <w:p w14:paraId="5E252973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- Ah, que bom, Horácio! Adoro piadas engraçadas! - sorri o Sr. Cavalo. - Como é?</w:t>
      </w:r>
    </w:p>
    <w:p w14:paraId="52B40568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- Um cavalo vai até o consultório do médico e diz: “Doutor, estou ficando careca. Preciso de alguma coisa para manter o meu cabelo”. O médico olha para o cavalo e responde: "Que tal uma sacola de papel?”.</w:t>
      </w:r>
    </w:p>
    <w:p w14:paraId="5F403E72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Horácio ri de sua piada. Ele a contou tão bem! Ele olha para o Sr. Cavalo, esperando ouvir uma gargalhada. Mas o Sr. Cavalo não está rindo. Ele está passando a mão no topete do cabelo, parecendo constrangido.</w:t>
      </w:r>
    </w:p>
    <w:p w14:paraId="3EA8892F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- Ah, foi muito engraçado, Horácio - o Sr. Cavalo diz, sem energia. - É melhor eu ir andando - acrescenta e se apressa até o correio.</w:t>
      </w:r>
    </w:p>
    <w:p w14:paraId="62A3ADE2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“Ho-</w:t>
      </w:r>
      <w:proofErr w:type="spellStart"/>
      <w:r w:rsidRPr="00BE2C72">
        <w:rPr>
          <w:rFonts w:ascii="Verdana" w:hAnsi="Verdana" w:cs="Arial"/>
          <w:szCs w:val="24"/>
        </w:rPr>
        <w:t>ho</w:t>
      </w:r>
      <w:proofErr w:type="spellEnd"/>
      <w:r w:rsidRPr="00BE2C72">
        <w:rPr>
          <w:rFonts w:ascii="Verdana" w:hAnsi="Verdana" w:cs="Arial"/>
          <w:szCs w:val="24"/>
        </w:rPr>
        <w:t>”, pensa Horácio. “Acho que magoei o Sr. Cavalo. Ele deve estar se sentindo mal pelo cabelo dele estar caindo”. Horácio vai atrás dele.</w:t>
      </w:r>
    </w:p>
    <w:p w14:paraId="3C52A0D3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- Sr. Cavalo, eu realmente sinto muito - Horácio diz. - O que eu fiz não foi muito gentil.</w:t>
      </w:r>
    </w:p>
    <w:p w14:paraId="48F0A3CE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O Sr. Cavalo sorri, aliviado.</w:t>
      </w:r>
    </w:p>
    <w:p w14:paraId="52C8F7EB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    - Sabe de uma coisa? Só de dizer que você sente muito, já torna tudo melhor. Obrigado, Horácio! - ele passa a mão na cabeça de Horácio. - Bonito cabelo, por sinal! - ele comenta, e ambos caem na risada.</w:t>
      </w:r>
    </w:p>
    <w:p w14:paraId="02DBC34C" w14:textId="77777777" w:rsidR="00BE2C72" w:rsidRDefault="00BE2C72" w:rsidP="00BE2C7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3DFF4AE" w14:textId="77777777" w:rsidR="00BE2C72" w:rsidRPr="00BE2C72" w:rsidRDefault="00BE2C72" w:rsidP="00BE2C7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E2C72">
        <w:rPr>
          <w:rFonts w:ascii="Verdana" w:hAnsi="Verdana" w:cs="Arial"/>
          <w:b/>
          <w:bCs/>
          <w:szCs w:val="24"/>
        </w:rPr>
        <w:t>Questões</w:t>
      </w:r>
    </w:p>
    <w:p w14:paraId="01BA884A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1) Qual é o título do texto?</w:t>
      </w:r>
    </w:p>
    <w:p w14:paraId="055E1C2D" w14:textId="5A3EFA13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0C9BD2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6BA492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2) O que o hipopótamo Horácio aprendeu com seu livro?</w:t>
      </w:r>
    </w:p>
    <w:p w14:paraId="780678B3" w14:textId="178AC1C4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383D77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515AF9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3) O que a girafa Giro contou para Horácio?</w:t>
      </w:r>
    </w:p>
    <w:p w14:paraId="23474AAB" w14:textId="54C9BF4F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BD09A5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0843B0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4) Que piada Horácio preparou para o Sr. Cavalo?</w:t>
      </w:r>
    </w:p>
    <w:p w14:paraId="2AB55A73" w14:textId="32871288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DEBBA9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5BC137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5) Horácio ri de sua piada, mas quando olha para o Sr. Cavalo o que vê?</w:t>
      </w:r>
    </w:p>
    <w:p w14:paraId="6AA19046" w14:textId="4F654AE1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F67932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28C863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6) O que o Sr. Cavalo diz sobre a piada?</w:t>
      </w:r>
    </w:p>
    <w:p w14:paraId="2F4BA6B9" w14:textId="76A37C91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EEB917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47E193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7) Quando percebe que pode ter constrangido o Sr. Cavalo, o que Horácio fala?</w:t>
      </w:r>
    </w:p>
    <w:p w14:paraId="6B4B0087" w14:textId="45198A86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603241" w14:textId="77777777" w:rsid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0074C128" w14:textId="77777777" w:rsidR="00BE2C72" w:rsidRPr="00BE2C72" w:rsidRDefault="00BE2C72" w:rsidP="00BE2C7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E2C72">
        <w:rPr>
          <w:rFonts w:ascii="Verdana" w:hAnsi="Verdana" w:cs="Arial"/>
          <w:szCs w:val="24"/>
        </w:rPr>
        <w:t>8) O Sr. Cavalo se sente melhor quando Horácio vai atrás dele?</w:t>
      </w:r>
    </w:p>
    <w:p w14:paraId="44C56D64" w14:textId="77099259" w:rsidR="00BE2C72" w:rsidRPr="00BE2C72" w:rsidRDefault="00BE2C7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E2C72" w:rsidRPr="00BE2C7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5AEA" w14:textId="77777777" w:rsidR="00557DC9" w:rsidRDefault="00557DC9" w:rsidP="00FE55FB">
      <w:pPr>
        <w:spacing w:after="0" w:line="240" w:lineRule="auto"/>
      </w:pPr>
      <w:r>
        <w:separator/>
      </w:r>
    </w:p>
  </w:endnote>
  <w:endnote w:type="continuationSeparator" w:id="0">
    <w:p w14:paraId="0E79FB27" w14:textId="77777777" w:rsidR="00557DC9" w:rsidRDefault="00557D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32A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7EFB" w14:textId="77777777" w:rsidR="00557DC9" w:rsidRDefault="00557DC9" w:rsidP="00FE55FB">
      <w:pPr>
        <w:spacing w:after="0" w:line="240" w:lineRule="auto"/>
      </w:pPr>
      <w:r>
        <w:separator/>
      </w:r>
    </w:p>
  </w:footnote>
  <w:footnote w:type="continuationSeparator" w:id="0">
    <w:p w14:paraId="5C073905" w14:textId="77777777" w:rsidR="00557DC9" w:rsidRDefault="00557D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57DC9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2C72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E18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7C53-903F-4EA1-8320-6F756BAF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2019-09-02T18:22:00Z</cp:lastPrinted>
  <dcterms:created xsi:type="dcterms:W3CDTF">2019-09-02T18:23:00Z</dcterms:created>
  <dcterms:modified xsi:type="dcterms:W3CDTF">2019-09-02T18:23:00Z</dcterms:modified>
</cp:coreProperties>
</file>