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4A3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C71BBB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23BF044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7D39F2" w14:textId="77777777" w:rsidR="00D13E39" w:rsidRPr="00D13E39" w:rsidRDefault="00D13E39" w:rsidP="00D13E3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13E39">
        <w:rPr>
          <w:rFonts w:ascii="Verdana" w:hAnsi="Verdana" w:cs="Arial"/>
          <w:b/>
          <w:bCs/>
          <w:szCs w:val="24"/>
        </w:rPr>
        <w:t>Lição aprendida</w:t>
      </w:r>
    </w:p>
    <w:p w14:paraId="4F24B934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    Todos os amigos devem ficar em casa hoje. Eles precisam pensar sobre o erro que cometeram ontem, ao pegarem as maquiagens das mães sem pedir.</w:t>
      </w:r>
    </w:p>
    <w:p w14:paraId="4EE1D3E2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    A ovelha Babi dá um abraço na mamãe e começa a chorar quando vai à mesa para o café da manhã.</w:t>
      </w:r>
    </w:p>
    <w:p w14:paraId="488A76B1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    - Fiquei triste, mamãe! - ela engole o choro. - Eu deveria ter perguntado a você se poderia usar a sua maquiagem.</w:t>
      </w:r>
    </w:p>
    <w:p w14:paraId="02F84C3B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    - Imagine como você se sentiria se, certa manhã, eu levasse todas as suas bonecas embora sem lhe perguntar antes - a mamãe comenta com carinho.</w:t>
      </w:r>
    </w:p>
    <w:p w14:paraId="0A912471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    - Eu me sentiria triste, mas também ficaria zangada. As bonecas são minhas, e não suas - diz Babi.</w:t>
      </w:r>
    </w:p>
    <w:p w14:paraId="7D2FAE95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    - Exatamente. Então, é importante sempre perguntar se você quiser as coisas de alguém. Na maioria das vezes, você vai descobrir que vão permitir, e então não haverá nenhum problema.</w:t>
      </w:r>
    </w:p>
    <w:p w14:paraId="29498F6B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    Babi concorda e da mais um abraço na mamãe. A mamãe sorri para ela e diz:</w:t>
      </w:r>
    </w:p>
    <w:p w14:paraId="060FCBD3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    - Estou vendo que você aprendeu essa lição. Amanhã você pode brincar com seus amigos novamente.</w:t>
      </w:r>
    </w:p>
    <w:p w14:paraId="270B09DD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    Babi passa o resto do dia vendo livros e brincando com seu irmãozinho Bebé. Ela está um pouco quieta, mas feliz por poder ver seus amigos amanhã.</w:t>
      </w:r>
    </w:p>
    <w:p w14:paraId="6D861D34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1B3D64" w14:textId="77777777" w:rsid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0EF594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EFF6D9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DDB2A2" w14:textId="77777777" w:rsidR="00D13E39" w:rsidRPr="00D13E39" w:rsidRDefault="00D13E39" w:rsidP="00D13E3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13E39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91AB57D" w14:textId="0556F588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D13E39">
        <w:rPr>
          <w:rFonts w:ascii="Verdana" w:hAnsi="Verdana" w:cs="Arial"/>
          <w:szCs w:val="24"/>
        </w:rPr>
        <w:t>1) Qual é o título do texto?</w:t>
      </w:r>
    </w:p>
    <w:p w14:paraId="60B13E92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R.</w:t>
      </w:r>
    </w:p>
    <w:p w14:paraId="0ABA4FCB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93CFAD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2) Por que todos os amigos devem ficar em casa hoje?</w:t>
      </w:r>
    </w:p>
    <w:p w14:paraId="4992EAC7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R.</w:t>
      </w:r>
    </w:p>
    <w:p w14:paraId="2445A059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2537D2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3) A ovelha Babi dá um abraço na mamãe e começa a chorar, o que ela diz a mamãe?</w:t>
      </w:r>
    </w:p>
    <w:p w14:paraId="14DB43B1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R.</w:t>
      </w:r>
    </w:p>
    <w:p w14:paraId="3AC08CF5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EC5A90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4) O que a mamãe diz para a ovelhinha para que ela entenda que não foi legal o que ela fez?</w:t>
      </w:r>
    </w:p>
    <w:p w14:paraId="115B0BB3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R.</w:t>
      </w:r>
    </w:p>
    <w:p w14:paraId="6CDC8D25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1FAA58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5) Segundo sua mamãe o que Babi deve fazer, quando quiser algo que não é seu?</w:t>
      </w:r>
    </w:p>
    <w:p w14:paraId="2DD6CD02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R.</w:t>
      </w:r>
    </w:p>
    <w:p w14:paraId="248393CE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CA03A6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6) Babi entende o que sua mamãe explicou para ela sobre o que aconteceu?</w:t>
      </w:r>
    </w:p>
    <w:p w14:paraId="6EFAF1E3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R.</w:t>
      </w:r>
    </w:p>
    <w:p w14:paraId="2C1E7199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F8D639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7) Quanto tempo Babi ainda vai ter que esperar para poder brincar com seus amigos?</w:t>
      </w:r>
    </w:p>
    <w:p w14:paraId="333F01CE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R.</w:t>
      </w:r>
    </w:p>
    <w:p w14:paraId="1334FF0D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294693" w14:textId="77777777" w:rsidR="00D13E39" w:rsidRPr="00D13E39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8) Babi passa o resto do dia em casa fazendo o que?</w:t>
      </w:r>
    </w:p>
    <w:p w14:paraId="11855FBB" w14:textId="77777777" w:rsidR="00D13E39" w:rsidRPr="00E01FC5" w:rsidRDefault="00D13E39" w:rsidP="00D13E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13E39">
        <w:rPr>
          <w:rFonts w:ascii="Verdana" w:hAnsi="Verdana" w:cs="Arial"/>
          <w:szCs w:val="24"/>
        </w:rPr>
        <w:t>R.</w:t>
      </w:r>
    </w:p>
    <w:sectPr w:rsidR="00D13E39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30B4" w14:textId="77777777" w:rsidR="007E0547" w:rsidRDefault="007E0547" w:rsidP="00FE55FB">
      <w:pPr>
        <w:spacing w:after="0" w:line="240" w:lineRule="auto"/>
      </w:pPr>
      <w:r>
        <w:separator/>
      </w:r>
    </w:p>
  </w:endnote>
  <w:endnote w:type="continuationSeparator" w:id="0">
    <w:p w14:paraId="5FBCE517" w14:textId="77777777" w:rsidR="007E0547" w:rsidRDefault="007E054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4F1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6BAD" w14:textId="77777777" w:rsidR="007E0547" w:rsidRDefault="007E0547" w:rsidP="00FE55FB">
      <w:pPr>
        <w:spacing w:after="0" w:line="240" w:lineRule="auto"/>
      </w:pPr>
      <w:r>
        <w:separator/>
      </w:r>
    </w:p>
  </w:footnote>
  <w:footnote w:type="continuationSeparator" w:id="0">
    <w:p w14:paraId="115C7BB4" w14:textId="77777777" w:rsidR="007E0547" w:rsidRDefault="007E054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547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3E39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496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A1E8A-AA84-420A-845C-373E28AA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2019-09-02T23:53:00Z</cp:lastPrinted>
  <dcterms:created xsi:type="dcterms:W3CDTF">2019-09-02T23:53:00Z</dcterms:created>
  <dcterms:modified xsi:type="dcterms:W3CDTF">2019-09-02T23:53:00Z</dcterms:modified>
</cp:coreProperties>
</file>