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031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063D46A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CC181B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BC5C0C9" w14:textId="77777777" w:rsidR="00834819" w:rsidRPr="00834819" w:rsidRDefault="00834819" w:rsidP="0083481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4819">
        <w:rPr>
          <w:rFonts w:ascii="Verdana" w:hAnsi="Verdana" w:cs="Arial"/>
          <w:b/>
          <w:bCs/>
          <w:szCs w:val="24"/>
        </w:rPr>
        <w:t>Inundação</w:t>
      </w:r>
    </w:p>
    <w:p w14:paraId="1C81DE53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Socorro! Socorro! Emergência! - grita o macaco Ivo e sai correndo para a casa do Sr. Cavalo.</w:t>
      </w:r>
    </w:p>
    <w:p w14:paraId="3D3AE102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Qual é o problema, Ivo? - o Sr. Cavalo grita da cozinha.</w:t>
      </w:r>
    </w:p>
    <w:p w14:paraId="16D6CED0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Há uma inundação na rua! - grita Ivo. - Acho que o hidrante de incêndio quebrou!</w:t>
      </w:r>
    </w:p>
    <w:p w14:paraId="49C8C72C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Já irei até ai! - grita o Sr. Cavalo. - Deixe-me só apanhar a minha caixa de ferramentas, e eu já chegarei.</w:t>
      </w:r>
    </w:p>
    <w:p w14:paraId="368DB302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Eles correm até o centro do vilarejo. De fato, um hidrante está jorrando água.</w:t>
      </w:r>
    </w:p>
    <w:p w14:paraId="75192D43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Nossa, que confusão! - exclama o Sr. Cavalo.</w:t>
      </w:r>
    </w:p>
    <w:p w14:paraId="61EA65DD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Ele corre até o posto de bombeiros e toca uma sirene alta.</w:t>
      </w:r>
    </w:p>
    <w:p w14:paraId="7852B94E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spellStart"/>
      <w:r w:rsidRPr="00834819">
        <w:rPr>
          <w:rFonts w:ascii="Verdana" w:hAnsi="Verdana" w:cs="Arial"/>
          <w:szCs w:val="24"/>
        </w:rPr>
        <w:t>Iiiióóóó</w:t>
      </w:r>
      <w:proofErr w:type="spellEnd"/>
      <w:r w:rsidRPr="00834819">
        <w:rPr>
          <w:rFonts w:ascii="Verdana" w:hAnsi="Verdana" w:cs="Arial"/>
          <w:szCs w:val="24"/>
        </w:rPr>
        <w:t xml:space="preserve">! </w:t>
      </w:r>
      <w:proofErr w:type="spellStart"/>
      <w:r w:rsidRPr="00834819">
        <w:rPr>
          <w:rFonts w:ascii="Verdana" w:hAnsi="Verdana" w:cs="Arial"/>
          <w:szCs w:val="24"/>
        </w:rPr>
        <w:t>Iiióóóó</w:t>
      </w:r>
      <w:proofErr w:type="spellEnd"/>
      <w:r w:rsidRPr="00834819">
        <w:rPr>
          <w:rFonts w:ascii="Verdana" w:hAnsi="Verdana" w:cs="Arial"/>
          <w:szCs w:val="24"/>
        </w:rPr>
        <w:t>!</w:t>
      </w:r>
    </w:p>
    <w:p w14:paraId="189BE65D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Os moradores chegam correndo de todos os lugares.</w:t>
      </w:r>
    </w:p>
    <w:p w14:paraId="2FE14F89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Eles são todos bombeiros voluntários.</w:t>
      </w:r>
    </w:p>
    <w:p w14:paraId="71B4F4C3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Onde é o incêndio? Onde é o incêndio? - Eles gritam.</w:t>
      </w:r>
    </w:p>
    <w:p w14:paraId="461ECD4F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Não é um incêndio? É água! - responde alto o Sr. Cavalo. - Acho que algum cano se rompeu! Ele desliga a sirene.</w:t>
      </w:r>
    </w:p>
    <w:p w14:paraId="26B71BE7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Temos que fechar a água! - alguém grita.</w:t>
      </w:r>
    </w:p>
    <w:p w14:paraId="59B63C57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O Sr. Cavalo mexe em sua caixa de ferramentas e aparece com uma grande e pesada chave inglesa.</w:t>
      </w:r>
    </w:p>
    <w:p w14:paraId="3F35C420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 xml:space="preserve">- </w:t>
      </w:r>
      <w:proofErr w:type="spellStart"/>
      <w:r w:rsidRPr="00834819">
        <w:rPr>
          <w:rFonts w:ascii="Verdana" w:hAnsi="Verdana" w:cs="Arial"/>
          <w:szCs w:val="24"/>
        </w:rPr>
        <w:t>Uhh</w:t>
      </w:r>
      <w:proofErr w:type="spellEnd"/>
      <w:r w:rsidRPr="00834819">
        <w:rPr>
          <w:rFonts w:ascii="Verdana" w:hAnsi="Verdana" w:cs="Arial"/>
          <w:szCs w:val="24"/>
        </w:rPr>
        <w:t>! - ele geme, virando o fecho do hidrante.</w:t>
      </w:r>
    </w:p>
    <w:p w14:paraId="0CB1D665" w14:textId="77777777" w:rsidR="00834819" w:rsidRPr="00834819" w:rsidRDefault="00834819" w:rsidP="0083481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- Bom trabalho, Sr. Cavalo! - Grita Ivo quando a água vai diminuindo até restar uma pequena corrente.</w:t>
      </w:r>
    </w:p>
    <w:p w14:paraId="1D7AA135" w14:textId="77777777" w:rsidR="00834819" w:rsidRPr="00834819" w:rsidRDefault="00834819" w:rsidP="00834819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lastRenderedPageBreak/>
        <w:t>- Precisaremos consertá-lo de verdade a manhã, mas isto bastará para hoje. Que confusão! - O Sr. Cavalo suspira. Há água por todo lado.</w:t>
      </w:r>
    </w:p>
    <w:p w14:paraId="048730CB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679A9C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EA33BBA" w14:textId="77777777" w:rsidR="00834819" w:rsidRPr="00834819" w:rsidRDefault="00834819" w:rsidP="0083481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4819">
        <w:rPr>
          <w:rFonts w:ascii="Verdana" w:hAnsi="Verdana" w:cs="Arial"/>
          <w:b/>
          <w:bCs/>
          <w:szCs w:val="24"/>
        </w:rPr>
        <w:t>Questões</w:t>
      </w:r>
    </w:p>
    <w:p w14:paraId="2736F503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1) Qual é o título do texto?</w:t>
      </w:r>
    </w:p>
    <w:p w14:paraId="02622E8A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R.</w:t>
      </w:r>
    </w:p>
    <w:p w14:paraId="0BA00B53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DF228F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2) Por que o macaco Ivo pede socorro para o Sr. Cavalo?</w:t>
      </w:r>
    </w:p>
    <w:p w14:paraId="2C3D8349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R.</w:t>
      </w:r>
    </w:p>
    <w:p w14:paraId="4EE24CB7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A5EBB9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3) O que o Sr. Cavalo foi apanhar antes de ir?</w:t>
      </w:r>
    </w:p>
    <w:p w14:paraId="2A50F545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R.</w:t>
      </w:r>
    </w:p>
    <w:p w14:paraId="7EDE2277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DD3D99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4) Quando o Sr. Cavalo chega lá, o que ele vê?</w:t>
      </w:r>
    </w:p>
    <w:p w14:paraId="0490CE8F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R.</w:t>
      </w:r>
    </w:p>
    <w:p w14:paraId="4250EB5D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621718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5) Ele corre até o posto de bombeiros e toca uma sirene alta, o que acontece?</w:t>
      </w:r>
    </w:p>
    <w:p w14:paraId="0F1CB210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R.</w:t>
      </w:r>
    </w:p>
    <w:p w14:paraId="5AE7C815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F3B748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6) Quando todos chegam, o que eles fazem para parar com a inundação?</w:t>
      </w:r>
    </w:p>
    <w:p w14:paraId="08CAFCFB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R.</w:t>
      </w:r>
    </w:p>
    <w:p w14:paraId="6E57E905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935BBA" w14:textId="77777777" w:rsidR="00834819" w:rsidRPr="00834819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819">
        <w:rPr>
          <w:rFonts w:ascii="Verdana" w:hAnsi="Verdana" w:cs="Arial"/>
          <w:szCs w:val="24"/>
        </w:rPr>
        <w:t>7) Quando o Sr. cavalo fecha a água, o problema fica resolvido?</w:t>
      </w:r>
    </w:p>
    <w:p w14:paraId="5932D299" w14:textId="77777777" w:rsidR="00834819" w:rsidRPr="00E01FC5" w:rsidRDefault="00834819" w:rsidP="00834819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834819">
        <w:rPr>
          <w:rFonts w:ascii="Verdana" w:hAnsi="Verdana" w:cs="Arial"/>
          <w:szCs w:val="24"/>
        </w:rPr>
        <w:t>R.</w:t>
      </w:r>
    </w:p>
    <w:sectPr w:rsidR="00834819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08DC" w14:textId="77777777" w:rsidR="00AF3C16" w:rsidRDefault="00AF3C16" w:rsidP="00FE55FB">
      <w:pPr>
        <w:spacing w:after="0" w:line="240" w:lineRule="auto"/>
      </w:pPr>
      <w:r>
        <w:separator/>
      </w:r>
    </w:p>
  </w:endnote>
  <w:endnote w:type="continuationSeparator" w:id="0">
    <w:p w14:paraId="3263733E" w14:textId="77777777" w:rsidR="00AF3C16" w:rsidRDefault="00AF3C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2DF2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E28CA" w14:textId="77777777" w:rsidR="00AF3C16" w:rsidRDefault="00AF3C16" w:rsidP="00FE55FB">
      <w:pPr>
        <w:spacing w:after="0" w:line="240" w:lineRule="auto"/>
      </w:pPr>
      <w:r>
        <w:separator/>
      </w:r>
    </w:p>
  </w:footnote>
  <w:footnote w:type="continuationSeparator" w:id="0">
    <w:p w14:paraId="4DE987F4" w14:textId="77777777" w:rsidR="00AF3C16" w:rsidRDefault="00AF3C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4819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3C16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450E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D7170-A69B-4AD9-80D1-B17122E7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2019-09-10T19:20:00Z</cp:lastPrinted>
  <dcterms:created xsi:type="dcterms:W3CDTF">2019-09-10T19:21:00Z</dcterms:created>
  <dcterms:modified xsi:type="dcterms:W3CDTF">2019-09-10T19:21:00Z</dcterms:modified>
</cp:coreProperties>
</file>