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1D6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432118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FD7CC4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C47DE8" w14:textId="77777777" w:rsidR="00B92624" w:rsidRPr="00B92624" w:rsidRDefault="00B92624" w:rsidP="00B9262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92624">
        <w:rPr>
          <w:rFonts w:ascii="Verdana" w:hAnsi="Verdana" w:cs="Arial"/>
          <w:b/>
          <w:bCs/>
          <w:szCs w:val="24"/>
        </w:rPr>
        <w:t>Hora de brincar de quebra-cabeça</w:t>
      </w:r>
    </w:p>
    <w:p w14:paraId="311F1D60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Giro, a girafa, e o hipopótamo Horácio estão brincando juntos.</w:t>
      </w:r>
    </w:p>
    <w:p w14:paraId="11B6BB87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- Do que nós vamos brincar? - Giro pergunta.</w:t>
      </w:r>
    </w:p>
    <w:p w14:paraId="2A44E0BE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- Por mim, pode ser qualquer coisa - sorri Horácio, segurando as mãos atrás das costas.</w:t>
      </w:r>
    </w:p>
    <w:p w14:paraId="2F6EA36E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- Está bem. O que você acha de blocos de montar? - Pergunta Giro.</w:t>
      </w:r>
    </w:p>
    <w:p w14:paraId="42807499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 xml:space="preserve">    - </w:t>
      </w:r>
      <w:proofErr w:type="spellStart"/>
      <w:r w:rsidRPr="00B92624">
        <w:rPr>
          <w:rFonts w:ascii="Verdana" w:hAnsi="Verdana" w:cs="Arial"/>
          <w:szCs w:val="24"/>
        </w:rPr>
        <w:t>Hummm</w:t>
      </w:r>
      <w:proofErr w:type="spellEnd"/>
      <w:r w:rsidRPr="00B92624">
        <w:rPr>
          <w:rFonts w:ascii="Verdana" w:hAnsi="Verdana" w:cs="Arial"/>
          <w:szCs w:val="24"/>
        </w:rPr>
        <w:t>, talvez de outra coisa - pede Horácio.</w:t>
      </w:r>
    </w:p>
    <w:p w14:paraId="5505EFEA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- Eu fiquei brincando com blocos ontem em casa.</w:t>
      </w:r>
    </w:p>
    <w:p w14:paraId="5FD1D825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- Tudo bem. E com meu conjunto de trens? - oferece Giro. Ele aponta para a lustrosa locomotiva preta e a fileira de vagões coloridos atrás dela.</w:t>
      </w:r>
    </w:p>
    <w:p w14:paraId="105DF21D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- Bem... - Horácio considera.</w:t>
      </w:r>
    </w:p>
    <w:p w14:paraId="7F1E00DF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Giro percebe que Horácio não está empolgado com trens hoje.</w:t>
      </w:r>
    </w:p>
    <w:p w14:paraId="3D147003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- A gente poderia pintar! - Giro se apressa, ficando um pouco chateado com as exigências de Horácio.</w:t>
      </w:r>
    </w:p>
    <w:p w14:paraId="5419E673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- Acho que sim - Horácio diz e então suspira.</w:t>
      </w:r>
    </w:p>
    <w:p w14:paraId="00AAAEEF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 xml:space="preserve">    - Horácio, qual é o problema? Você não quer brincar de nada hoje... - </w:t>
      </w:r>
      <w:proofErr w:type="gramStart"/>
      <w:r w:rsidRPr="00B92624">
        <w:rPr>
          <w:rFonts w:ascii="Verdana" w:hAnsi="Verdana" w:cs="Arial"/>
          <w:szCs w:val="24"/>
        </w:rPr>
        <w:t>diz Giro</w:t>
      </w:r>
      <w:proofErr w:type="gramEnd"/>
      <w:r w:rsidRPr="00B92624">
        <w:rPr>
          <w:rFonts w:ascii="Verdana" w:hAnsi="Verdana" w:cs="Arial"/>
          <w:szCs w:val="24"/>
        </w:rPr>
        <w:t>.</w:t>
      </w:r>
    </w:p>
    <w:p w14:paraId="2F05C28B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Horácio dá uma risadinha.</w:t>
      </w:r>
    </w:p>
    <w:p w14:paraId="0B051F6C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- Eu só queria ver em quantas coisas você conseguiria pensar. Estou só provocando você. Que tal? - Horácio tira um quebra-cabeça novinho de trás das costas.</w:t>
      </w:r>
    </w:p>
    <w:p w14:paraId="5E9337CE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    - Seu palhaço! - ri Giro. Logo, eles ficam ocupados montando as peças do quebra-cabeça. Às vezes, o Horácio consegue ser levado!</w:t>
      </w:r>
    </w:p>
    <w:p w14:paraId="50D0B98E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6B6B54" w14:textId="77777777" w:rsidR="00B92624" w:rsidRDefault="00B92624" w:rsidP="00B9262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B92624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1E016131" w14:textId="77777777" w:rsidR="00B92624" w:rsidRPr="00B92624" w:rsidRDefault="00B92624" w:rsidP="00B9262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5FA4907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1) Qual é o título do texto?</w:t>
      </w:r>
    </w:p>
    <w:p w14:paraId="5DD05C2C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R.</w:t>
      </w:r>
    </w:p>
    <w:p w14:paraId="1D6CDA87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083F03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2) O que Giro e Horácio estão fazendo juntos?</w:t>
      </w:r>
    </w:p>
    <w:p w14:paraId="7B664B59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R.</w:t>
      </w:r>
    </w:p>
    <w:p w14:paraId="1E659FE0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B328AB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3) Qual a primeira brincadeira que Giro sugere? O que Horácio acha?</w:t>
      </w:r>
    </w:p>
    <w:p w14:paraId="632C0F38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R.</w:t>
      </w:r>
    </w:p>
    <w:p w14:paraId="2C50D526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0DEBAC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4) Que ideia tem Giro, quando percebe que Horácio não está empolgado com seus trens hoje?</w:t>
      </w:r>
    </w:p>
    <w:p w14:paraId="1516E94C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R.</w:t>
      </w:r>
    </w:p>
    <w:p w14:paraId="2B00CAD9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72B030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5) Qual a reação de Horácio quando Giro pergunta a ele qual é o problema?</w:t>
      </w:r>
    </w:p>
    <w:p w14:paraId="42DDF49C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R.</w:t>
      </w:r>
    </w:p>
    <w:p w14:paraId="57FDCFF9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20725A" w14:textId="77777777" w:rsidR="00B92624" w:rsidRPr="00B92624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6) O que Horácio tira de trás de suas costas para eles brincarem?</w:t>
      </w:r>
    </w:p>
    <w:p w14:paraId="5ACFB9F0" w14:textId="77777777" w:rsidR="00B92624" w:rsidRPr="00E01FC5" w:rsidRDefault="00B92624" w:rsidP="00B926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624">
        <w:rPr>
          <w:rFonts w:ascii="Verdana" w:hAnsi="Verdana" w:cs="Arial"/>
          <w:szCs w:val="24"/>
        </w:rPr>
        <w:t>R.</w:t>
      </w:r>
    </w:p>
    <w:sectPr w:rsidR="00B92624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85182" w14:textId="77777777" w:rsidR="00F744A7" w:rsidRDefault="00F744A7" w:rsidP="00FE55FB">
      <w:pPr>
        <w:spacing w:after="0" w:line="240" w:lineRule="auto"/>
      </w:pPr>
      <w:r>
        <w:separator/>
      </w:r>
    </w:p>
  </w:endnote>
  <w:endnote w:type="continuationSeparator" w:id="0">
    <w:p w14:paraId="268C2BD2" w14:textId="77777777" w:rsidR="00F744A7" w:rsidRDefault="00F744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AEB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30EB" w14:textId="77777777" w:rsidR="00F744A7" w:rsidRDefault="00F744A7" w:rsidP="00FE55FB">
      <w:pPr>
        <w:spacing w:after="0" w:line="240" w:lineRule="auto"/>
      </w:pPr>
      <w:r>
        <w:separator/>
      </w:r>
    </w:p>
  </w:footnote>
  <w:footnote w:type="continuationSeparator" w:id="0">
    <w:p w14:paraId="1062531D" w14:textId="77777777" w:rsidR="00F744A7" w:rsidRDefault="00F744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2624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44A7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850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86105-B2A0-4128-B499-29DBCBF8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2019-09-03T23:56:00Z</cp:lastPrinted>
  <dcterms:created xsi:type="dcterms:W3CDTF">2019-09-03T23:57:00Z</dcterms:created>
  <dcterms:modified xsi:type="dcterms:W3CDTF">2019-09-03T23:57:00Z</dcterms:modified>
</cp:coreProperties>
</file>