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01F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20B762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CBFFE0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81EA53" w14:textId="77777777" w:rsidR="001C5AD7" w:rsidRPr="001C5AD7" w:rsidRDefault="001C5AD7" w:rsidP="001C5AD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C5AD7">
        <w:rPr>
          <w:rFonts w:ascii="Verdana" w:hAnsi="Verdana" w:cs="Arial"/>
          <w:b/>
          <w:bCs/>
          <w:szCs w:val="24"/>
        </w:rPr>
        <w:t>Horácio, o malabarista</w:t>
      </w:r>
    </w:p>
    <w:p w14:paraId="7F07556E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O hipopótamo Horácio está aprendendo a fazer malabarismo de lenços com o papai.</w:t>
      </w:r>
    </w:p>
    <w:p w14:paraId="576550A6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- Comece com o azul, Horácio. Jogue o lenço para cima e pegue-o com uma pata - diz o papai, mostrando como se faz.</w:t>
      </w:r>
    </w:p>
    <w:p w14:paraId="64D3DB86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- Consegui! - Horácio exclama.</w:t>
      </w:r>
    </w:p>
    <w:p w14:paraId="2E99A11C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- Vamos experimentar com dois lenços, agora - diz o Papai. - Segure um em cada pata, então arremessa. - Ele pega um e depois o outro conforme caem flutuando.</w:t>
      </w:r>
    </w:p>
    <w:p w14:paraId="56C68B8F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 xml:space="preserve">- </w:t>
      </w:r>
      <w:proofErr w:type="spellStart"/>
      <w:r w:rsidRPr="001C5AD7">
        <w:rPr>
          <w:rFonts w:ascii="Verdana" w:hAnsi="Verdana" w:cs="Arial"/>
          <w:szCs w:val="24"/>
        </w:rPr>
        <w:t>Super</w:t>
      </w:r>
      <w:proofErr w:type="spellEnd"/>
      <w:r w:rsidRPr="001C5AD7">
        <w:rPr>
          <w:rFonts w:ascii="Verdana" w:hAnsi="Verdana" w:cs="Arial"/>
          <w:szCs w:val="24"/>
        </w:rPr>
        <w:t>! - Exclama o papai. - Agora, um truque mais difícil. Arremesse apenas um lenço, de uma volta e pegue-o em seguida.</w:t>
      </w:r>
    </w:p>
    <w:p w14:paraId="19E4C55E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- Lá vai! - Horácio ri, atirando e girando. Ele não consegue pegá-lo.</w:t>
      </w:r>
    </w:p>
    <w:p w14:paraId="78746782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- Outra vez! - Ele grita, arremessando o lenço mais alto e dando outra volta.</w:t>
      </w:r>
    </w:p>
    <w:p w14:paraId="24B3E78E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- Droga! Mais uma vez! - Horácio reclama. Agora ele o pega!</w:t>
      </w:r>
    </w:p>
    <w:p w14:paraId="24C6F9D8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- Opa! - exclama Horácio, cambaleando. - Estou tonto! Tudo está rodando! - Ele se senta com um baque. O papai ri e o ajuda a se levantar.</w:t>
      </w:r>
    </w:p>
    <w:p w14:paraId="006BA359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- Você está indo muito bem! Agora, um truque mais difícil. Arremesse um lenço um pouco para o lado do seu corpo: Jogue o outro um pouco para o outro lado. Pegue cada um com a outra pata.</w:t>
      </w:r>
    </w:p>
    <w:p w14:paraId="3C663292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Horácio atira um lenço, depois o outro. Os dois caem na cabeça dele!</w:t>
      </w:r>
    </w:p>
    <w:p w14:paraId="37AEEF72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 xml:space="preserve">- HUUU, HO-HO-HO! HUUU, HO-HO-HO-HO! - O papai dá risada e puxa os lenços da cabeça de Horácio. - Se você prestar atenção para onde </w:t>
      </w:r>
      <w:proofErr w:type="spellStart"/>
      <w:r w:rsidRPr="001C5AD7">
        <w:rPr>
          <w:rFonts w:ascii="Verdana" w:hAnsi="Verdana" w:cs="Arial"/>
          <w:szCs w:val="24"/>
        </w:rPr>
        <w:t>está</w:t>
      </w:r>
      <w:proofErr w:type="spellEnd"/>
      <w:r w:rsidRPr="001C5AD7">
        <w:rPr>
          <w:rFonts w:ascii="Verdana" w:hAnsi="Verdana" w:cs="Arial"/>
          <w:szCs w:val="24"/>
        </w:rPr>
        <w:t xml:space="preserve"> atirando cada lenço, fica mais fácil.</w:t>
      </w:r>
    </w:p>
    <w:p w14:paraId="4D24B6A4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lastRenderedPageBreak/>
        <w:t>Horácio tenta mais uma vez, e dá certo!</w:t>
      </w:r>
    </w:p>
    <w:p w14:paraId="147F7D55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- É isso ai! - O papai exclama, batendo palmas.</w:t>
      </w:r>
    </w:p>
    <w:p w14:paraId="79F7F1DA" w14:textId="77777777" w:rsidR="001C5AD7" w:rsidRPr="001C5AD7" w:rsidRDefault="001C5AD7" w:rsidP="001C5AD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Horácio faz uma reverencia e dá um abraço no papai.</w:t>
      </w:r>
    </w:p>
    <w:p w14:paraId="38063F71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BCA6A5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51E48D" w14:textId="77777777" w:rsidR="001C5AD7" w:rsidRPr="001C5AD7" w:rsidRDefault="001C5AD7" w:rsidP="001C5AD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C5AD7">
        <w:rPr>
          <w:rFonts w:ascii="Verdana" w:hAnsi="Verdana" w:cs="Arial"/>
          <w:b/>
          <w:bCs/>
          <w:szCs w:val="24"/>
        </w:rPr>
        <w:t>Questões</w:t>
      </w:r>
    </w:p>
    <w:p w14:paraId="32B9E28B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1) Qual é o título do texto?</w:t>
      </w:r>
    </w:p>
    <w:p w14:paraId="2034C8F0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R.</w:t>
      </w:r>
    </w:p>
    <w:p w14:paraId="240D5BE2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8AA586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2) O que o hipopótamo Horácio está aprendendo?</w:t>
      </w:r>
    </w:p>
    <w:p w14:paraId="74FCD6E6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R.</w:t>
      </w:r>
    </w:p>
    <w:p w14:paraId="22CD31DD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FEABF3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3) Com que lenço o Horácio começa o malabarismo?</w:t>
      </w:r>
    </w:p>
    <w:p w14:paraId="291759C1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R.</w:t>
      </w:r>
    </w:p>
    <w:p w14:paraId="7FDAF7BC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5ED119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4) Como é o truque mais difícil que o papai ensinou para Horácio?</w:t>
      </w:r>
    </w:p>
    <w:p w14:paraId="668871D7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R.</w:t>
      </w:r>
    </w:p>
    <w:p w14:paraId="1B842311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421479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5) Na terceira vez em que tentou fazer o truque ensinado por papai, Horácio conseguiu. Mas o que aconteceu com ele?</w:t>
      </w:r>
    </w:p>
    <w:p w14:paraId="7D1842DD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R.</w:t>
      </w:r>
    </w:p>
    <w:p w14:paraId="26CA217B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7335A4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6) O papai de Horácio diz que ele está indo muito bem, qual outro truque o papai o ensina?</w:t>
      </w:r>
    </w:p>
    <w:p w14:paraId="65DD92C4" w14:textId="77777777" w:rsidR="001C5AD7" w:rsidRPr="001C5AD7" w:rsidRDefault="001C5AD7" w:rsidP="001C5A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5AD7"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1C5AD7" w:rsidRPr="001C5AD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D6ED" w14:textId="77777777" w:rsidR="00D23C61" w:rsidRDefault="00D23C61" w:rsidP="00FE55FB">
      <w:pPr>
        <w:spacing w:after="0" w:line="240" w:lineRule="auto"/>
      </w:pPr>
      <w:r>
        <w:separator/>
      </w:r>
    </w:p>
  </w:endnote>
  <w:endnote w:type="continuationSeparator" w:id="0">
    <w:p w14:paraId="15898996" w14:textId="77777777" w:rsidR="00D23C61" w:rsidRDefault="00D23C6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A4D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B790" w14:textId="77777777" w:rsidR="00D23C61" w:rsidRDefault="00D23C61" w:rsidP="00FE55FB">
      <w:pPr>
        <w:spacing w:after="0" w:line="240" w:lineRule="auto"/>
      </w:pPr>
      <w:r>
        <w:separator/>
      </w:r>
    </w:p>
  </w:footnote>
  <w:footnote w:type="continuationSeparator" w:id="0">
    <w:p w14:paraId="7098129B" w14:textId="77777777" w:rsidR="00D23C61" w:rsidRDefault="00D23C6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5AD7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3C61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5B0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ACA49-E183-4466-8646-7968A240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2019-09-10T01:36:00Z</cp:lastPrinted>
  <dcterms:created xsi:type="dcterms:W3CDTF">2019-09-10T01:36:00Z</dcterms:created>
  <dcterms:modified xsi:type="dcterms:W3CDTF">2019-09-10T01:36:00Z</dcterms:modified>
</cp:coreProperties>
</file>