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C1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512B9F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A7461F7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DF0D88" w14:textId="77777777" w:rsidR="003C4010" w:rsidRPr="003C4010" w:rsidRDefault="003C4010" w:rsidP="003C401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C4010">
        <w:rPr>
          <w:rFonts w:ascii="Verdana" w:hAnsi="Verdana" w:cs="Arial"/>
          <w:b/>
          <w:bCs/>
          <w:szCs w:val="24"/>
        </w:rPr>
        <w:t>Dia de fantasiar</w:t>
      </w:r>
    </w:p>
    <w:p w14:paraId="2116FB37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Esteve chovendo durante o dia todo, e </w:t>
      </w:r>
      <w:proofErr w:type="spellStart"/>
      <w:r w:rsidRPr="003C4010">
        <w:rPr>
          <w:rFonts w:ascii="Verdana" w:hAnsi="Verdana" w:cs="Arial"/>
          <w:szCs w:val="24"/>
        </w:rPr>
        <w:t>Zig</w:t>
      </w:r>
      <w:proofErr w:type="spellEnd"/>
      <w:r w:rsidRPr="003C4010">
        <w:rPr>
          <w:rFonts w:ascii="Verdana" w:hAnsi="Verdana" w:cs="Arial"/>
          <w:szCs w:val="24"/>
        </w:rPr>
        <w:t xml:space="preserve"> e </w:t>
      </w:r>
      <w:proofErr w:type="spellStart"/>
      <w:r w:rsidRPr="003C4010">
        <w:rPr>
          <w:rFonts w:ascii="Verdana" w:hAnsi="Verdana" w:cs="Arial"/>
          <w:szCs w:val="24"/>
        </w:rPr>
        <w:t>Zag</w:t>
      </w:r>
      <w:proofErr w:type="spellEnd"/>
      <w:r w:rsidRPr="003C4010">
        <w:rPr>
          <w:rFonts w:ascii="Verdana" w:hAnsi="Verdana" w:cs="Arial"/>
          <w:szCs w:val="24"/>
        </w:rPr>
        <w:t xml:space="preserve"> estão desanimadas. A </w:t>
      </w:r>
      <w:proofErr w:type="gramStart"/>
      <w:r w:rsidRPr="003C4010">
        <w:rPr>
          <w:rFonts w:ascii="Verdana" w:hAnsi="Verdana" w:cs="Arial"/>
          <w:szCs w:val="24"/>
        </w:rPr>
        <w:t>mamãe Zebra</w:t>
      </w:r>
      <w:proofErr w:type="gramEnd"/>
      <w:r w:rsidRPr="003C4010">
        <w:rPr>
          <w:rFonts w:ascii="Verdana" w:hAnsi="Verdana" w:cs="Arial"/>
          <w:szCs w:val="24"/>
        </w:rPr>
        <w:t xml:space="preserve"> tem uma ideia.</w:t>
      </w:r>
    </w:p>
    <w:p w14:paraId="09B03A89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- Por que vocês não vão explorar o sótão? - ela sugere, sorrindo. - Tentem abrir o velho baú perto da janela. Vocês podem brincar com tudo o que encontrarem nele.</w:t>
      </w:r>
    </w:p>
    <w:p w14:paraId="48C24D2C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Em segundos, elas estão no sótão. A chuva bate no telhado, bem sobre a cabeça delas.</w:t>
      </w:r>
    </w:p>
    <w:p w14:paraId="61175BB0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- Eu queria saber o que há aqui dentro - </w:t>
      </w:r>
      <w:proofErr w:type="spellStart"/>
      <w:r w:rsidRPr="003C4010">
        <w:rPr>
          <w:rFonts w:ascii="Verdana" w:hAnsi="Verdana" w:cs="Arial"/>
          <w:szCs w:val="24"/>
        </w:rPr>
        <w:t>Zig</w:t>
      </w:r>
      <w:proofErr w:type="spellEnd"/>
      <w:r w:rsidRPr="003C4010">
        <w:rPr>
          <w:rFonts w:ascii="Verdana" w:hAnsi="Verdana" w:cs="Arial"/>
          <w:szCs w:val="24"/>
        </w:rPr>
        <w:t xml:space="preserve"> comenta baixinho, abrindo o baú.</w:t>
      </w:r>
    </w:p>
    <w:p w14:paraId="58254C72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- Será um navio pirata - </w:t>
      </w:r>
      <w:proofErr w:type="spellStart"/>
      <w:r w:rsidRPr="003C4010">
        <w:rPr>
          <w:rFonts w:ascii="Verdana" w:hAnsi="Verdana" w:cs="Arial"/>
          <w:szCs w:val="24"/>
        </w:rPr>
        <w:t>Zag</w:t>
      </w:r>
      <w:proofErr w:type="spellEnd"/>
      <w:r w:rsidRPr="003C4010">
        <w:rPr>
          <w:rFonts w:ascii="Verdana" w:hAnsi="Verdana" w:cs="Arial"/>
          <w:szCs w:val="24"/>
        </w:rPr>
        <w:t xml:space="preserve"> pergunta.</w:t>
      </w:r>
    </w:p>
    <w:p w14:paraId="29F2A5A1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- </w:t>
      </w:r>
      <w:proofErr w:type="spellStart"/>
      <w:r w:rsidRPr="003C4010">
        <w:rPr>
          <w:rFonts w:ascii="Verdana" w:hAnsi="Verdana" w:cs="Arial"/>
          <w:szCs w:val="24"/>
        </w:rPr>
        <w:t>Ohhh</w:t>
      </w:r>
      <w:proofErr w:type="spellEnd"/>
      <w:r w:rsidRPr="003C4010">
        <w:rPr>
          <w:rFonts w:ascii="Verdana" w:hAnsi="Verdana" w:cs="Arial"/>
          <w:szCs w:val="24"/>
        </w:rPr>
        <w:t>! - As gêmeas exclamam juntas.</w:t>
      </w:r>
    </w:p>
    <w:p w14:paraId="5CC8E0C3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O baú está cheio de lindas roupas para as irmãs se fantasiarem! Em instantes, elas retiram dele todo tipo de coisas.</w:t>
      </w:r>
    </w:p>
    <w:p w14:paraId="2163796D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- Olhe estes vestidos! - Exclama </w:t>
      </w:r>
      <w:proofErr w:type="spellStart"/>
      <w:r w:rsidRPr="003C4010">
        <w:rPr>
          <w:rFonts w:ascii="Verdana" w:hAnsi="Verdana" w:cs="Arial"/>
          <w:szCs w:val="24"/>
        </w:rPr>
        <w:t>Zig</w:t>
      </w:r>
      <w:proofErr w:type="spellEnd"/>
      <w:r w:rsidRPr="003C4010">
        <w:rPr>
          <w:rFonts w:ascii="Verdana" w:hAnsi="Verdana" w:cs="Arial"/>
          <w:szCs w:val="24"/>
        </w:rPr>
        <w:t>, segurando um no alto para ver se serve. Ele serve.</w:t>
      </w:r>
    </w:p>
    <w:p w14:paraId="0036033F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- E veja! Chapéus, capas, botas... e sombrinhas enfeitadas! - Suspira </w:t>
      </w:r>
      <w:proofErr w:type="spellStart"/>
      <w:r w:rsidRPr="003C4010">
        <w:rPr>
          <w:rFonts w:ascii="Verdana" w:hAnsi="Verdana" w:cs="Arial"/>
          <w:szCs w:val="24"/>
        </w:rPr>
        <w:t>Zag</w:t>
      </w:r>
      <w:proofErr w:type="spellEnd"/>
      <w:r w:rsidRPr="003C4010">
        <w:rPr>
          <w:rFonts w:ascii="Verdana" w:hAnsi="Verdana" w:cs="Arial"/>
          <w:szCs w:val="24"/>
        </w:rPr>
        <w:t>.</w:t>
      </w:r>
    </w:p>
    <w:p w14:paraId="332747A7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Elas encontram mais coisas no fundo: Coroas, xales, luvas e bijuteria brilhante.</w:t>
      </w:r>
    </w:p>
    <w:p w14:paraId="04F49B41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- Puxa! - exclama </w:t>
      </w:r>
      <w:proofErr w:type="spellStart"/>
      <w:r w:rsidRPr="003C4010">
        <w:rPr>
          <w:rFonts w:ascii="Verdana" w:hAnsi="Verdana" w:cs="Arial"/>
          <w:szCs w:val="24"/>
        </w:rPr>
        <w:t>Zag</w:t>
      </w:r>
      <w:proofErr w:type="spellEnd"/>
      <w:r w:rsidRPr="003C4010">
        <w:rPr>
          <w:rFonts w:ascii="Verdana" w:hAnsi="Verdana" w:cs="Arial"/>
          <w:szCs w:val="24"/>
        </w:rPr>
        <w:t>, experimentando um traje vermelho - Rubi, capa preta e longas luvas pretas.</w:t>
      </w:r>
    </w:p>
    <w:p w14:paraId="36F4B659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- Eu sou uma rainha! - exclama </w:t>
      </w:r>
      <w:proofErr w:type="spellStart"/>
      <w:r w:rsidRPr="003C4010">
        <w:rPr>
          <w:rFonts w:ascii="Verdana" w:hAnsi="Verdana" w:cs="Arial"/>
          <w:szCs w:val="24"/>
        </w:rPr>
        <w:t>Zig</w:t>
      </w:r>
      <w:proofErr w:type="spellEnd"/>
      <w:r w:rsidRPr="003C4010">
        <w:rPr>
          <w:rFonts w:ascii="Verdana" w:hAnsi="Verdana" w:cs="Arial"/>
          <w:szCs w:val="24"/>
        </w:rPr>
        <w:t>, rodando com sua coroa, seu traje de festa amarelo cheio de brilho e sapatos de salto alto bamboleantes.</w:t>
      </w:r>
    </w:p>
    <w:p w14:paraId="650454D6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Elas se olham em um espelho empoeirado no canto. </w:t>
      </w:r>
      <w:proofErr w:type="spellStart"/>
      <w:r w:rsidRPr="003C4010">
        <w:rPr>
          <w:rFonts w:ascii="Verdana" w:hAnsi="Verdana" w:cs="Arial"/>
          <w:szCs w:val="24"/>
        </w:rPr>
        <w:t>Zig</w:t>
      </w:r>
      <w:proofErr w:type="spellEnd"/>
      <w:r w:rsidRPr="003C4010">
        <w:rPr>
          <w:rFonts w:ascii="Verdana" w:hAnsi="Verdana" w:cs="Arial"/>
          <w:szCs w:val="24"/>
        </w:rPr>
        <w:t xml:space="preserve"> suspira:</w:t>
      </w:r>
    </w:p>
    <w:p w14:paraId="72379425" w14:textId="77777777" w:rsidR="003C4010" w:rsidRPr="003C4010" w:rsidRDefault="003C4010" w:rsidP="003C401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- Que tesouro, mesmo que não seja de piratas!</w:t>
      </w:r>
    </w:p>
    <w:p w14:paraId="593B39B0" w14:textId="77777777" w:rsid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2104A8" w14:textId="77777777" w:rsidR="003C4010" w:rsidRPr="003C4010" w:rsidRDefault="003C4010" w:rsidP="003C401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C4010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1DBC7434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1) Qual é o título do texto?</w:t>
      </w:r>
    </w:p>
    <w:p w14:paraId="61C2BA31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R.</w:t>
      </w:r>
    </w:p>
    <w:p w14:paraId="066DD8B3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1EF7E9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2) Esteve chovendo durante o dia todo, e </w:t>
      </w:r>
      <w:proofErr w:type="spellStart"/>
      <w:r w:rsidRPr="003C4010">
        <w:rPr>
          <w:rFonts w:ascii="Verdana" w:hAnsi="Verdana" w:cs="Arial"/>
          <w:szCs w:val="24"/>
        </w:rPr>
        <w:t>Zig</w:t>
      </w:r>
      <w:proofErr w:type="spellEnd"/>
      <w:r w:rsidRPr="003C4010">
        <w:rPr>
          <w:rFonts w:ascii="Verdana" w:hAnsi="Verdana" w:cs="Arial"/>
          <w:szCs w:val="24"/>
        </w:rPr>
        <w:t xml:space="preserve"> e </w:t>
      </w:r>
      <w:proofErr w:type="spellStart"/>
      <w:r w:rsidRPr="003C4010">
        <w:rPr>
          <w:rFonts w:ascii="Verdana" w:hAnsi="Verdana" w:cs="Arial"/>
          <w:szCs w:val="24"/>
        </w:rPr>
        <w:t>Zag</w:t>
      </w:r>
      <w:proofErr w:type="spellEnd"/>
      <w:r w:rsidRPr="003C4010">
        <w:rPr>
          <w:rFonts w:ascii="Verdana" w:hAnsi="Verdana" w:cs="Arial"/>
          <w:szCs w:val="24"/>
        </w:rPr>
        <w:t xml:space="preserve"> estão desanimadas. Que ideia teve a </w:t>
      </w:r>
      <w:proofErr w:type="gramStart"/>
      <w:r w:rsidRPr="003C4010">
        <w:rPr>
          <w:rFonts w:ascii="Verdana" w:hAnsi="Verdana" w:cs="Arial"/>
          <w:szCs w:val="24"/>
        </w:rPr>
        <w:t>mamãe Zebra</w:t>
      </w:r>
      <w:proofErr w:type="gramEnd"/>
      <w:r w:rsidRPr="003C4010">
        <w:rPr>
          <w:rFonts w:ascii="Verdana" w:hAnsi="Verdana" w:cs="Arial"/>
          <w:szCs w:val="24"/>
        </w:rPr>
        <w:t xml:space="preserve"> tem?</w:t>
      </w:r>
    </w:p>
    <w:p w14:paraId="221977EB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R.</w:t>
      </w:r>
    </w:p>
    <w:p w14:paraId="461A36C8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B46A46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3) O que a mamãe diz, que faz elas irem em segundos para o sótão?</w:t>
      </w:r>
    </w:p>
    <w:p w14:paraId="025DF48C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R.</w:t>
      </w:r>
    </w:p>
    <w:p w14:paraId="697B4EBD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888520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4) O que as gêmeas encontram quando abrem o baú?</w:t>
      </w:r>
    </w:p>
    <w:p w14:paraId="2267ECA7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R.</w:t>
      </w:r>
    </w:p>
    <w:p w14:paraId="07EE75D9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2BBBA1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5) Elas encontram mais coisas no fundo. O que?</w:t>
      </w:r>
    </w:p>
    <w:p w14:paraId="42C9F95D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R.</w:t>
      </w:r>
    </w:p>
    <w:p w14:paraId="59703183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28486E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6) Como Zig se sente rodando com sua coroa, seu traje de festa amarelo cheio de brilho e sapatos de salto alto bamboleantes?</w:t>
      </w:r>
    </w:p>
    <w:p w14:paraId="646F75A2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>R.</w:t>
      </w:r>
    </w:p>
    <w:p w14:paraId="2300A13E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3695BF" w14:textId="77777777" w:rsidR="003C4010" w:rsidRPr="003C4010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C4010">
        <w:rPr>
          <w:rFonts w:ascii="Verdana" w:hAnsi="Verdana" w:cs="Arial"/>
          <w:szCs w:val="24"/>
        </w:rPr>
        <w:t xml:space="preserve">7) Elas se olham em um espelho empoeirado no canto. O que </w:t>
      </w:r>
      <w:proofErr w:type="spellStart"/>
      <w:r w:rsidRPr="003C4010">
        <w:rPr>
          <w:rFonts w:ascii="Verdana" w:hAnsi="Verdana" w:cs="Arial"/>
          <w:szCs w:val="24"/>
        </w:rPr>
        <w:t>Zig</w:t>
      </w:r>
      <w:proofErr w:type="spellEnd"/>
      <w:r w:rsidRPr="003C4010">
        <w:rPr>
          <w:rFonts w:ascii="Verdana" w:hAnsi="Verdana" w:cs="Arial"/>
          <w:szCs w:val="24"/>
        </w:rPr>
        <w:t xml:space="preserve"> suspira?</w:t>
      </w:r>
    </w:p>
    <w:p w14:paraId="4B1BB281" w14:textId="47C7D7AF" w:rsidR="003C4010" w:rsidRPr="00E01FC5" w:rsidRDefault="003C4010" w:rsidP="003C4010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3C4010">
        <w:rPr>
          <w:rFonts w:ascii="Verdana" w:hAnsi="Verdana" w:cs="Arial"/>
          <w:szCs w:val="24"/>
        </w:rPr>
        <w:t>R.</w:t>
      </w:r>
    </w:p>
    <w:sectPr w:rsidR="003C4010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9E4C" w14:textId="77777777" w:rsidR="004B7A30" w:rsidRDefault="004B7A30" w:rsidP="00FE55FB">
      <w:pPr>
        <w:spacing w:after="0" w:line="240" w:lineRule="auto"/>
      </w:pPr>
      <w:r>
        <w:separator/>
      </w:r>
    </w:p>
  </w:endnote>
  <w:endnote w:type="continuationSeparator" w:id="0">
    <w:p w14:paraId="5E6668C6" w14:textId="77777777" w:rsidR="004B7A30" w:rsidRDefault="004B7A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E46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A022" w14:textId="77777777" w:rsidR="004B7A30" w:rsidRDefault="004B7A30" w:rsidP="00FE55FB">
      <w:pPr>
        <w:spacing w:after="0" w:line="240" w:lineRule="auto"/>
      </w:pPr>
      <w:r>
        <w:separator/>
      </w:r>
    </w:p>
  </w:footnote>
  <w:footnote w:type="continuationSeparator" w:id="0">
    <w:p w14:paraId="65CDB378" w14:textId="77777777" w:rsidR="004B7A30" w:rsidRDefault="004B7A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01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7A30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EBD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79734-5C59-432D-9C3D-285CA2B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2019-09-10T02:45:00Z</cp:lastPrinted>
  <dcterms:created xsi:type="dcterms:W3CDTF">2019-09-10T02:46:00Z</dcterms:created>
  <dcterms:modified xsi:type="dcterms:W3CDTF">2019-09-10T02:46:00Z</dcterms:modified>
</cp:coreProperties>
</file>