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BF8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D3BA2B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3DF20C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FA20C8" w14:textId="77777777" w:rsidR="00316CF4" w:rsidRPr="00316CF4" w:rsidRDefault="00316CF4" w:rsidP="00316CF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16CF4">
        <w:rPr>
          <w:rFonts w:ascii="Verdana" w:hAnsi="Verdana" w:cs="Arial"/>
          <w:b/>
          <w:bCs/>
          <w:szCs w:val="24"/>
        </w:rPr>
        <w:t>Desculpa!</w:t>
      </w:r>
    </w:p>
    <w:p w14:paraId="63C856FF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 xml:space="preserve">- Oh, não! Olhem o que aconteceu! - As zebras </w:t>
      </w:r>
      <w:proofErr w:type="spellStart"/>
      <w:r w:rsidRPr="00316CF4">
        <w:rPr>
          <w:rFonts w:ascii="Verdana" w:hAnsi="Verdana" w:cs="Arial"/>
          <w:szCs w:val="24"/>
        </w:rPr>
        <w:t>Zig</w:t>
      </w:r>
      <w:proofErr w:type="spellEnd"/>
      <w:r w:rsidRPr="00316CF4">
        <w:rPr>
          <w:rFonts w:ascii="Verdana" w:hAnsi="Verdana" w:cs="Arial"/>
          <w:szCs w:val="24"/>
        </w:rPr>
        <w:t xml:space="preserve">, </w:t>
      </w:r>
      <w:proofErr w:type="spellStart"/>
      <w:r w:rsidRPr="00316CF4">
        <w:rPr>
          <w:rFonts w:ascii="Verdana" w:hAnsi="Verdana" w:cs="Arial"/>
          <w:szCs w:val="24"/>
        </w:rPr>
        <w:t>Zag</w:t>
      </w:r>
      <w:proofErr w:type="spellEnd"/>
      <w:r w:rsidRPr="00316CF4">
        <w:rPr>
          <w:rFonts w:ascii="Verdana" w:hAnsi="Verdana" w:cs="Arial"/>
          <w:szCs w:val="24"/>
        </w:rPr>
        <w:t xml:space="preserve"> e Sujinho queriam mostrar à mamãe e ao </w:t>
      </w:r>
      <w:proofErr w:type="gramStart"/>
      <w:r w:rsidRPr="00316CF4">
        <w:rPr>
          <w:rFonts w:ascii="Verdana" w:hAnsi="Verdana" w:cs="Arial"/>
          <w:szCs w:val="24"/>
        </w:rPr>
        <w:t>papai Zebra</w:t>
      </w:r>
      <w:proofErr w:type="gramEnd"/>
      <w:r w:rsidRPr="00316CF4">
        <w:rPr>
          <w:rFonts w:ascii="Verdana" w:hAnsi="Verdana" w:cs="Arial"/>
          <w:szCs w:val="24"/>
        </w:rPr>
        <w:t xml:space="preserve"> as coisas maravilhosas que os amiguinhos haviam construído. Mas, quando chegaram à praia, viram que todas as coisas que construíram estavam estragadas!</w:t>
      </w:r>
    </w:p>
    <w:p w14:paraId="17BE5346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 xml:space="preserve">- Quem faria isso? - lamenta-se </w:t>
      </w:r>
      <w:proofErr w:type="spellStart"/>
      <w:r w:rsidRPr="00316CF4">
        <w:rPr>
          <w:rFonts w:ascii="Verdana" w:hAnsi="Verdana" w:cs="Arial"/>
          <w:szCs w:val="24"/>
        </w:rPr>
        <w:t>Zag</w:t>
      </w:r>
      <w:proofErr w:type="spellEnd"/>
    </w:p>
    <w:p w14:paraId="7B8D67B6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Alguém muito egoísta! - grita Zig.</w:t>
      </w:r>
    </w:p>
    <w:p w14:paraId="7AD0B5A9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 xml:space="preserve">- </w:t>
      </w:r>
      <w:proofErr w:type="spellStart"/>
      <w:r w:rsidRPr="00316CF4">
        <w:rPr>
          <w:rFonts w:ascii="Verdana" w:hAnsi="Verdana" w:cs="Arial"/>
          <w:szCs w:val="24"/>
        </w:rPr>
        <w:t>Hummm</w:t>
      </w:r>
      <w:proofErr w:type="spellEnd"/>
      <w:r w:rsidRPr="00316CF4">
        <w:rPr>
          <w:rFonts w:ascii="Verdana" w:hAnsi="Verdana" w:cs="Arial"/>
          <w:szCs w:val="24"/>
        </w:rPr>
        <w:t>... Vejam isto - chama o papai Zebra. Ele aponta para algumas pegadas na areia.</w:t>
      </w:r>
    </w:p>
    <w:p w14:paraId="33D62109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Parece que alguém derrubou e estragou essas coisas de propósito.</w:t>
      </w:r>
    </w:p>
    <w:p w14:paraId="38BE2DDD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Sujinho sente-se muito desconfortável.</w:t>
      </w:r>
    </w:p>
    <w:p w14:paraId="72F237B9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Se vocês acham que eu fiz isso, estão errados - ele se defende.</w:t>
      </w:r>
    </w:p>
    <w:p w14:paraId="51509623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Ninguém disse isso, Sujinho - o papai responde baixinho.</w:t>
      </w:r>
    </w:p>
    <w:p w14:paraId="1B9CA624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Mas ninguém aqui gosta de mim! - Sujinho lamenta - Vão pensar que fui eu que fiz!</w:t>
      </w:r>
    </w:p>
    <w:p w14:paraId="639E7C5B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 xml:space="preserve">- Isso não é verdade - responde </w:t>
      </w:r>
      <w:proofErr w:type="spellStart"/>
      <w:r w:rsidRPr="00316CF4">
        <w:rPr>
          <w:rFonts w:ascii="Verdana" w:hAnsi="Verdana" w:cs="Arial"/>
          <w:szCs w:val="24"/>
        </w:rPr>
        <w:t>Zig</w:t>
      </w:r>
      <w:proofErr w:type="spellEnd"/>
      <w:r w:rsidRPr="00316CF4">
        <w:rPr>
          <w:rFonts w:ascii="Verdana" w:hAnsi="Verdana" w:cs="Arial"/>
          <w:szCs w:val="24"/>
        </w:rPr>
        <w:t xml:space="preserve">, </w:t>
      </w:r>
      <w:proofErr w:type="spellStart"/>
      <w:r w:rsidRPr="00316CF4">
        <w:rPr>
          <w:rFonts w:ascii="Verdana" w:hAnsi="Verdana" w:cs="Arial"/>
          <w:szCs w:val="24"/>
        </w:rPr>
        <w:t>Zag</w:t>
      </w:r>
      <w:proofErr w:type="spellEnd"/>
      <w:r w:rsidRPr="00316CF4">
        <w:rPr>
          <w:rFonts w:ascii="Verdana" w:hAnsi="Verdana" w:cs="Arial"/>
          <w:szCs w:val="24"/>
        </w:rPr>
        <w:t xml:space="preserve"> concorda.</w:t>
      </w:r>
    </w:p>
    <w:p w14:paraId="5215A1A0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Bem nesse instante, a família ovelha vem chegando.</w:t>
      </w:r>
    </w:p>
    <w:p w14:paraId="22E6468D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Nós estamos com um problema - diz o papai ovelha.</w:t>
      </w:r>
    </w:p>
    <w:p w14:paraId="772D5760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Bebé saiu para dar uma volta sozinho. Ele acabou de chegar à nossa casa, coberto de areia. Nós queríamos saber o que ele estava fazendo na areia.</w:t>
      </w:r>
    </w:p>
    <w:p w14:paraId="217DFB02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 xml:space="preserve">O </w:t>
      </w:r>
      <w:proofErr w:type="gramStart"/>
      <w:r w:rsidRPr="00316CF4">
        <w:rPr>
          <w:rFonts w:ascii="Verdana" w:hAnsi="Verdana" w:cs="Arial"/>
          <w:szCs w:val="24"/>
        </w:rPr>
        <w:t>papai Zebra</w:t>
      </w:r>
      <w:proofErr w:type="gramEnd"/>
      <w:r w:rsidRPr="00316CF4">
        <w:rPr>
          <w:rFonts w:ascii="Verdana" w:hAnsi="Verdana" w:cs="Arial"/>
          <w:szCs w:val="24"/>
        </w:rPr>
        <w:t xml:space="preserve"> olha em volta.</w:t>
      </w:r>
    </w:p>
    <w:p w14:paraId="79133C63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- Acho que sei agora. Bebé você fez isto?</w:t>
      </w:r>
    </w:p>
    <w:p w14:paraId="720098CC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Bebé abaixa a cabeça e diz:</w:t>
      </w:r>
    </w:p>
    <w:p w14:paraId="1BF2CD9C" w14:textId="77777777" w:rsidR="00316CF4" w:rsidRPr="00316CF4" w:rsidRDefault="00316CF4" w:rsidP="00316CF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lastRenderedPageBreak/>
        <w:t>- Desculpa!</w:t>
      </w:r>
    </w:p>
    <w:p w14:paraId="4CC6AB1E" w14:textId="77777777" w:rsidR="00316CF4" w:rsidRDefault="00316CF4" w:rsidP="00316CF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C9F88BE" w14:textId="77777777" w:rsidR="00316CF4" w:rsidRPr="00316CF4" w:rsidRDefault="00316CF4" w:rsidP="00316CF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16CF4">
        <w:rPr>
          <w:rFonts w:ascii="Verdana" w:hAnsi="Verdana" w:cs="Arial"/>
          <w:b/>
          <w:bCs/>
          <w:szCs w:val="24"/>
        </w:rPr>
        <w:t>Q</w:t>
      </w:r>
      <w:r w:rsidRPr="00316CF4">
        <w:rPr>
          <w:rFonts w:ascii="Verdana" w:hAnsi="Verdana" w:cs="Arial"/>
          <w:b/>
          <w:bCs/>
          <w:szCs w:val="24"/>
        </w:rPr>
        <w:t>uestões</w:t>
      </w:r>
    </w:p>
    <w:p w14:paraId="0F4DE1FA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316CF4">
        <w:rPr>
          <w:rFonts w:ascii="Verdana" w:hAnsi="Verdana" w:cs="Arial"/>
          <w:szCs w:val="24"/>
        </w:rPr>
        <w:t>1) Qual é o título do texto?</w:t>
      </w:r>
    </w:p>
    <w:p w14:paraId="39E2FE86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R.</w:t>
      </w:r>
    </w:p>
    <w:p w14:paraId="544B3830" w14:textId="77777777" w:rsid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B77DA6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5C3EF1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 xml:space="preserve">2) O que as zebras </w:t>
      </w:r>
      <w:proofErr w:type="spellStart"/>
      <w:r w:rsidRPr="00316CF4">
        <w:rPr>
          <w:rFonts w:ascii="Verdana" w:hAnsi="Verdana" w:cs="Arial"/>
          <w:szCs w:val="24"/>
        </w:rPr>
        <w:t>Zig</w:t>
      </w:r>
      <w:proofErr w:type="spellEnd"/>
      <w:r w:rsidRPr="00316CF4">
        <w:rPr>
          <w:rFonts w:ascii="Verdana" w:hAnsi="Verdana" w:cs="Arial"/>
          <w:szCs w:val="24"/>
        </w:rPr>
        <w:t xml:space="preserve">, </w:t>
      </w:r>
      <w:proofErr w:type="spellStart"/>
      <w:r w:rsidRPr="00316CF4">
        <w:rPr>
          <w:rFonts w:ascii="Verdana" w:hAnsi="Verdana" w:cs="Arial"/>
          <w:szCs w:val="24"/>
        </w:rPr>
        <w:t>Zag</w:t>
      </w:r>
      <w:proofErr w:type="spellEnd"/>
      <w:r w:rsidRPr="00316CF4">
        <w:rPr>
          <w:rFonts w:ascii="Verdana" w:hAnsi="Verdana" w:cs="Arial"/>
          <w:szCs w:val="24"/>
        </w:rPr>
        <w:t xml:space="preserve"> e Sujinho queriam mostrar à mamãe e o papai Zebra?</w:t>
      </w:r>
    </w:p>
    <w:p w14:paraId="63E78422" w14:textId="77777777" w:rsid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R.</w:t>
      </w:r>
    </w:p>
    <w:p w14:paraId="43C4EB70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88EE6B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2F6AB1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316CF4">
        <w:rPr>
          <w:rFonts w:ascii="Verdana" w:hAnsi="Verdana" w:cs="Arial"/>
          <w:szCs w:val="24"/>
        </w:rPr>
        <w:t>) Quando chegaram à praia, o que havia acontecido?</w:t>
      </w:r>
    </w:p>
    <w:p w14:paraId="6A1CF0D3" w14:textId="77777777" w:rsid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R.</w:t>
      </w:r>
    </w:p>
    <w:p w14:paraId="734FB766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3BC1B5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832E20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 xml:space="preserve">4) Por </w:t>
      </w:r>
      <w:proofErr w:type="gramStart"/>
      <w:r w:rsidRPr="00316CF4">
        <w:rPr>
          <w:rFonts w:ascii="Verdana" w:hAnsi="Verdana" w:cs="Arial"/>
          <w:szCs w:val="24"/>
        </w:rPr>
        <w:t>que Sujinho</w:t>
      </w:r>
      <w:proofErr w:type="gramEnd"/>
      <w:r w:rsidRPr="00316CF4">
        <w:rPr>
          <w:rFonts w:ascii="Verdana" w:hAnsi="Verdana" w:cs="Arial"/>
          <w:szCs w:val="24"/>
        </w:rPr>
        <w:t xml:space="preserve"> diz que vão pensar que foram ele que estragou?</w:t>
      </w:r>
    </w:p>
    <w:p w14:paraId="2A8D2E49" w14:textId="77777777" w:rsid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R.</w:t>
      </w:r>
    </w:p>
    <w:p w14:paraId="053563E4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45CC3C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B912A8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5) Que problema o papai ovelha diz que tem?</w:t>
      </w:r>
    </w:p>
    <w:p w14:paraId="730D906B" w14:textId="77777777" w:rsid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R.</w:t>
      </w:r>
    </w:p>
    <w:p w14:paraId="6A6A4D75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2A73A0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A266BC" w14:textId="77777777" w:rsidR="00316CF4" w:rsidRPr="00316CF4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6) Qual a resposta de Bebé ao papai Zebra?</w:t>
      </w:r>
    </w:p>
    <w:p w14:paraId="4F4C418B" w14:textId="77777777" w:rsidR="00316CF4" w:rsidRPr="00E01FC5" w:rsidRDefault="00316CF4" w:rsidP="00316CF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16CF4">
        <w:rPr>
          <w:rFonts w:ascii="Verdana" w:hAnsi="Verdana" w:cs="Arial"/>
          <w:szCs w:val="24"/>
        </w:rPr>
        <w:t>R.</w:t>
      </w:r>
    </w:p>
    <w:sectPr w:rsidR="00316CF4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458E" w14:textId="77777777" w:rsidR="009027FD" w:rsidRDefault="009027FD" w:rsidP="00FE55FB">
      <w:pPr>
        <w:spacing w:after="0" w:line="240" w:lineRule="auto"/>
      </w:pPr>
      <w:r>
        <w:separator/>
      </w:r>
    </w:p>
  </w:endnote>
  <w:endnote w:type="continuationSeparator" w:id="0">
    <w:p w14:paraId="07FF0577" w14:textId="77777777" w:rsidR="009027FD" w:rsidRDefault="009027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32B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8605" w14:textId="77777777" w:rsidR="009027FD" w:rsidRDefault="009027FD" w:rsidP="00FE55FB">
      <w:pPr>
        <w:spacing w:after="0" w:line="240" w:lineRule="auto"/>
      </w:pPr>
      <w:r>
        <w:separator/>
      </w:r>
    </w:p>
  </w:footnote>
  <w:footnote w:type="continuationSeparator" w:id="0">
    <w:p w14:paraId="4B129D28" w14:textId="77777777" w:rsidR="009027FD" w:rsidRDefault="009027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16CF4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27FD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E3C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2D6E-AAAE-468C-9EC3-4ED8CA4A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2019-09-09T20:03:00Z</cp:lastPrinted>
  <dcterms:created xsi:type="dcterms:W3CDTF">2019-09-09T20:04:00Z</dcterms:created>
  <dcterms:modified xsi:type="dcterms:W3CDTF">2019-09-09T20:04:00Z</dcterms:modified>
</cp:coreProperties>
</file>