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115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36730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1E766F3" w14:textId="77777777" w:rsidR="0084373C" w:rsidRDefault="0084373C" w:rsidP="0084373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56553D8" w14:textId="77777777" w:rsidR="0084373C" w:rsidRPr="0084373C" w:rsidRDefault="0084373C" w:rsidP="0084373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4373C">
        <w:rPr>
          <w:rFonts w:ascii="Verdana" w:hAnsi="Verdana" w:cs="Arial"/>
          <w:b/>
          <w:bCs/>
          <w:szCs w:val="24"/>
        </w:rPr>
        <w:t>Cabeças e barriguinhas</w:t>
      </w:r>
    </w:p>
    <w:p w14:paraId="6B4E3798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 xml:space="preserve">Os amigos estão brincando no parquinho. A Dra. </w:t>
      </w:r>
      <w:proofErr w:type="spellStart"/>
      <w:r w:rsidRPr="0084373C">
        <w:rPr>
          <w:rFonts w:ascii="Verdana" w:hAnsi="Verdana" w:cs="Arial"/>
          <w:szCs w:val="24"/>
        </w:rPr>
        <w:t>Cocoró</w:t>
      </w:r>
      <w:proofErr w:type="spellEnd"/>
      <w:r w:rsidRPr="0084373C">
        <w:rPr>
          <w:rFonts w:ascii="Verdana" w:hAnsi="Verdana" w:cs="Arial"/>
          <w:szCs w:val="24"/>
        </w:rPr>
        <w:t xml:space="preserve"> passa por lá e chama as crianças com um gesto.</w:t>
      </w:r>
    </w:p>
    <w:p w14:paraId="32B7AFEA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- Como vocês estão? - ela pergunta.</w:t>
      </w:r>
    </w:p>
    <w:p w14:paraId="4BE47AD9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- Ótimo!</w:t>
      </w:r>
    </w:p>
    <w:p w14:paraId="1749C4AE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 xml:space="preserve">- </w:t>
      </w:r>
      <w:proofErr w:type="spellStart"/>
      <w:r w:rsidRPr="0084373C">
        <w:rPr>
          <w:rFonts w:ascii="Verdana" w:hAnsi="Verdana" w:cs="Arial"/>
          <w:szCs w:val="24"/>
        </w:rPr>
        <w:t>Super</w:t>
      </w:r>
      <w:proofErr w:type="spellEnd"/>
      <w:r w:rsidRPr="0084373C">
        <w:rPr>
          <w:rFonts w:ascii="Verdana" w:hAnsi="Verdana" w:cs="Arial"/>
          <w:szCs w:val="24"/>
        </w:rPr>
        <w:t>!</w:t>
      </w:r>
    </w:p>
    <w:p w14:paraId="040B05A1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- Muito bem!</w:t>
      </w:r>
    </w:p>
    <w:p w14:paraId="35E3B0BB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Todos caem na risada.</w:t>
      </w:r>
    </w:p>
    <w:p w14:paraId="7AFFB518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 xml:space="preserve">- Vocês têm certeza? - a Dra. </w:t>
      </w:r>
      <w:proofErr w:type="spellStart"/>
      <w:r w:rsidRPr="0084373C">
        <w:rPr>
          <w:rFonts w:ascii="Verdana" w:hAnsi="Verdana" w:cs="Arial"/>
          <w:szCs w:val="24"/>
        </w:rPr>
        <w:t>Cocoró</w:t>
      </w:r>
      <w:proofErr w:type="spellEnd"/>
      <w:r w:rsidRPr="0084373C">
        <w:rPr>
          <w:rFonts w:ascii="Verdana" w:hAnsi="Verdana" w:cs="Arial"/>
          <w:szCs w:val="24"/>
        </w:rPr>
        <w:t xml:space="preserve"> pergunta.</w:t>
      </w:r>
    </w:p>
    <w:p w14:paraId="3ED35EA4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Ela se aproxima mais.</w:t>
      </w:r>
    </w:p>
    <w:p w14:paraId="4DE29C68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- Talvez seja melhor verificar. Vocês conseguem dar tapinhas na cabeça e alisar a barriguinha?</w:t>
      </w:r>
    </w:p>
    <w:p w14:paraId="09973207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Os amiguinhos parecem surpresos. Eles todos riem novamente, mas ficam confusos.</w:t>
      </w:r>
    </w:p>
    <w:p w14:paraId="0866EDC5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84373C">
        <w:rPr>
          <w:rFonts w:ascii="Verdana" w:hAnsi="Verdana" w:cs="Arial"/>
          <w:szCs w:val="24"/>
        </w:rPr>
        <w:t xml:space="preserve"> O que ela está querendo dizer? Ela está brincando? - Horácio se pergunta.</w:t>
      </w:r>
    </w:p>
    <w:p w14:paraId="6FBC4D05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84373C">
        <w:rPr>
          <w:rFonts w:ascii="Verdana" w:hAnsi="Verdana" w:cs="Arial"/>
          <w:szCs w:val="24"/>
        </w:rPr>
        <w:t xml:space="preserve"> Não, estou falando sério! - ela sorri. - Vamos ver.</w:t>
      </w:r>
    </w:p>
    <w:p w14:paraId="25E3AA56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Vocês devem fazer as duas coisas ao mesmo tempo.</w:t>
      </w:r>
    </w:p>
    <w:p w14:paraId="2A0A5FEA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Um a um, eles vão começando.</w:t>
      </w:r>
    </w:p>
    <w:p w14:paraId="6B0E5019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- Ei, isso é muito difícil! – ri a cobra Silvia. – Se eu começo a dar tapinhas na minha cabeça, não consigo deixar de dar tapinhas na minha barriga!</w:t>
      </w:r>
    </w:p>
    <w:p w14:paraId="1F23C2D9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- E quando eu esfrego a minha barriga, acabo esfregando a minha cabeça também! – o Hipopótamo Horácio cai na risada.</w:t>
      </w:r>
    </w:p>
    <w:p w14:paraId="39F6CABC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lastRenderedPageBreak/>
        <w:t>Giro, a girafa, fica tentando em silêncio. Ele coloca a língua um pouquinho para fora enquanto tenta.</w:t>
      </w:r>
    </w:p>
    <w:p w14:paraId="4BCC6836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De repente, ele grita:</w:t>
      </w:r>
    </w:p>
    <w:p w14:paraId="7BC6B841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- Ei, estou conseguindo! Vejam!</w:t>
      </w:r>
    </w:p>
    <w:p w14:paraId="11979140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Sem dúvida, Giro está dando tapinhas na cabeça e alisando a barriguinha, com um grande sorriso.</w:t>
      </w:r>
    </w:p>
    <w:p w14:paraId="7EABECA2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 xml:space="preserve">- Parabéns Giro! - A Dra. </w:t>
      </w:r>
      <w:proofErr w:type="spellStart"/>
      <w:r w:rsidRPr="0084373C">
        <w:rPr>
          <w:rFonts w:ascii="Verdana" w:hAnsi="Verdana" w:cs="Arial"/>
          <w:szCs w:val="24"/>
        </w:rPr>
        <w:t>Cocoró</w:t>
      </w:r>
      <w:proofErr w:type="spellEnd"/>
      <w:r w:rsidRPr="0084373C">
        <w:rPr>
          <w:rFonts w:ascii="Verdana" w:hAnsi="Verdana" w:cs="Arial"/>
          <w:szCs w:val="24"/>
        </w:rPr>
        <w:t xml:space="preserve"> o cumprimenta.</w:t>
      </w:r>
    </w:p>
    <w:p w14:paraId="24A1FF62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Um por um, os amiguinhos vão conseguindo fazer essa coisa estranha.</w:t>
      </w:r>
    </w:p>
    <w:p w14:paraId="75CF283E" w14:textId="77777777" w:rsidR="0084373C" w:rsidRPr="0084373C" w:rsidRDefault="0084373C" w:rsidP="008437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 xml:space="preserve">Enquanto isso, a Dra. </w:t>
      </w:r>
      <w:proofErr w:type="spellStart"/>
      <w:r w:rsidRPr="0084373C">
        <w:rPr>
          <w:rFonts w:ascii="Verdana" w:hAnsi="Verdana" w:cs="Arial"/>
          <w:szCs w:val="24"/>
        </w:rPr>
        <w:t>Cocoró</w:t>
      </w:r>
      <w:proofErr w:type="spellEnd"/>
      <w:r w:rsidRPr="0084373C">
        <w:rPr>
          <w:rFonts w:ascii="Verdana" w:hAnsi="Verdana" w:cs="Arial"/>
          <w:szCs w:val="24"/>
        </w:rPr>
        <w:t xml:space="preserve"> fica controlando o riso por ver todas aquelas crianças no parquinho parecendo doidas. É difícil. Tente. Você consegue.</w:t>
      </w:r>
    </w:p>
    <w:p w14:paraId="2747C3F7" w14:textId="77777777" w:rsid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35B4DF" w14:textId="77777777" w:rsid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689632" w14:textId="77777777" w:rsidR="0084373C" w:rsidRDefault="0084373C" w:rsidP="0084373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4373C">
        <w:rPr>
          <w:rFonts w:ascii="Verdana" w:hAnsi="Verdana" w:cs="Arial"/>
          <w:b/>
          <w:bCs/>
          <w:szCs w:val="24"/>
        </w:rPr>
        <w:t>Questões</w:t>
      </w:r>
    </w:p>
    <w:p w14:paraId="7156C511" w14:textId="77777777" w:rsidR="0084373C" w:rsidRPr="0084373C" w:rsidRDefault="0084373C" w:rsidP="0084373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8D31344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1) Qual é o título do texto?</w:t>
      </w:r>
    </w:p>
    <w:p w14:paraId="4496D55F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R.</w:t>
      </w:r>
    </w:p>
    <w:p w14:paraId="698463CB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F54B20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 xml:space="preserve">2) Quando passa pelo parquinho, o que a Dra. </w:t>
      </w:r>
      <w:proofErr w:type="spellStart"/>
      <w:r w:rsidRPr="0084373C">
        <w:rPr>
          <w:rFonts w:ascii="Verdana" w:hAnsi="Verdana" w:cs="Arial"/>
          <w:szCs w:val="24"/>
        </w:rPr>
        <w:t>Cocoró</w:t>
      </w:r>
      <w:proofErr w:type="spellEnd"/>
      <w:r w:rsidRPr="0084373C">
        <w:rPr>
          <w:rFonts w:ascii="Verdana" w:hAnsi="Verdana" w:cs="Arial"/>
          <w:szCs w:val="24"/>
        </w:rPr>
        <w:t xml:space="preserve"> pergunta para as crianças?</w:t>
      </w:r>
    </w:p>
    <w:p w14:paraId="5B4FBF13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R.</w:t>
      </w:r>
    </w:p>
    <w:p w14:paraId="1D621B70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C361DE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 xml:space="preserve">3) O que a Dra. </w:t>
      </w:r>
      <w:proofErr w:type="spellStart"/>
      <w:r w:rsidRPr="0084373C">
        <w:rPr>
          <w:rFonts w:ascii="Verdana" w:hAnsi="Verdana" w:cs="Arial"/>
          <w:szCs w:val="24"/>
        </w:rPr>
        <w:t>Cocoró</w:t>
      </w:r>
      <w:proofErr w:type="spellEnd"/>
      <w:r w:rsidRPr="0084373C">
        <w:rPr>
          <w:rFonts w:ascii="Verdana" w:hAnsi="Verdana" w:cs="Arial"/>
          <w:szCs w:val="24"/>
        </w:rPr>
        <w:t xml:space="preserve"> pede para as crianças fazerem para verificar se estão bem?</w:t>
      </w:r>
    </w:p>
    <w:p w14:paraId="7D8E54BE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R.</w:t>
      </w:r>
    </w:p>
    <w:p w14:paraId="5855E7B8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A770DB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4) O que a cobra Silvia diz quando tenta fazer?</w:t>
      </w:r>
    </w:p>
    <w:p w14:paraId="1CA17ACC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R.</w:t>
      </w:r>
    </w:p>
    <w:p w14:paraId="79F093B0" w14:textId="77777777" w:rsid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5EADE4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5441CD7B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lastRenderedPageBreak/>
        <w:t>5) Giro, a girafa, fica tentando em silêncio. O que ele faz enquanto tenta?</w:t>
      </w:r>
    </w:p>
    <w:p w14:paraId="7B74D6B9" w14:textId="77777777" w:rsid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R.</w:t>
      </w:r>
    </w:p>
    <w:p w14:paraId="4C5E7EC0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317C37" w14:textId="77777777" w:rsidR="0084373C" w:rsidRPr="0084373C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 xml:space="preserve">6) Quem consegue fazer primeiro o que a Dra. </w:t>
      </w:r>
      <w:proofErr w:type="spellStart"/>
      <w:r w:rsidRPr="0084373C">
        <w:rPr>
          <w:rFonts w:ascii="Verdana" w:hAnsi="Verdana" w:cs="Arial"/>
          <w:szCs w:val="24"/>
        </w:rPr>
        <w:t>Cocoró</w:t>
      </w:r>
      <w:proofErr w:type="spellEnd"/>
      <w:r w:rsidRPr="0084373C">
        <w:rPr>
          <w:rFonts w:ascii="Verdana" w:hAnsi="Verdana" w:cs="Arial"/>
          <w:szCs w:val="24"/>
        </w:rPr>
        <w:t xml:space="preserve"> falou?</w:t>
      </w:r>
    </w:p>
    <w:p w14:paraId="65773C78" w14:textId="77777777" w:rsidR="0084373C" w:rsidRPr="00E01FC5" w:rsidRDefault="0084373C" w:rsidP="008437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373C">
        <w:rPr>
          <w:rFonts w:ascii="Verdana" w:hAnsi="Verdana" w:cs="Arial"/>
          <w:szCs w:val="24"/>
        </w:rPr>
        <w:t>R.</w:t>
      </w:r>
    </w:p>
    <w:sectPr w:rsidR="0084373C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006B6" w14:textId="77777777" w:rsidR="00BC1DB9" w:rsidRDefault="00BC1DB9" w:rsidP="00FE55FB">
      <w:pPr>
        <w:spacing w:after="0" w:line="240" w:lineRule="auto"/>
      </w:pPr>
      <w:r>
        <w:separator/>
      </w:r>
    </w:p>
  </w:endnote>
  <w:endnote w:type="continuationSeparator" w:id="0">
    <w:p w14:paraId="53363E42" w14:textId="77777777" w:rsidR="00BC1DB9" w:rsidRDefault="00BC1D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DD9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CEFC" w14:textId="77777777" w:rsidR="00BC1DB9" w:rsidRDefault="00BC1DB9" w:rsidP="00FE55FB">
      <w:pPr>
        <w:spacing w:after="0" w:line="240" w:lineRule="auto"/>
      </w:pPr>
      <w:r>
        <w:separator/>
      </w:r>
    </w:p>
  </w:footnote>
  <w:footnote w:type="continuationSeparator" w:id="0">
    <w:p w14:paraId="73A574BA" w14:textId="77777777" w:rsidR="00BC1DB9" w:rsidRDefault="00BC1D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373C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1DB9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A3F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0A63-EED8-407E-97A2-6B14DDE8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2019-09-09T23:15:00Z</cp:lastPrinted>
  <dcterms:created xsi:type="dcterms:W3CDTF">2019-09-09T23:15:00Z</dcterms:created>
  <dcterms:modified xsi:type="dcterms:W3CDTF">2019-09-09T23:15:00Z</dcterms:modified>
</cp:coreProperties>
</file>