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CF71F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12011ED4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50087831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FF7CD15" w14:textId="77777777" w:rsidR="00C67D82" w:rsidRPr="00C67D82" w:rsidRDefault="00C67D82" w:rsidP="00C67D8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C67D82">
        <w:rPr>
          <w:rFonts w:ascii="Verdana" w:hAnsi="Verdana" w:cs="Arial"/>
          <w:b/>
          <w:bCs/>
          <w:szCs w:val="24"/>
        </w:rPr>
        <w:t>Caça a objetos</w:t>
      </w:r>
    </w:p>
    <w:p w14:paraId="1083A44E" w14:textId="77777777" w:rsidR="00C67D82" w:rsidRPr="00C67D82" w:rsidRDefault="00C67D82" w:rsidP="00C67D8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67D82">
        <w:rPr>
          <w:rFonts w:ascii="Verdana" w:hAnsi="Verdana" w:cs="Arial"/>
          <w:szCs w:val="24"/>
        </w:rPr>
        <w:t>A família Dino chega cedo à área de acampamento. Está um lindo dia de primavera.</w:t>
      </w:r>
    </w:p>
    <w:p w14:paraId="2542F99D" w14:textId="77777777" w:rsidR="00C67D82" w:rsidRPr="00C67D82" w:rsidRDefault="00C67D82" w:rsidP="00C67D8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67D82">
        <w:rPr>
          <w:rFonts w:ascii="Verdana" w:hAnsi="Verdana" w:cs="Arial"/>
          <w:szCs w:val="24"/>
        </w:rPr>
        <w:t>- Ai vem os moradores! - o dinossauro Dino exclama quando vêm chegando com suas cestas de piquenique.</w:t>
      </w:r>
    </w:p>
    <w:p w14:paraId="156EB522" w14:textId="77777777" w:rsidR="00C67D82" w:rsidRPr="00C67D82" w:rsidRDefault="00C67D82" w:rsidP="00C67D8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67D82">
        <w:rPr>
          <w:rFonts w:ascii="Verdana" w:hAnsi="Verdana" w:cs="Arial"/>
          <w:szCs w:val="24"/>
        </w:rPr>
        <w:t>- Bem-vindos à nossa área de acampamento! - o Sr. Dino exclama. - Para começar, vamos fazer uma caça a objetos!</w:t>
      </w:r>
    </w:p>
    <w:p w14:paraId="53279C90" w14:textId="77777777" w:rsidR="00C67D82" w:rsidRPr="00C67D82" w:rsidRDefault="00C67D82" w:rsidP="00C67D8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67D82">
        <w:rPr>
          <w:rFonts w:ascii="Verdana" w:hAnsi="Verdana" w:cs="Arial"/>
          <w:szCs w:val="24"/>
        </w:rPr>
        <w:t>Ele entrega a cada família uma lista de coisas para encontrar e uma sacola para colocá-las.</w:t>
      </w:r>
    </w:p>
    <w:p w14:paraId="31AE1788" w14:textId="77777777" w:rsidR="00C67D82" w:rsidRPr="00C67D82" w:rsidRDefault="00C67D82" w:rsidP="00C67D8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67D82">
        <w:rPr>
          <w:rFonts w:ascii="Verdana" w:hAnsi="Verdana" w:cs="Arial"/>
          <w:szCs w:val="24"/>
        </w:rPr>
        <w:t>- Lá vamos nós! - o Sr. Dino grita. - A família que encontrar primeiro todos os itens da lista receberá um prêmio! - As famílias correm para caça.</w:t>
      </w:r>
    </w:p>
    <w:p w14:paraId="7EC9805D" w14:textId="77777777" w:rsidR="00C67D82" w:rsidRPr="00C67D82" w:rsidRDefault="00C67D82" w:rsidP="00C67D8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67D82">
        <w:rPr>
          <w:rFonts w:ascii="Verdana" w:hAnsi="Verdana" w:cs="Arial"/>
          <w:szCs w:val="24"/>
        </w:rPr>
        <w:t>- Vamos ver: “um graveto bifurcado” - lê a mamãe Hipopótamo.</w:t>
      </w:r>
    </w:p>
    <w:p w14:paraId="134E6653" w14:textId="77777777" w:rsidR="00C67D82" w:rsidRPr="00C67D82" w:rsidRDefault="00C67D82" w:rsidP="00C67D8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67D82">
        <w:rPr>
          <w:rFonts w:ascii="Verdana" w:hAnsi="Verdana" w:cs="Arial"/>
          <w:szCs w:val="24"/>
        </w:rPr>
        <w:t>- “Três folhas diferentes” - lê o Vovô Dino.</w:t>
      </w:r>
    </w:p>
    <w:p w14:paraId="41B83F6A" w14:textId="77777777" w:rsidR="00C67D82" w:rsidRPr="00C67D82" w:rsidRDefault="00C67D82" w:rsidP="00C67D8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67D82">
        <w:rPr>
          <w:rFonts w:ascii="Verdana" w:hAnsi="Verdana" w:cs="Arial"/>
          <w:szCs w:val="24"/>
        </w:rPr>
        <w:t>- “Uma pedra preta e outra branca” - lê o Sr. Zebra.</w:t>
      </w:r>
    </w:p>
    <w:p w14:paraId="5465A75D" w14:textId="77777777" w:rsidR="00C67D82" w:rsidRPr="00C67D82" w:rsidRDefault="00C67D82" w:rsidP="00C67D8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67D82">
        <w:rPr>
          <w:rFonts w:ascii="Verdana" w:hAnsi="Verdana" w:cs="Arial"/>
          <w:szCs w:val="24"/>
        </w:rPr>
        <w:t xml:space="preserve">A área de acampamento se enche de moradores procurando todas essas coisas. </w:t>
      </w:r>
      <w:proofErr w:type="spellStart"/>
      <w:r w:rsidRPr="00C67D82">
        <w:rPr>
          <w:rFonts w:ascii="Verdana" w:hAnsi="Verdana" w:cs="Arial"/>
          <w:szCs w:val="24"/>
        </w:rPr>
        <w:t>Gritos</w:t>
      </w:r>
      <w:proofErr w:type="spellEnd"/>
      <w:r w:rsidRPr="00C67D82">
        <w:rPr>
          <w:rFonts w:ascii="Verdana" w:hAnsi="Verdana" w:cs="Arial"/>
          <w:szCs w:val="24"/>
        </w:rPr>
        <w:t xml:space="preserve"> de “achei!” e “peguei!”  e muitas risadas se espalham no ar.</w:t>
      </w:r>
    </w:p>
    <w:p w14:paraId="5AD27D2A" w14:textId="77777777" w:rsidR="00C67D82" w:rsidRPr="00C67D82" w:rsidRDefault="00C67D82" w:rsidP="00C67D8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67D82">
        <w:rPr>
          <w:rFonts w:ascii="Verdana" w:hAnsi="Verdana" w:cs="Arial"/>
          <w:szCs w:val="24"/>
        </w:rPr>
        <w:t>- Onde podemos encontrar um pedaço de barbante?</w:t>
      </w:r>
    </w:p>
    <w:p w14:paraId="5818A10D" w14:textId="77777777" w:rsidR="00C67D82" w:rsidRPr="00C67D82" w:rsidRDefault="00C67D82" w:rsidP="00C67D8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67D82">
        <w:rPr>
          <w:rFonts w:ascii="Verdana" w:hAnsi="Verdana" w:cs="Arial"/>
          <w:szCs w:val="24"/>
        </w:rPr>
        <w:t>- Pergunta a ovelha Babi. - É impossível!</w:t>
      </w:r>
    </w:p>
    <w:p w14:paraId="43E76609" w14:textId="77777777" w:rsidR="00C67D82" w:rsidRPr="00C67D82" w:rsidRDefault="00C67D82" w:rsidP="00C67D8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67D82">
        <w:rPr>
          <w:rFonts w:ascii="Verdana" w:hAnsi="Verdana" w:cs="Arial"/>
          <w:szCs w:val="24"/>
        </w:rPr>
        <w:t>- Aqui! Aqui! - grita Bebé, agitando a chupeta, presa no carrinho de Bebé com um barbante.</w:t>
      </w:r>
    </w:p>
    <w:p w14:paraId="1F4239D8" w14:textId="77777777" w:rsidR="00C67D82" w:rsidRPr="00C67D82" w:rsidRDefault="00C67D82" w:rsidP="00C67D8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67D82">
        <w:rPr>
          <w:rFonts w:ascii="Verdana" w:hAnsi="Verdana" w:cs="Arial"/>
          <w:szCs w:val="24"/>
        </w:rPr>
        <w:t xml:space="preserve">- </w:t>
      </w:r>
      <w:proofErr w:type="spellStart"/>
      <w:r w:rsidRPr="00C67D82">
        <w:rPr>
          <w:rFonts w:ascii="Verdana" w:hAnsi="Verdana" w:cs="Arial"/>
          <w:szCs w:val="24"/>
        </w:rPr>
        <w:t>Vivaaa</w:t>
      </w:r>
      <w:proofErr w:type="spellEnd"/>
      <w:r w:rsidRPr="00C67D82">
        <w:rPr>
          <w:rFonts w:ascii="Verdana" w:hAnsi="Verdana" w:cs="Arial"/>
          <w:szCs w:val="24"/>
        </w:rPr>
        <w:t>! Meu herói! - grita Babi. - Já temos tudo da lista!</w:t>
      </w:r>
    </w:p>
    <w:p w14:paraId="4AB1CD63" w14:textId="77777777" w:rsidR="00C67D82" w:rsidRPr="00C67D82" w:rsidRDefault="00C67D82" w:rsidP="00C67D8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67D82">
        <w:rPr>
          <w:rFonts w:ascii="Verdana" w:hAnsi="Verdana" w:cs="Arial"/>
          <w:szCs w:val="24"/>
        </w:rPr>
        <w:t>- A família ovelha é a vencedora! - grita o Sr. Dino.</w:t>
      </w:r>
    </w:p>
    <w:p w14:paraId="22213877" w14:textId="77777777" w:rsidR="00C67D82" w:rsidRPr="00C67D82" w:rsidRDefault="00C67D82" w:rsidP="00C67D8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67D82">
        <w:rPr>
          <w:rFonts w:ascii="Verdana" w:hAnsi="Verdana" w:cs="Arial"/>
          <w:szCs w:val="24"/>
        </w:rPr>
        <w:t>- Este bolo delicioso é de vocês!</w:t>
      </w:r>
    </w:p>
    <w:p w14:paraId="6F7FFD7A" w14:textId="77777777" w:rsidR="00C67D82" w:rsidRPr="00C67D82" w:rsidRDefault="00C67D82" w:rsidP="00C67D8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67D82">
        <w:rPr>
          <w:rFonts w:ascii="Verdana" w:hAnsi="Verdana" w:cs="Arial"/>
          <w:szCs w:val="24"/>
        </w:rPr>
        <w:lastRenderedPageBreak/>
        <w:t>- Bebé, você ganhou para nós! - Babi dá uma risadinha e todos aplaudem e comemoram.</w:t>
      </w:r>
    </w:p>
    <w:p w14:paraId="1C2C1FC4" w14:textId="77777777" w:rsidR="00C67D82" w:rsidRDefault="00C67D82" w:rsidP="00C67D8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3CB7226" w14:textId="77777777" w:rsidR="00C67D82" w:rsidRPr="00C67D82" w:rsidRDefault="00C67D82" w:rsidP="00C67D8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bookmarkStart w:id="0" w:name="_GoBack"/>
      <w:bookmarkEnd w:id="0"/>
      <w:r w:rsidRPr="00C67D82">
        <w:rPr>
          <w:rFonts w:ascii="Verdana" w:hAnsi="Verdana" w:cs="Arial"/>
          <w:b/>
          <w:bCs/>
          <w:szCs w:val="24"/>
        </w:rPr>
        <w:t>Questões</w:t>
      </w:r>
    </w:p>
    <w:p w14:paraId="0EE714BE" w14:textId="77777777" w:rsidR="00C67D82" w:rsidRPr="00C67D82" w:rsidRDefault="00C67D82" w:rsidP="00C67D8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67D82">
        <w:rPr>
          <w:rFonts w:ascii="Verdana" w:hAnsi="Verdana" w:cs="Arial"/>
          <w:szCs w:val="24"/>
        </w:rPr>
        <w:t>1) Qual é o título do texto?</w:t>
      </w:r>
    </w:p>
    <w:p w14:paraId="521376F1" w14:textId="77777777" w:rsidR="00C67D82" w:rsidRPr="00C67D82" w:rsidRDefault="00C67D82" w:rsidP="00C67D8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67D82">
        <w:rPr>
          <w:rFonts w:ascii="Verdana" w:hAnsi="Verdana" w:cs="Arial"/>
          <w:szCs w:val="24"/>
        </w:rPr>
        <w:t>R.</w:t>
      </w:r>
    </w:p>
    <w:p w14:paraId="4FC6E50D" w14:textId="77777777" w:rsidR="00C67D82" w:rsidRPr="00C67D82" w:rsidRDefault="00C67D82" w:rsidP="00C67D8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C4DF3F9" w14:textId="77777777" w:rsidR="00C67D82" w:rsidRPr="00C67D82" w:rsidRDefault="00C67D82" w:rsidP="00C67D8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67D82">
        <w:rPr>
          <w:rFonts w:ascii="Verdana" w:hAnsi="Verdana" w:cs="Arial"/>
          <w:szCs w:val="24"/>
        </w:rPr>
        <w:t>2) Como está o dia, na área do acampamento?</w:t>
      </w:r>
    </w:p>
    <w:p w14:paraId="75955F89" w14:textId="77777777" w:rsidR="00C67D82" w:rsidRPr="00C67D82" w:rsidRDefault="00C67D82" w:rsidP="00C67D8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67D82">
        <w:rPr>
          <w:rFonts w:ascii="Verdana" w:hAnsi="Verdana" w:cs="Arial"/>
          <w:szCs w:val="24"/>
        </w:rPr>
        <w:t>R.</w:t>
      </w:r>
    </w:p>
    <w:p w14:paraId="7E7F00EE" w14:textId="77777777" w:rsidR="00C67D82" w:rsidRPr="00C67D82" w:rsidRDefault="00C67D82" w:rsidP="00C67D8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9539588" w14:textId="77777777" w:rsidR="00C67D82" w:rsidRPr="00C67D82" w:rsidRDefault="00C67D82" w:rsidP="00C67D8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67D82">
        <w:rPr>
          <w:rFonts w:ascii="Verdana" w:hAnsi="Verdana" w:cs="Arial"/>
          <w:szCs w:val="24"/>
        </w:rPr>
        <w:t>3) O que Dino diz para os moradores quando eles vêm chegando com suas cestas de piquenique?</w:t>
      </w:r>
    </w:p>
    <w:p w14:paraId="469C71F9" w14:textId="77777777" w:rsidR="00C67D82" w:rsidRPr="00C67D82" w:rsidRDefault="00C67D82" w:rsidP="00C67D8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67D82">
        <w:rPr>
          <w:rFonts w:ascii="Verdana" w:hAnsi="Verdana" w:cs="Arial"/>
          <w:szCs w:val="24"/>
        </w:rPr>
        <w:t>R.</w:t>
      </w:r>
    </w:p>
    <w:p w14:paraId="7ACD490D" w14:textId="77777777" w:rsidR="00C67D82" w:rsidRPr="00C67D82" w:rsidRDefault="00C67D82" w:rsidP="00C67D8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07871A2" w14:textId="77777777" w:rsidR="00C67D82" w:rsidRPr="00C67D82" w:rsidRDefault="00C67D82" w:rsidP="00C67D8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67D82">
        <w:rPr>
          <w:rFonts w:ascii="Verdana" w:hAnsi="Verdana" w:cs="Arial"/>
          <w:szCs w:val="24"/>
        </w:rPr>
        <w:t>4) O que ele entrega a cada família?</w:t>
      </w:r>
    </w:p>
    <w:p w14:paraId="17AC1BB6" w14:textId="77777777" w:rsidR="00C67D82" w:rsidRPr="00C67D82" w:rsidRDefault="00C67D82" w:rsidP="00C67D8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67D82">
        <w:rPr>
          <w:rFonts w:ascii="Verdana" w:hAnsi="Verdana" w:cs="Arial"/>
          <w:szCs w:val="24"/>
        </w:rPr>
        <w:t>R.</w:t>
      </w:r>
    </w:p>
    <w:p w14:paraId="40AFD003" w14:textId="77777777" w:rsidR="00C67D82" w:rsidRPr="00C67D82" w:rsidRDefault="00C67D82" w:rsidP="00C67D8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3CBD417" w14:textId="77777777" w:rsidR="00C67D82" w:rsidRPr="00C67D82" w:rsidRDefault="00C67D82" w:rsidP="00C67D8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67D82">
        <w:rPr>
          <w:rFonts w:ascii="Verdana" w:hAnsi="Verdana" w:cs="Arial"/>
          <w:szCs w:val="24"/>
        </w:rPr>
        <w:t>5) A família que encontrar primeiro todos os itens da lista receberá o que?</w:t>
      </w:r>
    </w:p>
    <w:p w14:paraId="2D943765" w14:textId="77777777" w:rsidR="00C67D82" w:rsidRPr="00C67D82" w:rsidRDefault="00C67D82" w:rsidP="00C67D8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67D82">
        <w:rPr>
          <w:rFonts w:ascii="Verdana" w:hAnsi="Verdana" w:cs="Arial"/>
          <w:szCs w:val="24"/>
        </w:rPr>
        <w:t>R.</w:t>
      </w:r>
    </w:p>
    <w:p w14:paraId="2A1DEAA5" w14:textId="77777777" w:rsidR="00C67D82" w:rsidRPr="00C67D82" w:rsidRDefault="00C67D82" w:rsidP="00C67D8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8BF8452" w14:textId="77777777" w:rsidR="00C67D82" w:rsidRPr="00C67D82" w:rsidRDefault="00C67D82" w:rsidP="00C67D8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67D82">
        <w:rPr>
          <w:rFonts w:ascii="Verdana" w:hAnsi="Verdana" w:cs="Arial"/>
          <w:szCs w:val="24"/>
        </w:rPr>
        <w:t>6) Quem foi a família vencedora do jogo caça objetos?</w:t>
      </w:r>
    </w:p>
    <w:p w14:paraId="46442976" w14:textId="77777777" w:rsidR="00C67D82" w:rsidRPr="00C67D82" w:rsidRDefault="00C67D82" w:rsidP="00C67D8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67D82">
        <w:rPr>
          <w:rFonts w:ascii="Verdana" w:hAnsi="Verdana" w:cs="Arial"/>
          <w:szCs w:val="24"/>
        </w:rPr>
        <w:t>R.</w:t>
      </w:r>
    </w:p>
    <w:p w14:paraId="3FF76E62" w14:textId="77777777" w:rsidR="00C67D82" w:rsidRPr="00C67D82" w:rsidRDefault="00C67D82" w:rsidP="00C67D8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2526944" w14:textId="77777777" w:rsidR="00C67D82" w:rsidRPr="00C67D82" w:rsidRDefault="00C67D82" w:rsidP="00C67D8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67D82">
        <w:rPr>
          <w:rFonts w:ascii="Verdana" w:hAnsi="Verdana" w:cs="Arial"/>
          <w:szCs w:val="24"/>
        </w:rPr>
        <w:t>7) Qual foi o prêmio que a família ganhou?</w:t>
      </w:r>
    </w:p>
    <w:p w14:paraId="7E9D0A00" w14:textId="77777777" w:rsidR="00C67D82" w:rsidRPr="00C67D82" w:rsidRDefault="00C67D82" w:rsidP="00C67D8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67D82">
        <w:rPr>
          <w:rFonts w:ascii="Verdana" w:hAnsi="Verdana" w:cs="Arial"/>
          <w:szCs w:val="24"/>
        </w:rPr>
        <w:t>R.</w:t>
      </w:r>
    </w:p>
    <w:p w14:paraId="699599F5" w14:textId="77777777" w:rsidR="00C67D82" w:rsidRPr="00E01FC5" w:rsidRDefault="00C67D8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C67D82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23893" w14:textId="77777777" w:rsidR="00675FD3" w:rsidRDefault="00675FD3" w:rsidP="00FE55FB">
      <w:pPr>
        <w:spacing w:after="0" w:line="240" w:lineRule="auto"/>
      </w:pPr>
      <w:r>
        <w:separator/>
      </w:r>
    </w:p>
  </w:endnote>
  <w:endnote w:type="continuationSeparator" w:id="0">
    <w:p w14:paraId="6A5887AE" w14:textId="77777777" w:rsidR="00675FD3" w:rsidRDefault="00675FD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05DD4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FFA2D" w14:textId="77777777" w:rsidR="00675FD3" w:rsidRDefault="00675FD3" w:rsidP="00FE55FB">
      <w:pPr>
        <w:spacing w:after="0" w:line="240" w:lineRule="auto"/>
      </w:pPr>
      <w:r>
        <w:separator/>
      </w:r>
    </w:p>
  </w:footnote>
  <w:footnote w:type="continuationSeparator" w:id="0">
    <w:p w14:paraId="55A83373" w14:textId="77777777" w:rsidR="00675FD3" w:rsidRDefault="00675FD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75FD3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67D82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7DA03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46FE5-08B7-4ABF-88A9-E961DBBC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2019-09-09T23:03:00Z</cp:lastPrinted>
  <dcterms:created xsi:type="dcterms:W3CDTF">2019-09-09T23:03:00Z</dcterms:created>
  <dcterms:modified xsi:type="dcterms:W3CDTF">2019-09-09T23:03:00Z</dcterms:modified>
</cp:coreProperties>
</file>