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65408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1D26D6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10BAFE1B" w14:textId="0E925887" w:rsidR="00180E08" w:rsidRPr="00180E08" w:rsidRDefault="00180E08" w:rsidP="00180E0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bookmarkStart w:id="0" w:name="_GoBack"/>
      <w:bookmarkEnd w:id="0"/>
      <w:r w:rsidRPr="00180E08">
        <w:rPr>
          <w:rFonts w:ascii="Verdana" w:hAnsi="Verdana" w:cs="Arial"/>
          <w:b/>
          <w:bCs/>
          <w:szCs w:val="24"/>
        </w:rPr>
        <w:t>As sombras animadas do Dino</w:t>
      </w:r>
    </w:p>
    <w:p w14:paraId="70B2F971" w14:textId="77777777" w:rsidR="00180E08" w:rsidRPr="00180E08" w:rsidRDefault="00180E08" w:rsidP="00180E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Está na hora do dinossauro Dino dormir.</w:t>
      </w:r>
    </w:p>
    <w:p w14:paraId="1D1867A1" w14:textId="77777777" w:rsidR="00180E08" w:rsidRPr="00180E08" w:rsidRDefault="00180E08" w:rsidP="00180E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- Papai, quando você era pequeno, costumava brincar de alguma coisa quando ia dormir?</w:t>
      </w:r>
    </w:p>
    <w:p w14:paraId="4C4C3D77" w14:textId="77777777" w:rsidR="00180E08" w:rsidRPr="00180E08" w:rsidRDefault="00180E08" w:rsidP="00180E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O papai pensa e então responde:</w:t>
      </w:r>
    </w:p>
    <w:p w14:paraId="23DEDDFE" w14:textId="77777777" w:rsidR="00180E08" w:rsidRPr="00180E08" w:rsidRDefault="00180E08" w:rsidP="00180E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- Eu costumava fazer sombras animadas na parede.</w:t>
      </w:r>
    </w:p>
    <w:p w14:paraId="37F711FF" w14:textId="77777777" w:rsidR="00180E08" w:rsidRPr="00180E08" w:rsidRDefault="00180E08" w:rsidP="00180E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- O que é isso? - Dino pergunta, curioso.</w:t>
      </w:r>
    </w:p>
    <w:p w14:paraId="1C7A2A5F" w14:textId="77777777" w:rsidR="00180E08" w:rsidRPr="00180E08" w:rsidRDefault="00180E08" w:rsidP="00180E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- Eu vou mostrar a você - O papai responde. Ele levanta a mão para fazer uma sombra na parede.</w:t>
      </w:r>
    </w:p>
    <w:p w14:paraId="15B843F9" w14:textId="77777777" w:rsidR="00180E08" w:rsidRPr="00180E08" w:rsidRDefault="00180E08" w:rsidP="00180E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 xml:space="preserve">- Olhe, aqui está um cachorro! </w:t>
      </w:r>
      <w:proofErr w:type="spellStart"/>
      <w:r w:rsidRPr="00180E08">
        <w:rPr>
          <w:rFonts w:ascii="Verdana" w:hAnsi="Verdana" w:cs="Arial"/>
          <w:szCs w:val="24"/>
        </w:rPr>
        <w:t>Au</w:t>
      </w:r>
      <w:proofErr w:type="spellEnd"/>
      <w:r w:rsidRPr="00180E08">
        <w:rPr>
          <w:rFonts w:ascii="Verdana" w:hAnsi="Verdana" w:cs="Arial"/>
          <w:szCs w:val="24"/>
        </w:rPr>
        <w:t xml:space="preserve">! </w:t>
      </w:r>
      <w:proofErr w:type="spellStart"/>
      <w:r w:rsidRPr="00180E08">
        <w:rPr>
          <w:rFonts w:ascii="Verdana" w:hAnsi="Verdana" w:cs="Arial"/>
          <w:szCs w:val="24"/>
        </w:rPr>
        <w:t>Au</w:t>
      </w:r>
      <w:proofErr w:type="spellEnd"/>
      <w:r w:rsidRPr="00180E08">
        <w:rPr>
          <w:rFonts w:ascii="Verdana" w:hAnsi="Verdana" w:cs="Arial"/>
          <w:szCs w:val="24"/>
        </w:rPr>
        <w:t>! - Ele diz. - E aqui está um coelho. - Ele mostra a Dino como fazer duas orelhas que se movimentam e uma cabeça com suas mãos.</w:t>
      </w:r>
    </w:p>
    <w:p w14:paraId="5914698B" w14:textId="77777777" w:rsidR="00180E08" w:rsidRPr="00180E08" w:rsidRDefault="00180E08" w:rsidP="00180E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Agora, há dois coelhos na parede: Um grande e um pequeno. O pequeno coelho de Dino pula alto, bem em cima do grandão! Dino ri:</w:t>
      </w:r>
    </w:p>
    <w:p w14:paraId="7F21DB46" w14:textId="77777777" w:rsidR="00180E08" w:rsidRPr="00180E08" w:rsidRDefault="00180E08" w:rsidP="00180E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- Sou um bom lutador! - Ele diz com uma voz fina de coelho.</w:t>
      </w:r>
    </w:p>
    <w:p w14:paraId="50E60E34" w14:textId="77777777" w:rsidR="00180E08" w:rsidRPr="00180E08" w:rsidRDefault="00180E08" w:rsidP="00180E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- E que tal um cisne? - O papai sugere, fazendo a cabeça e o bico do cisne com uma das mãos e o braço e as penas com a outra.</w:t>
      </w:r>
    </w:p>
    <w:p w14:paraId="24BBD1CF" w14:textId="77777777" w:rsidR="00180E08" w:rsidRPr="00180E08" w:rsidRDefault="00180E08" w:rsidP="00180E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De repente, o cisne morde a orelha do coelhinho do Dino. O papai rosna:</w:t>
      </w:r>
    </w:p>
    <w:p w14:paraId="546CC1C6" w14:textId="77777777" w:rsidR="00180E08" w:rsidRPr="00180E08" w:rsidRDefault="00180E08" w:rsidP="00180E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- Sou um cisne faminto, procurando um sanduíche de coelho!</w:t>
      </w:r>
    </w:p>
    <w:p w14:paraId="6B529F05" w14:textId="77777777" w:rsidR="00180E08" w:rsidRPr="00180E08" w:rsidRDefault="00180E08" w:rsidP="00180E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 xml:space="preserve">- </w:t>
      </w:r>
      <w:proofErr w:type="spellStart"/>
      <w:r w:rsidRPr="00180E08">
        <w:rPr>
          <w:rFonts w:ascii="Verdana" w:hAnsi="Verdana" w:cs="Arial"/>
          <w:szCs w:val="24"/>
        </w:rPr>
        <w:t>Hi-Hi-Hi-Hi</w:t>
      </w:r>
      <w:proofErr w:type="spellEnd"/>
      <w:r w:rsidRPr="00180E08">
        <w:rPr>
          <w:rFonts w:ascii="Verdana" w:hAnsi="Verdana" w:cs="Arial"/>
          <w:szCs w:val="24"/>
        </w:rPr>
        <w:t>! - Dino dá uma risadinha quando o papai faz uma batalha de cisne e coelho na parede.</w:t>
      </w:r>
    </w:p>
    <w:p w14:paraId="5BAB77B4" w14:textId="77777777" w:rsidR="00180E08" w:rsidRPr="00180E08" w:rsidRDefault="00180E08" w:rsidP="00180E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Dino está ficando com sono agora. Ele boceja, fazendo um cachorro de sombra bocejar também.</w:t>
      </w:r>
    </w:p>
    <w:p w14:paraId="5C1C1C04" w14:textId="77777777" w:rsidR="00180E08" w:rsidRPr="00180E08" w:rsidRDefault="00180E08" w:rsidP="00180E08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lastRenderedPageBreak/>
        <w:t>- Acho que é melhor cobrir você agora - O papai ri e cuidadosamente, põe os dois bracinhos de Dino sob as cobertas e lhe dá um beijo no nariz.</w:t>
      </w:r>
    </w:p>
    <w:p w14:paraId="3D6BA74F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FE6414" w14:textId="77777777" w:rsidR="00180E08" w:rsidRPr="00180E08" w:rsidRDefault="00180E08" w:rsidP="00180E08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80E08">
        <w:rPr>
          <w:rFonts w:ascii="Verdana" w:hAnsi="Verdana" w:cs="Arial"/>
          <w:b/>
          <w:bCs/>
          <w:szCs w:val="24"/>
        </w:rPr>
        <w:t>Questões</w:t>
      </w:r>
    </w:p>
    <w:p w14:paraId="6B52400F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1) Qual é o título do texto?</w:t>
      </w:r>
    </w:p>
    <w:p w14:paraId="4D7075C3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R.</w:t>
      </w:r>
    </w:p>
    <w:p w14:paraId="6E628C7C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B4584C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2) Está na hora do dinossauro Dino dormir. O que Dino pergunta ao papai?</w:t>
      </w:r>
    </w:p>
    <w:p w14:paraId="02AC4124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R.</w:t>
      </w:r>
    </w:p>
    <w:p w14:paraId="254BBA47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35F21C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3) O papai diz que costumava fazer sombras animadas na parede. Como ele explica isso a Dino?</w:t>
      </w:r>
    </w:p>
    <w:p w14:paraId="6196157B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R.</w:t>
      </w:r>
    </w:p>
    <w:p w14:paraId="55C2EC72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F5A64F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4) O que o papai ensina Dino a fazer?</w:t>
      </w:r>
    </w:p>
    <w:p w14:paraId="37F9F6D2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R.</w:t>
      </w:r>
    </w:p>
    <w:p w14:paraId="0B7EB321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6AAAE7D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5) O pequeno coelho de Dino pula alto, bem em cima do grandão! O que Dino diz com voz de coelho?</w:t>
      </w:r>
    </w:p>
    <w:p w14:paraId="2CF4BF69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R.</w:t>
      </w:r>
    </w:p>
    <w:p w14:paraId="445FFC5B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610766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6) Dino está ficando com sono, o que ele faz?</w:t>
      </w:r>
    </w:p>
    <w:p w14:paraId="7265B3CF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R.</w:t>
      </w:r>
    </w:p>
    <w:p w14:paraId="42B011A6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7A1D41C" w14:textId="77777777" w:rsidR="00180E08" w:rsidRPr="00180E08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7) Antes de Dino dormir, o que o papai faz?</w:t>
      </w:r>
    </w:p>
    <w:p w14:paraId="165328F7" w14:textId="77777777" w:rsidR="00180E08" w:rsidRPr="00E01FC5" w:rsidRDefault="00180E08" w:rsidP="00180E08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80E08">
        <w:rPr>
          <w:rFonts w:ascii="Verdana" w:hAnsi="Verdana" w:cs="Arial"/>
          <w:szCs w:val="24"/>
        </w:rPr>
        <w:t>R.</w:t>
      </w:r>
    </w:p>
    <w:sectPr w:rsidR="00180E08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2658B" w14:textId="77777777" w:rsidR="00283F5C" w:rsidRDefault="00283F5C" w:rsidP="00FE55FB">
      <w:pPr>
        <w:spacing w:after="0" w:line="240" w:lineRule="auto"/>
      </w:pPr>
      <w:r>
        <w:separator/>
      </w:r>
    </w:p>
  </w:endnote>
  <w:endnote w:type="continuationSeparator" w:id="0">
    <w:p w14:paraId="61949576" w14:textId="77777777" w:rsidR="00283F5C" w:rsidRDefault="00283F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5A72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274058" w14:textId="77777777" w:rsidR="00283F5C" w:rsidRDefault="00283F5C" w:rsidP="00FE55FB">
      <w:pPr>
        <w:spacing w:after="0" w:line="240" w:lineRule="auto"/>
      </w:pPr>
      <w:r>
        <w:separator/>
      </w:r>
    </w:p>
  </w:footnote>
  <w:footnote w:type="continuationSeparator" w:id="0">
    <w:p w14:paraId="33834845" w14:textId="77777777" w:rsidR="00283F5C" w:rsidRDefault="00283F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E08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3F5C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BC2D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1DD16-DB89-4615-A5A2-06B5C7811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2019-09-10T01:14:00Z</cp:lastPrinted>
  <dcterms:created xsi:type="dcterms:W3CDTF">2019-09-10T01:15:00Z</dcterms:created>
  <dcterms:modified xsi:type="dcterms:W3CDTF">2019-09-10T01:15:00Z</dcterms:modified>
</cp:coreProperties>
</file>