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B6921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2F6CF0E7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162A690" w14:textId="77777777" w:rsidR="002A47DD" w:rsidRPr="002A47DD" w:rsidRDefault="002A47DD" w:rsidP="002A47D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2A47DD">
        <w:rPr>
          <w:rFonts w:ascii="Verdana" w:hAnsi="Verdana" w:cs="Arial"/>
          <w:b/>
          <w:bCs/>
          <w:szCs w:val="24"/>
        </w:rPr>
        <w:t>Aconchego quebra a casca</w:t>
      </w:r>
    </w:p>
    <w:p w14:paraId="409C9138" w14:textId="77777777" w:rsidR="002A47DD" w:rsidRPr="002A47DD" w:rsidRDefault="002A47DD" w:rsidP="002A47D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A47DD">
        <w:rPr>
          <w:rFonts w:ascii="Verdana" w:hAnsi="Verdana" w:cs="Arial"/>
          <w:szCs w:val="24"/>
        </w:rPr>
        <w:t xml:space="preserve">    O pinguim </w:t>
      </w:r>
      <w:proofErr w:type="spellStart"/>
      <w:r w:rsidRPr="002A47DD">
        <w:rPr>
          <w:rFonts w:ascii="Verdana" w:hAnsi="Verdana" w:cs="Arial"/>
          <w:szCs w:val="24"/>
        </w:rPr>
        <w:t>Frili</w:t>
      </w:r>
      <w:proofErr w:type="spellEnd"/>
      <w:r w:rsidRPr="002A47DD">
        <w:rPr>
          <w:rFonts w:ascii="Verdana" w:hAnsi="Verdana" w:cs="Arial"/>
          <w:szCs w:val="24"/>
        </w:rPr>
        <w:t xml:space="preserve"> e a tucano Solar estão muito entusiasmados! Eles mantiveram o avo protegido.</w:t>
      </w:r>
    </w:p>
    <w:p w14:paraId="517BDFF2" w14:textId="77777777" w:rsidR="002A47DD" w:rsidRPr="002A47DD" w:rsidRDefault="002A47DD" w:rsidP="002A47D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A47DD">
        <w:rPr>
          <w:rFonts w:ascii="Verdana" w:hAnsi="Verdana" w:cs="Arial"/>
          <w:szCs w:val="24"/>
        </w:rPr>
        <w:t>    Nesta manhã, eles ouviram um barulho de bicar vindo de dentro da casca.</w:t>
      </w:r>
    </w:p>
    <w:p w14:paraId="184B1A9D" w14:textId="77777777" w:rsidR="002A47DD" w:rsidRPr="002A47DD" w:rsidRDefault="002A47DD" w:rsidP="002A47D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A47DD">
        <w:rPr>
          <w:rFonts w:ascii="Verdana" w:hAnsi="Verdana" w:cs="Arial"/>
          <w:szCs w:val="24"/>
        </w:rPr>
        <w:t xml:space="preserve">    - </w:t>
      </w:r>
      <w:proofErr w:type="spellStart"/>
      <w:r w:rsidRPr="002A47DD">
        <w:rPr>
          <w:rFonts w:ascii="Verdana" w:hAnsi="Verdana" w:cs="Arial"/>
          <w:szCs w:val="24"/>
        </w:rPr>
        <w:t>Tic-tic-tic</w:t>
      </w:r>
      <w:proofErr w:type="spellEnd"/>
      <w:r w:rsidRPr="002A47DD">
        <w:rPr>
          <w:rFonts w:ascii="Verdana" w:hAnsi="Verdana" w:cs="Arial"/>
          <w:szCs w:val="24"/>
        </w:rPr>
        <w:t xml:space="preserve">! </w:t>
      </w:r>
      <w:proofErr w:type="spellStart"/>
      <w:r w:rsidRPr="002A47DD">
        <w:rPr>
          <w:rFonts w:ascii="Verdana" w:hAnsi="Verdana" w:cs="Arial"/>
          <w:szCs w:val="24"/>
        </w:rPr>
        <w:t>Tic-tic-tic</w:t>
      </w:r>
      <w:proofErr w:type="spellEnd"/>
      <w:r w:rsidRPr="002A47DD">
        <w:rPr>
          <w:rFonts w:ascii="Verdana" w:hAnsi="Verdana" w:cs="Arial"/>
          <w:szCs w:val="24"/>
        </w:rPr>
        <w:t>! - Eles ouvem.</w:t>
      </w:r>
    </w:p>
    <w:p w14:paraId="1448A865" w14:textId="77777777" w:rsidR="002A47DD" w:rsidRPr="002A47DD" w:rsidRDefault="002A47DD" w:rsidP="002A47D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A47DD">
        <w:rPr>
          <w:rFonts w:ascii="Verdana" w:hAnsi="Verdana" w:cs="Arial"/>
          <w:szCs w:val="24"/>
        </w:rPr>
        <w:t xml:space="preserve">    </w:t>
      </w:r>
      <w:proofErr w:type="spellStart"/>
      <w:r w:rsidRPr="002A47DD">
        <w:rPr>
          <w:rFonts w:ascii="Verdana" w:hAnsi="Verdana" w:cs="Arial"/>
          <w:szCs w:val="24"/>
        </w:rPr>
        <w:t>Frili</w:t>
      </w:r>
      <w:proofErr w:type="spellEnd"/>
      <w:r w:rsidRPr="002A47DD">
        <w:rPr>
          <w:rFonts w:ascii="Verdana" w:hAnsi="Verdana" w:cs="Arial"/>
          <w:szCs w:val="24"/>
        </w:rPr>
        <w:t xml:space="preserve"> </w:t>
      </w:r>
      <w:proofErr w:type="gramStart"/>
      <w:r w:rsidRPr="002A47DD">
        <w:rPr>
          <w:rFonts w:ascii="Verdana" w:hAnsi="Verdana" w:cs="Arial"/>
          <w:szCs w:val="24"/>
        </w:rPr>
        <w:t>envolve</w:t>
      </w:r>
      <w:bookmarkStart w:id="0" w:name="_GoBack"/>
      <w:bookmarkEnd w:id="0"/>
      <w:r w:rsidRPr="002A47DD">
        <w:rPr>
          <w:rFonts w:ascii="Verdana" w:hAnsi="Verdana" w:cs="Arial"/>
          <w:szCs w:val="24"/>
        </w:rPr>
        <w:t xml:space="preserve"> Solar</w:t>
      </w:r>
      <w:proofErr w:type="gramEnd"/>
      <w:r w:rsidRPr="002A47DD">
        <w:rPr>
          <w:rFonts w:ascii="Verdana" w:hAnsi="Verdana" w:cs="Arial"/>
          <w:szCs w:val="24"/>
        </w:rPr>
        <w:t xml:space="preserve"> em sua asa.</w:t>
      </w:r>
    </w:p>
    <w:p w14:paraId="4270D660" w14:textId="77777777" w:rsidR="002A47DD" w:rsidRPr="002A47DD" w:rsidRDefault="002A47DD" w:rsidP="002A47D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A47DD">
        <w:rPr>
          <w:rFonts w:ascii="Verdana" w:hAnsi="Verdana" w:cs="Arial"/>
          <w:szCs w:val="24"/>
        </w:rPr>
        <w:t>    - Agora não vai demorar muito para que a gente possa ver o nosso filhinho! - ele sorri.</w:t>
      </w:r>
    </w:p>
    <w:p w14:paraId="7DDCF6BD" w14:textId="77777777" w:rsidR="002A47DD" w:rsidRPr="002A47DD" w:rsidRDefault="002A47DD" w:rsidP="002A47D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A47DD">
        <w:rPr>
          <w:rFonts w:ascii="Verdana" w:hAnsi="Verdana" w:cs="Arial"/>
          <w:szCs w:val="24"/>
        </w:rPr>
        <w:t>    - Não vejo a hora! - Solar responde radiante.</w:t>
      </w:r>
    </w:p>
    <w:p w14:paraId="20F2B702" w14:textId="77777777" w:rsidR="002A47DD" w:rsidRPr="002A47DD" w:rsidRDefault="002A47DD" w:rsidP="002A47D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A47DD">
        <w:rPr>
          <w:rFonts w:ascii="Verdana" w:hAnsi="Verdana" w:cs="Arial"/>
          <w:szCs w:val="24"/>
        </w:rPr>
        <w:t xml:space="preserve">    - </w:t>
      </w:r>
      <w:proofErr w:type="spellStart"/>
      <w:r w:rsidRPr="002A47DD">
        <w:rPr>
          <w:rFonts w:ascii="Verdana" w:hAnsi="Verdana" w:cs="Arial"/>
          <w:szCs w:val="24"/>
        </w:rPr>
        <w:t>Tic-tic-tic</w:t>
      </w:r>
      <w:proofErr w:type="spellEnd"/>
      <w:r w:rsidRPr="002A47DD">
        <w:rPr>
          <w:rFonts w:ascii="Verdana" w:hAnsi="Verdana" w:cs="Arial"/>
          <w:szCs w:val="24"/>
        </w:rPr>
        <w:t>! - O som começa novamente.</w:t>
      </w:r>
    </w:p>
    <w:p w14:paraId="1A63956E" w14:textId="77777777" w:rsidR="002A47DD" w:rsidRPr="002A47DD" w:rsidRDefault="002A47DD" w:rsidP="002A47D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A47DD">
        <w:rPr>
          <w:rFonts w:ascii="Verdana" w:hAnsi="Verdana" w:cs="Arial"/>
          <w:szCs w:val="24"/>
        </w:rPr>
        <w:t xml:space="preserve">    De repente, </w:t>
      </w:r>
      <w:proofErr w:type="spellStart"/>
      <w:r w:rsidRPr="002A47DD">
        <w:rPr>
          <w:rFonts w:ascii="Verdana" w:hAnsi="Verdana" w:cs="Arial"/>
          <w:szCs w:val="24"/>
        </w:rPr>
        <w:t>Frili</w:t>
      </w:r>
      <w:proofErr w:type="spellEnd"/>
      <w:r w:rsidRPr="002A47DD">
        <w:rPr>
          <w:rFonts w:ascii="Verdana" w:hAnsi="Verdana" w:cs="Arial"/>
          <w:szCs w:val="24"/>
        </w:rPr>
        <w:t xml:space="preserve"> e Solar observam uma pequenina rachadura começando em um local da casca. O filhote está começando a romper a casca!</w:t>
      </w:r>
    </w:p>
    <w:p w14:paraId="79685E4C" w14:textId="77777777" w:rsidR="002A47DD" w:rsidRPr="002A47DD" w:rsidRDefault="002A47DD" w:rsidP="002A47D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A47DD">
        <w:rPr>
          <w:rFonts w:ascii="Verdana" w:hAnsi="Verdana" w:cs="Arial"/>
          <w:szCs w:val="24"/>
        </w:rPr>
        <w:t>    O filhote continua bicando por um tempo, depois descansa um pouquinho, e começa a bicar de novamente.</w:t>
      </w:r>
    </w:p>
    <w:p w14:paraId="33F6726F" w14:textId="77777777" w:rsidR="002A47DD" w:rsidRPr="002A47DD" w:rsidRDefault="002A47DD" w:rsidP="002A47D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A47DD">
        <w:rPr>
          <w:rFonts w:ascii="Verdana" w:hAnsi="Verdana" w:cs="Arial"/>
          <w:szCs w:val="24"/>
        </w:rPr>
        <w:t>    Agora já começa aparece um verdadeiro buraco na casca.</w:t>
      </w:r>
    </w:p>
    <w:p w14:paraId="1090EAAA" w14:textId="77777777" w:rsidR="002A47DD" w:rsidRPr="002A47DD" w:rsidRDefault="002A47DD" w:rsidP="002A47D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A47DD">
        <w:rPr>
          <w:rFonts w:ascii="Verdana" w:hAnsi="Verdana" w:cs="Arial"/>
          <w:szCs w:val="24"/>
        </w:rPr>
        <w:t>    Aos poucos, o minúsculo bico lá dentro vai aumentando o buraco.</w:t>
      </w:r>
    </w:p>
    <w:p w14:paraId="2287232C" w14:textId="77777777" w:rsidR="002A47DD" w:rsidRPr="002A47DD" w:rsidRDefault="002A47DD" w:rsidP="002A47D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A47DD">
        <w:rPr>
          <w:rFonts w:ascii="Verdana" w:hAnsi="Verdana" w:cs="Arial"/>
          <w:szCs w:val="24"/>
        </w:rPr>
        <w:t xml:space="preserve">    - Bom trabalho! Continue assim! - </w:t>
      </w:r>
      <w:proofErr w:type="spellStart"/>
      <w:r w:rsidRPr="002A47DD">
        <w:rPr>
          <w:rFonts w:ascii="Verdana" w:hAnsi="Verdana" w:cs="Arial"/>
          <w:szCs w:val="24"/>
        </w:rPr>
        <w:t>Frili</w:t>
      </w:r>
      <w:proofErr w:type="spellEnd"/>
      <w:r w:rsidRPr="002A47DD">
        <w:rPr>
          <w:rFonts w:ascii="Verdana" w:hAnsi="Verdana" w:cs="Arial"/>
          <w:szCs w:val="24"/>
        </w:rPr>
        <w:t xml:space="preserve"> o incentiva.</w:t>
      </w:r>
    </w:p>
    <w:p w14:paraId="355D174B" w14:textId="77777777" w:rsidR="002A47DD" w:rsidRPr="002A47DD" w:rsidRDefault="002A47DD" w:rsidP="002A47D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A47DD">
        <w:rPr>
          <w:rFonts w:ascii="Verdana" w:hAnsi="Verdana" w:cs="Arial"/>
          <w:szCs w:val="24"/>
        </w:rPr>
        <w:t>    - Gostaria de ajudá-lo a abrir a casca, mas é melhor para o filhote fazer isso sozinho - Solar comenta baixinho.</w:t>
      </w:r>
    </w:p>
    <w:p w14:paraId="4F535696" w14:textId="77777777" w:rsidR="002A47DD" w:rsidRPr="002A47DD" w:rsidRDefault="002A47DD" w:rsidP="002A47D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A47DD">
        <w:rPr>
          <w:rFonts w:ascii="Verdana" w:hAnsi="Verdana" w:cs="Arial"/>
          <w:szCs w:val="24"/>
        </w:rPr>
        <w:t xml:space="preserve">    Agora eles conseguem ver o rosto do filhote, e de repente, a cabecinha dela aparece! Logo ele está fora da casca, movendo-se vacilante. Ela tem o colorido de </w:t>
      </w:r>
      <w:proofErr w:type="spellStart"/>
      <w:r w:rsidRPr="002A47DD">
        <w:rPr>
          <w:rFonts w:ascii="Verdana" w:hAnsi="Verdana" w:cs="Arial"/>
          <w:szCs w:val="24"/>
        </w:rPr>
        <w:t>Frili</w:t>
      </w:r>
      <w:proofErr w:type="spellEnd"/>
      <w:r w:rsidRPr="002A47DD">
        <w:rPr>
          <w:rFonts w:ascii="Verdana" w:hAnsi="Verdana" w:cs="Arial"/>
          <w:szCs w:val="24"/>
        </w:rPr>
        <w:t>, mas o grande bico de Solar. É mesmo uma gracinha!</w:t>
      </w:r>
    </w:p>
    <w:p w14:paraId="4B2D9720" w14:textId="77777777" w:rsidR="002A47DD" w:rsidRPr="002A47DD" w:rsidRDefault="002A47DD" w:rsidP="002A47D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A47DD">
        <w:rPr>
          <w:rFonts w:ascii="Verdana" w:hAnsi="Verdana" w:cs="Arial"/>
          <w:szCs w:val="24"/>
        </w:rPr>
        <w:t>    - Nossa, aconchego, estou tão feliz em ver você!</w:t>
      </w:r>
    </w:p>
    <w:p w14:paraId="2F0B9046" w14:textId="77777777" w:rsidR="002A47DD" w:rsidRPr="002A47DD" w:rsidRDefault="002A47DD" w:rsidP="002A47D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A47DD">
        <w:rPr>
          <w:rFonts w:ascii="Verdana" w:hAnsi="Verdana" w:cs="Arial"/>
          <w:szCs w:val="24"/>
        </w:rPr>
        <w:t xml:space="preserve">    - Sussurra Solar. É a filhote mais fofa do mundo! - suspira </w:t>
      </w:r>
      <w:proofErr w:type="spellStart"/>
      <w:r w:rsidRPr="002A47DD">
        <w:rPr>
          <w:rFonts w:ascii="Verdana" w:hAnsi="Verdana" w:cs="Arial"/>
          <w:szCs w:val="24"/>
        </w:rPr>
        <w:t>Frili</w:t>
      </w:r>
      <w:proofErr w:type="spellEnd"/>
      <w:r w:rsidRPr="002A47DD">
        <w:rPr>
          <w:rFonts w:ascii="Verdana" w:hAnsi="Verdana" w:cs="Arial"/>
          <w:szCs w:val="24"/>
        </w:rPr>
        <w:t>, o orgulhoso pai.</w:t>
      </w:r>
    </w:p>
    <w:p w14:paraId="69AAAB9D" w14:textId="77777777" w:rsidR="002A47DD" w:rsidRPr="002A47DD" w:rsidRDefault="002A47DD" w:rsidP="002A47D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2A47DD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53868C3D" w14:textId="77777777" w:rsidR="002A47DD" w:rsidRPr="002A47DD" w:rsidRDefault="002A47DD" w:rsidP="002A47D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A47DD">
        <w:rPr>
          <w:rFonts w:ascii="Verdana" w:hAnsi="Verdana" w:cs="Arial"/>
          <w:szCs w:val="24"/>
        </w:rPr>
        <w:t>1) Qual é o título do texto?</w:t>
      </w:r>
    </w:p>
    <w:p w14:paraId="6BBED0B5" w14:textId="77777777" w:rsidR="002A47DD" w:rsidRPr="002A47DD" w:rsidRDefault="002A47DD" w:rsidP="002A47D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A47DD">
        <w:rPr>
          <w:rFonts w:ascii="Verdana" w:hAnsi="Verdana" w:cs="Arial"/>
          <w:szCs w:val="24"/>
        </w:rPr>
        <w:t>R.</w:t>
      </w:r>
    </w:p>
    <w:p w14:paraId="125993B6" w14:textId="77777777" w:rsidR="002A47DD" w:rsidRDefault="002A47DD" w:rsidP="002A47D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1846C96" w14:textId="77777777" w:rsidR="002A47DD" w:rsidRPr="002A47DD" w:rsidRDefault="002A47DD" w:rsidP="002A47D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0466433" w14:textId="77777777" w:rsidR="002A47DD" w:rsidRPr="002A47DD" w:rsidRDefault="002A47DD" w:rsidP="002A47D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A47DD">
        <w:rPr>
          <w:rFonts w:ascii="Verdana" w:hAnsi="Verdana" w:cs="Arial"/>
          <w:szCs w:val="24"/>
        </w:rPr>
        <w:t>2) O que </w:t>
      </w:r>
      <w:proofErr w:type="spellStart"/>
      <w:r w:rsidRPr="002A47DD">
        <w:rPr>
          <w:rFonts w:ascii="Verdana" w:hAnsi="Verdana" w:cs="Arial"/>
          <w:szCs w:val="24"/>
        </w:rPr>
        <w:t>Frili</w:t>
      </w:r>
      <w:proofErr w:type="spellEnd"/>
      <w:r w:rsidRPr="002A47DD">
        <w:rPr>
          <w:rFonts w:ascii="Verdana" w:hAnsi="Verdana" w:cs="Arial"/>
          <w:szCs w:val="24"/>
        </w:rPr>
        <w:t xml:space="preserve"> e Solar ouviram nesta manhã que deixou eles entusiasmados?</w:t>
      </w:r>
    </w:p>
    <w:p w14:paraId="477ECAB9" w14:textId="77777777" w:rsidR="002A47DD" w:rsidRPr="002A47DD" w:rsidRDefault="002A47DD" w:rsidP="002A47D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A47DD">
        <w:rPr>
          <w:rFonts w:ascii="Verdana" w:hAnsi="Verdana" w:cs="Arial"/>
          <w:szCs w:val="24"/>
        </w:rPr>
        <w:t>R.</w:t>
      </w:r>
    </w:p>
    <w:p w14:paraId="6633FF02" w14:textId="77777777" w:rsidR="002A47DD" w:rsidRDefault="002A47DD" w:rsidP="002A47D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3CAEDD4" w14:textId="77777777" w:rsidR="002A47DD" w:rsidRPr="002A47DD" w:rsidRDefault="002A47DD" w:rsidP="002A47D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B12D2C1" w14:textId="77777777" w:rsidR="002A47DD" w:rsidRPr="002A47DD" w:rsidRDefault="002A47DD" w:rsidP="002A47D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A47DD">
        <w:rPr>
          <w:rFonts w:ascii="Verdana" w:hAnsi="Verdana" w:cs="Arial"/>
          <w:szCs w:val="24"/>
        </w:rPr>
        <w:t xml:space="preserve">3) O que aconteceu quando </w:t>
      </w:r>
      <w:proofErr w:type="spellStart"/>
      <w:r w:rsidRPr="002A47DD">
        <w:rPr>
          <w:rFonts w:ascii="Verdana" w:hAnsi="Verdana" w:cs="Arial"/>
          <w:szCs w:val="24"/>
        </w:rPr>
        <w:t>Frili</w:t>
      </w:r>
      <w:proofErr w:type="spellEnd"/>
      <w:r w:rsidRPr="002A47DD">
        <w:rPr>
          <w:rFonts w:ascii="Verdana" w:hAnsi="Verdana" w:cs="Arial"/>
          <w:szCs w:val="24"/>
        </w:rPr>
        <w:t xml:space="preserve"> e Solar observaram uma pequenina rachadura na casca?</w:t>
      </w:r>
    </w:p>
    <w:p w14:paraId="2C2C0FF4" w14:textId="77777777" w:rsidR="002A47DD" w:rsidRDefault="002A47DD" w:rsidP="002A47D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A47DD">
        <w:rPr>
          <w:rFonts w:ascii="Verdana" w:hAnsi="Verdana" w:cs="Arial"/>
          <w:szCs w:val="24"/>
        </w:rPr>
        <w:t>R.</w:t>
      </w:r>
    </w:p>
    <w:p w14:paraId="316CD550" w14:textId="77777777" w:rsidR="002A47DD" w:rsidRPr="002A47DD" w:rsidRDefault="002A47DD" w:rsidP="002A47D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7403774" w14:textId="77777777" w:rsidR="002A47DD" w:rsidRPr="002A47DD" w:rsidRDefault="002A47DD" w:rsidP="002A47D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59C2B5E" w14:textId="77777777" w:rsidR="002A47DD" w:rsidRPr="002A47DD" w:rsidRDefault="002A47DD" w:rsidP="002A47D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A47DD">
        <w:rPr>
          <w:rFonts w:ascii="Verdana" w:hAnsi="Verdana" w:cs="Arial"/>
          <w:szCs w:val="24"/>
        </w:rPr>
        <w:t>4) Solar gostaria de ajudar seu filhote a abrir a casca, mas o que ela pensa?</w:t>
      </w:r>
    </w:p>
    <w:p w14:paraId="433880E7" w14:textId="77777777" w:rsidR="002A47DD" w:rsidRDefault="002A47DD" w:rsidP="002A47D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A47DD">
        <w:rPr>
          <w:rFonts w:ascii="Verdana" w:hAnsi="Verdana" w:cs="Arial"/>
          <w:szCs w:val="24"/>
        </w:rPr>
        <w:t>R.</w:t>
      </w:r>
    </w:p>
    <w:p w14:paraId="69B5E9E5" w14:textId="77777777" w:rsidR="002A47DD" w:rsidRPr="002A47DD" w:rsidRDefault="002A47DD" w:rsidP="002A47D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2DAD714" w14:textId="77777777" w:rsidR="002A47DD" w:rsidRPr="002A47DD" w:rsidRDefault="002A47DD" w:rsidP="002A47D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079C86C" w14:textId="77777777" w:rsidR="002A47DD" w:rsidRPr="002A47DD" w:rsidRDefault="002A47DD" w:rsidP="002A47D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A47DD">
        <w:rPr>
          <w:rFonts w:ascii="Verdana" w:hAnsi="Verdana" w:cs="Arial"/>
          <w:szCs w:val="24"/>
        </w:rPr>
        <w:t xml:space="preserve">5) Como é o filhote de </w:t>
      </w:r>
      <w:proofErr w:type="spellStart"/>
      <w:r w:rsidRPr="002A47DD">
        <w:rPr>
          <w:rFonts w:ascii="Verdana" w:hAnsi="Verdana" w:cs="Arial"/>
          <w:szCs w:val="24"/>
        </w:rPr>
        <w:t>Frili</w:t>
      </w:r>
      <w:proofErr w:type="spellEnd"/>
      <w:r w:rsidRPr="002A47DD">
        <w:rPr>
          <w:rFonts w:ascii="Verdana" w:hAnsi="Verdana" w:cs="Arial"/>
          <w:szCs w:val="24"/>
        </w:rPr>
        <w:t xml:space="preserve"> e Solar?</w:t>
      </w:r>
    </w:p>
    <w:p w14:paraId="7B0AACE0" w14:textId="77777777" w:rsidR="002A47DD" w:rsidRDefault="002A47DD" w:rsidP="002A47D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A47DD">
        <w:rPr>
          <w:rFonts w:ascii="Verdana" w:hAnsi="Verdana" w:cs="Arial"/>
          <w:szCs w:val="24"/>
        </w:rPr>
        <w:t>R.</w:t>
      </w:r>
    </w:p>
    <w:p w14:paraId="639715D1" w14:textId="77777777" w:rsidR="002A47DD" w:rsidRPr="002A47DD" w:rsidRDefault="002A47DD" w:rsidP="002A47D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62CEA4A" w14:textId="77777777" w:rsidR="002A47DD" w:rsidRPr="002A47DD" w:rsidRDefault="002A47DD" w:rsidP="002A47D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424D9EB" w14:textId="77777777" w:rsidR="002A47DD" w:rsidRPr="002A47DD" w:rsidRDefault="002A47DD" w:rsidP="002A47D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A47DD">
        <w:rPr>
          <w:rFonts w:ascii="Verdana" w:hAnsi="Verdana" w:cs="Arial"/>
          <w:szCs w:val="24"/>
        </w:rPr>
        <w:t xml:space="preserve">6) O que suspira </w:t>
      </w:r>
      <w:proofErr w:type="spellStart"/>
      <w:r w:rsidRPr="002A47DD">
        <w:rPr>
          <w:rFonts w:ascii="Verdana" w:hAnsi="Verdana" w:cs="Arial"/>
          <w:szCs w:val="24"/>
        </w:rPr>
        <w:t>Frili</w:t>
      </w:r>
      <w:proofErr w:type="spellEnd"/>
      <w:r w:rsidRPr="002A47DD">
        <w:rPr>
          <w:rFonts w:ascii="Verdana" w:hAnsi="Verdana" w:cs="Arial"/>
          <w:szCs w:val="24"/>
        </w:rPr>
        <w:t xml:space="preserve"> orgulhoso?</w:t>
      </w:r>
    </w:p>
    <w:p w14:paraId="44C8FFB0" w14:textId="77777777" w:rsidR="002A47DD" w:rsidRPr="00E01FC5" w:rsidRDefault="002A47DD" w:rsidP="002A47D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A47DD">
        <w:rPr>
          <w:rFonts w:ascii="Verdana" w:hAnsi="Verdana" w:cs="Arial"/>
          <w:szCs w:val="24"/>
        </w:rPr>
        <w:t>R.</w:t>
      </w:r>
    </w:p>
    <w:sectPr w:rsidR="002A47DD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6BDCE" w14:textId="77777777" w:rsidR="00E47037" w:rsidRDefault="00E47037" w:rsidP="00FE55FB">
      <w:pPr>
        <w:spacing w:after="0" w:line="240" w:lineRule="auto"/>
      </w:pPr>
      <w:r>
        <w:separator/>
      </w:r>
    </w:p>
  </w:endnote>
  <w:endnote w:type="continuationSeparator" w:id="0">
    <w:p w14:paraId="67EAE1A7" w14:textId="77777777" w:rsidR="00E47037" w:rsidRDefault="00E4703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C3899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2CDB8" w14:textId="77777777" w:rsidR="00E47037" w:rsidRDefault="00E47037" w:rsidP="00FE55FB">
      <w:pPr>
        <w:spacing w:after="0" w:line="240" w:lineRule="auto"/>
      </w:pPr>
      <w:r>
        <w:separator/>
      </w:r>
    </w:p>
  </w:footnote>
  <w:footnote w:type="continuationSeparator" w:id="0">
    <w:p w14:paraId="478DB374" w14:textId="77777777" w:rsidR="00E47037" w:rsidRDefault="00E4703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47DD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47037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E943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2A5A5-097E-464D-BEA3-24C74ACD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2019-09-02T19:32:00Z</cp:lastPrinted>
  <dcterms:created xsi:type="dcterms:W3CDTF">2019-09-02T19:32:00Z</dcterms:created>
  <dcterms:modified xsi:type="dcterms:W3CDTF">2019-09-02T19:32:00Z</dcterms:modified>
</cp:coreProperties>
</file>