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6B8E5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7DFF3E5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59C75B4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E5C483E" w14:textId="77777777" w:rsidR="00B271FE" w:rsidRPr="00B271FE" w:rsidRDefault="00B271FE" w:rsidP="00B271F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271FE">
        <w:rPr>
          <w:rFonts w:ascii="Verdana" w:hAnsi="Verdana" w:cs="Arial"/>
          <w:b/>
          <w:bCs/>
          <w:szCs w:val="24"/>
        </w:rPr>
        <w:t>A torre do Sr. Tico</w:t>
      </w:r>
    </w:p>
    <w:p w14:paraId="554C41CC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Hoje é dia da torre! - A cobra Silvia exclama ao acordar. Ela se veste, toma o café e sai correndo.</w:t>
      </w:r>
    </w:p>
    <w:p w14:paraId="69850FB1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O Sr. Tico, o guarda do parque, convidou os amiguinhos para subirem no topo da torre de observação. Eles vão pedalando até lá e batendo papo.</w:t>
      </w:r>
    </w:p>
    <w:p w14:paraId="30B7D850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Ali está! - Grita o hipopótamo Horácio.</w:t>
      </w:r>
    </w:p>
    <w:p w14:paraId="17F234D4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O caminho conduz à alta torre de madeira. O Sr. Tico acena para eles lá do alto, no céu.</w:t>
      </w:r>
    </w:p>
    <w:p w14:paraId="41E17298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Subam aqui! - Ele convida. - Vocês têm 200 degraus para subir! Boa sorte!</w:t>
      </w:r>
    </w:p>
    <w:p w14:paraId="00F6194C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Os amigos começam a subida, rindo e fazendo piadas.</w:t>
      </w:r>
    </w:p>
    <w:p w14:paraId="7C35378C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Quando chegam ao topo, todos estão sem fôlego. O Sr. Tico ri. Ele sobe aqueles degraus todos os dias.</w:t>
      </w:r>
    </w:p>
    <w:p w14:paraId="20A0E5E1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Uau! - É tudo o que conseguem dizer ao olhar lá de cima.</w:t>
      </w:r>
    </w:p>
    <w:p w14:paraId="579FBD08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 xml:space="preserve">- Eu estou vendo a ilha Grande! - Grita a zebra </w:t>
      </w:r>
      <w:proofErr w:type="spellStart"/>
      <w:r w:rsidRPr="00B271FE">
        <w:rPr>
          <w:rFonts w:ascii="Verdana" w:hAnsi="Verdana" w:cs="Arial"/>
          <w:szCs w:val="24"/>
        </w:rPr>
        <w:t>Zig</w:t>
      </w:r>
      <w:proofErr w:type="spellEnd"/>
      <w:r w:rsidRPr="00B271FE">
        <w:rPr>
          <w:rFonts w:ascii="Verdana" w:hAnsi="Verdana" w:cs="Arial"/>
          <w:szCs w:val="24"/>
        </w:rPr>
        <w:t>, apontando seu telescópio na direção da ilha.</w:t>
      </w:r>
    </w:p>
    <w:p w14:paraId="2623C302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Eu não estou conseguindo ver nada! - Diz Silvia, confusa.</w:t>
      </w:r>
    </w:p>
    <w:p w14:paraId="44FCFB2B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 xml:space="preserve">- Espere um pouco - </w:t>
      </w:r>
      <w:proofErr w:type="spellStart"/>
      <w:r w:rsidRPr="00B271FE">
        <w:rPr>
          <w:rFonts w:ascii="Verdana" w:hAnsi="Verdana" w:cs="Arial"/>
          <w:szCs w:val="24"/>
        </w:rPr>
        <w:t>Zig</w:t>
      </w:r>
      <w:proofErr w:type="spellEnd"/>
      <w:r w:rsidRPr="00B271FE">
        <w:rPr>
          <w:rFonts w:ascii="Verdana" w:hAnsi="Verdana" w:cs="Arial"/>
          <w:szCs w:val="24"/>
        </w:rPr>
        <w:t xml:space="preserve"> diz. - Use o meu telescópio!</w:t>
      </w:r>
    </w:p>
    <w:p w14:paraId="383C797D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Não é maravilhoso aqui em cima? - Ela se empolga.</w:t>
      </w:r>
    </w:p>
    <w:p w14:paraId="030D7439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Ainda não estou conseguindo ver muito - Silvia se queixa.</w:t>
      </w:r>
    </w:p>
    <w:p w14:paraId="363070F2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 xml:space="preserve">De repente, </w:t>
      </w:r>
      <w:proofErr w:type="spellStart"/>
      <w:r w:rsidRPr="00B271FE">
        <w:rPr>
          <w:rFonts w:ascii="Verdana" w:hAnsi="Verdana" w:cs="Arial"/>
          <w:szCs w:val="24"/>
        </w:rPr>
        <w:t>Zig</w:t>
      </w:r>
      <w:proofErr w:type="spellEnd"/>
      <w:r w:rsidRPr="00B271FE">
        <w:rPr>
          <w:rFonts w:ascii="Verdana" w:hAnsi="Verdana" w:cs="Arial"/>
          <w:szCs w:val="24"/>
        </w:rPr>
        <w:t xml:space="preserve"> dá uma olhada em Silvia.</w:t>
      </w:r>
    </w:p>
    <w:p w14:paraId="7B69BD45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É claro que não, Silvia! Você se esqueceu de colocar os óculos esta manhã! - Ela ri.</w:t>
      </w:r>
    </w:p>
    <w:p w14:paraId="228EEA3E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 xml:space="preserve">Silvia dá </w:t>
      </w:r>
      <w:proofErr w:type="gramStart"/>
      <w:r w:rsidRPr="00B271FE">
        <w:rPr>
          <w:rFonts w:ascii="Verdana" w:hAnsi="Verdana" w:cs="Arial"/>
          <w:szCs w:val="24"/>
        </w:rPr>
        <w:t>um tapinha</w:t>
      </w:r>
      <w:proofErr w:type="gramEnd"/>
      <w:r w:rsidRPr="00B271FE">
        <w:rPr>
          <w:rFonts w:ascii="Verdana" w:hAnsi="Verdana" w:cs="Arial"/>
          <w:szCs w:val="24"/>
        </w:rPr>
        <w:t xml:space="preserve"> na própria cabeça.</w:t>
      </w:r>
    </w:p>
    <w:p w14:paraId="5FBD0ED5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lastRenderedPageBreak/>
        <w:t>- Puxa vida! Eu estava com tanta pressa de chegar aqui...</w:t>
      </w:r>
    </w:p>
    <w:p w14:paraId="72EEF810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Você só precisa voltando outra hora - ri o Sr. Tico.</w:t>
      </w:r>
    </w:p>
    <w:p w14:paraId="54AF7339" w14:textId="77777777" w:rsidR="00B271FE" w:rsidRPr="00B271FE" w:rsidRDefault="00B271FE" w:rsidP="00B271F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- Mas Com os óculos! – Os amigos gritam juntos.</w:t>
      </w:r>
    </w:p>
    <w:p w14:paraId="69E443D2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50AC1A0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8B31E5F" w14:textId="77777777" w:rsidR="00B271FE" w:rsidRPr="00B271FE" w:rsidRDefault="00B271FE" w:rsidP="00B271F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271FE">
        <w:rPr>
          <w:rFonts w:ascii="Verdana" w:hAnsi="Verdana" w:cs="Arial"/>
          <w:b/>
          <w:bCs/>
          <w:szCs w:val="24"/>
        </w:rPr>
        <w:t>Questões</w:t>
      </w:r>
    </w:p>
    <w:p w14:paraId="4AA0F71B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1) Qual é o título do texto?</w:t>
      </w:r>
    </w:p>
    <w:p w14:paraId="1C34A36C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2A6E2D31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FC88B2A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B8FA659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2) O que a cobra Silvia exclama ao acordar?</w:t>
      </w:r>
    </w:p>
    <w:p w14:paraId="40ED60E0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6DAA4238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BB5E2C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A189354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3) Quem é o Sr. Tico?</w:t>
      </w:r>
    </w:p>
    <w:p w14:paraId="0BD8D316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1826B71B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4B3E8F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ABACD3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 xml:space="preserve">4) Como os amigos fazem para chegar </w:t>
      </w:r>
      <w:proofErr w:type="gramStart"/>
      <w:r w:rsidRPr="00B271FE">
        <w:rPr>
          <w:rFonts w:ascii="Verdana" w:hAnsi="Verdana" w:cs="Arial"/>
          <w:szCs w:val="24"/>
        </w:rPr>
        <w:t>a</w:t>
      </w:r>
      <w:proofErr w:type="gramEnd"/>
      <w:r w:rsidRPr="00B271FE">
        <w:rPr>
          <w:rFonts w:ascii="Verdana" w:hAnsi="Verdana" w:cs="Arial"/>
          <w:szCs w:val="24"/>
        </w:rPr>
        <w:t xml:space="preserve"> torre?</w:t>
      </w:r>
    </w:p>
    <w:p w14:paraId="3211C8F6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6F574295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1A24E56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A3E4A0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5) Para onde conduz o caminho que eles percorrem?</w:t>
      </w:r>
    </w:p>
    <w:p w14:paraId="0C86AE7D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25E0A09E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7E9182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A10656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37CF079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6</w:t>
      </w:r>
      <w:r w:rsidRPr="00B271FE">
        <w:rPr>
          <w:rFonts w:ascii="Verdana" w:hAnsi="Verdana" w:cs="Arial"/>
          <w:szCs w:val="24"/>
        </w:rPr>
        <w:t>) Quantos degraus tem a torre do Sr. Tico?</w:t>
      </w:r>
    </w:p>
    <w:p w14:paraId="4B224CFD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7DF0697D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B0BC99D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424069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7) Quando chegam ao topo, todos estão sem fôlego. O Sr. Tico ri. Por quê?</w:t>
      </w:r>
    </w:p>
    <w:p w14:paraId="2EADD4B6" w14:textId="77777777" w:rsid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p w14:paraId="5DC6186A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3A39398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561F614" w14:textId="77777777" w:rsidR="00B271FE" w:rsidRPr="00B271FE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8) Por que Silvia se queixa?</w:t>
      </w:r>
    </w:p>
    <w:p w14:paraId="1A2A1829" w14:textId="77777777" w:rsidR="00B271FE" w:rsidRPr="00E01FC5" w:rsidRDefault="00B271FE" w:rsidP="00B271F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271FE">
        <w:rPr>
          <w:rFonts w:ascii="Verdana" w:hAnsi="Verdana" w:cs="Arial"/>
          <w:szCs w:val="24"/>
        </w:rPr>
        <w:t>R.</w:t>
      </w:r>
    </w:p>
    <w:sectPr w:rsidR="00B271FE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0A47C" w14:textId="77777777" w:rsidR="001227C7" w:rsidRDefault="001227C7" w:rsidP="00FE55FB">
      <w:pPr>
        <w:spacing w:after="0" w:line="240" w:lineRule="auto"/>
      </w:pPr>
      <w:r>
        <w:separator/>
      </w:r>
    </w:p>
  </w:endnote>
  <w:endnote w:type="continuationSeparator" w:id="0">
    <w:p w14:paraId="209D020F" w14:textId="77777777" w:rsidR="001227C7" w:rsidRDefault="001227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62555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63719" w14:textId="77777777" w:rsidR="001227C7" w:rsidRDefault="001227C7" w:rsidP="00FE55FB">
      <w:pPr>
        <w:spacing w:after="0" w:line="240" w:lineRule="auto"/>
      </w:pPr>
      <w:r>
        <w:separator/>
      </w:r>
    </w:p>
  </w:footnote>
  <w:footnote w:type="continuationSeparator" w:id="0">
    <w:p w14:paraId="410E530B" w14:textId="77777777" w:rsidR="001227C7" w:rsidRDefault="001227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27C7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271FE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891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48E27-E278-437E-8168-9EA7B9E1F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3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2019-09-09T23:57:00Z</cp:lastPrinted>
  <dcterms:created xsi:type="dcterms:W3CDTF">2019-09-09T23:57:00Z</dcterms:created>
  <dcterms:modified xsi:type="dcterms:W3CDTF">2019-09-09T23:57:00Z</dcterms:modified>
</cp:coreProperties>
</file>