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240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15946C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8FC95A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0640AC" w14:textId="77777777" w:rsidR="00C8437F" w:rsidRPr="00C8437F" w:rsidRDefault="00C8437F" w:rsidP="00C8437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8437F">
        <w:rPr>
          <w:rFonts w:ascii="Verdana" w:hAnsi="Verdana" w:cs="Arial"/>
          <w:b/>
          <w:bCs/>
          <w:szCs w:val="24"/>
        </w:rPr>
        <w:t>A surpresa do dia dos pais</w:t>
      </w:r>
    </w:p>
    <w:p w14:paraId="23EBE858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    É dia dos pais, finalmente, e Dino, o dinossauro, não consegue ficar quieto. O presente dele para o pai chegou pelo correio de ontem. Mamãe o ajudou a embrulhar.</w:t>
      </w:r>
    </w:p>
    <w:p w14:paraId="2C3D3423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    - Acorde, papai! Hoje é dia dos pais! - exclama Dino quando ele e a mamãe levam um café da manhã especial para o papai na cama.</w:t>
      </w:r>
    </w:p>
    <w:p w14:paraId="4305F716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 xml:space="preserve">    - Uau, estou me sentindo mesmo </w:t>
      </w:r>
      <w:proofErr w:type="spellStart"/>
      <w:r w:rsidRPr="00C8437F">
        <w:rPr>
          <w:rFonts w:ascii="Verdana" w:hAnsi="Verdana" w:cs="Arial"/>
          <w:szCs w:val="24"/>
        </w:rPr>
        <w:t>super</w:t>
      </w:r>
      <w:proofErr w:type="spellEnd"/>
      <w:r w:rsidRPr="00C8437F">
        <w:rPr>
          <w:rFonts w:ascii="Verdana" w:hAnsi="Verdana" w:cs="Arial"/>
          <w:szCs w:val="24"/>
        </w:rPr>
        <w:t>! - ri o papai.</w:t>
      </w:r>
    </w:p>
    <w:p w14:paraId="56E4CEB3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 xml:space="preserve">    - Você é </w:t>
      </w:r>
      <w:proofErr w:type="spellStart"/>
      <w:r w:rsidRPr="00C8437F">
        <w:rPr>
          <w:rFonts w:ascii="Verdana" w:hAnsi="Verdana" w:cs="Arial"/>
          <w:szCs w:val="24"/>
        </w:rPr>
        <w:t>super</w:t>
      </w:r>
      <w:proofErr w:type="spellEnd"/>
      <w:r w:rsidRPr="00C8437F">
        <w:rPr>
          <w:rFonts w:ascii="Verdana" w:hAnsi="Verdana" w:cs="Arial"/>
          <w:szCs w:val="24"/>
        </w:rPr>
        <w:t>! - exclama Dino, dando no papai um grande abraço - E eu também tenho um presente para você - Dino acrescenta orgulhoso. Ele entrega uma caixa ao papai.</w:t>
      </w:r>
    </w:p>
    <w:p w14:paraId="22DA7C5A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    O papai a desembrulha e tira dela uma camiseta.</w:t>
      </w:r>
    </w:p>
    <w:p w14:paraId="32E13B93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    - O melhor papai do mundo - ele diz, lendo as palavras da camiseta.</w:t>
      </w:r>
    </w:p>
    <w:p w14:paraId="05B736B2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    - Dino você desenhou isto? - ele pergunta, surpreso. - Sou eu! No acampamento!</w:t>
      </w:r>
    </w:p>
    <w:p w14:paraId="60B9F84B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    - Sim! - Dino exclama empolgado. - E está me vendo, e todos os meus amigos? Eu fiz tudo sozinho!</w:t>
      </w:r>
    </w:p>
    <w:p w14:paraId="597746D6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    - Dino, isto é incrível! Vou usá-la agora, e no trabalho amanhã - sorri o papai.</w:t>
      </w:r>
    </w:p>
    <w:p w14:paraId="4FE567AB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    - Aí todo mundo vai saber que você é o melhor papai do mundo! - ri Dino.</w:t>
      </w:r>
    </w:p>
    <w:p w14:paraId="2EC6E27D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    - Obrigado, Dino. Eu amo você - o papai sorri.</w:t>
      </w:r>
    </w:p>
    <w:p w14:paraId="1EEBA74F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7E49A1" w14:textId="77777777" w:rsid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DB8DB6" w14:textId="77777777" w:rsid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D8725C" w14:textId="77777777" w:rsid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A7F4FB" w14:textId="77777777" w:rsid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6E3EE9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70690E" w14:textId="77777777" w:rsidR="00C8437F" w:rsidRPr="00C8437F" w:rsidRDefault="00C8437F" w:rsidP="00C8437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8437F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07B1407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1) Qual o título do texto?</w:t>
      </w:r>
    </w:p>
    <w:p w14:paraId="3CBC377F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R.</w:t>
      </w:r>
    </w:p>
    <w:p w14:paraId="1BA9CCCB" w14:textId="77777777" w:rsid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22506D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7446C8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2) Por que o dinossauro não consegue ficar quieto no dia dos pais?</w:t>
      </w:r>
    </w:p>
    <w:p w14:paraId="26CC30B0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R.</w:t>
      </w:r>
    </w:p>
    <w:p w14:paraId="0274951A" w14:textId="77777777" w:rsid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88ACA9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549B4D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3) O que Dino e a mamãe levam para o papai, quando o acordam?</w:t>
      </w:r>
    </w:p>
    <w:p w14:paraId="3BD6A387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R.</w:t>
      </w:r>
    </w:p>
    <w:p w14:paraId="344C419E" w14:textId="77777777" w:rsid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7E207D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B1504C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4) O que diz a camiseta que o papai ganhou de presente?</w:t>
      </w:r>
    </w:p>
    <w:p w14:paraId="56625B3C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R.</w:t>
      </w:r>
    </w:p>
    <w:p w14:paraId="1652EEA8" w14:textId="77777777" w:rsid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9A5F0D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3D3C27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5) O que o papai pergunta surpreso ao dinossauro Dino?</w:t>
      </w:r>
    </w:p>
    <w:p w14:paraId="27399A7B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R.</w:t>
      </w:r>
    </w:p>
    <w:p w14:paraId="67E83354" w14:textId="77777777" w:rsid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0604C4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F1B895" w14:textId="77777777" w:rsidR="00C8437F" w:rsidRPr="00C8437F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437F">
        <w:rPr>
          <w:rFonts w:ascii="Verdana" w:hAnsi="Verdana" w:cs="Arial"/>
          <w:szCs w:val="24"/>
        </w:rPr>
        <w:t>6) O papai de Dino diz a ele que irá usar a camiseta, o que Dino diz a ele?</w:t>
      </w:r>
    </w:p>
    <w:p w14:paraId="1342FCC1" w14:textId="77777777" w:rsidR="00C8437F" w:rsidRPr="00E01FC5" w:rsidRDefault="00C8437F" w:rsidP="00C8437F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C8437F">
        <w:rPr>
          <w:rFonts w:ascii="Verdana" w:hAnsi="Verdana" w:cs="Arial"/>
          <w:szCs w:val="24"/>
        </w:rPr>
        <w:t>R.</w:t>
      </w:r>
    </w:p>
    <w:sectPr w:rsidR="00C8437F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E64E6" w14:textId="77777777" w:rsidR="00050982" w:rsidRDefault="00050982" w:rsidP="00FE55FB">
      <w:pPr>
        <w:spacing w:after="0" w:line="240" w:lineRule="auto"/>
      </w:pPr>
      <w:r>
        <w:separator/>
      </w:r>
    </w:p>
  </w:endnote>
  <w:endnote w:type="continuationSeparator" w:id="0">
    <w:p w14:paraId="4C6EF61B" w14:textId="77777777" w:rsidR="00050982" w:rsidRDefault="0005098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593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F63D" w14:textId="77777777" w:rsidR="00050982" w:rsidRDefault="00050982" w:rsidP="00FE55FB">
      <w:pPr>
        <w:spacing w:after="0" w:line="240" w:lineRule="auto"/>
      </w:pPr>
      <w:r>
        <w:separator/>
      </w:r>
    </w:p>
  </w:footnote>
  <w:footnote w:type="continuationSeparator" w:id="0">
    <w:p w14:paraId="5F938877" w14:textId="77777777" w:rsidR="00050982" w:rsidRDefault="0005098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0982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37F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D34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3149B-E7A3-4973-B30A-D04D7972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2019-09-05T03:20:00Z</cp:lastPrinted>
  <dcterms:created xsi:type="dcterms:W3CDTF">2019-09-05T03:20:00Z</dcterms:created>
  <dcterms:modified xsi:type="dcterms:W3CDTF">2019-09-05T03:20:00Z</dcterms:modified>
</cp:coreProperties>
</file>