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2CC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00F46F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522DFD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45F291C6" w14:textId="77777777" w:rsidR="00EA7AE4" w:rsidRPr="00EA7AE4" w:rsidRDefault="00EA7AE4" w:rsidP="00EA7AE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7AE4">
        <w:rPr>
          <w:rFonts w:ascii="Verdana" w:hAnsi="Verdana" w:cs="Arial"/>
          <w:b/>
          <w:bCs/>
          <w:szCs w:val="24"/>
        </w:rPr>
        <w:t>A noite do show de talentos</w:t>
      </w:r>
    </w:p>
    <w:p w14:paraId="05CF4222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É a noite do show de talentos, o vilarejo inteiro está assistindo ao show. Está sendo uma grande noite!</w:t>
      </w:r>
    </w:p>
    <w:p w14:paraId="7B28C6B9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- Por último, o hipopótamo Horácio! - O Sr. Cavalo anuncia.</w:t>
      </w:r>
    </w:p>
    <w:p w14:paraId="665CA622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A multidão aplaude e vibra. Horácio entra no palco e faz uma reverência.</w:t>
      </w:r>
    </w:p>
    <w:p w14:paraId="0B5E5B2B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- Lá vai! - ele diz.</w:t>
      </w:r>
    </w:p>
    <w:p w14:paraId="3DDC3AEA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Horácio treinou duro para sua apresentação. Ele decidiu equilibrar pratos chineses em varetas. Ele equilibra um, dois, três pratos nas varetas, suando de nervoso. Isso é muito difícil! A multidão enlouquece.</w:t>
      </w:r>
    </w:p>
    <w:p w14:paraId="44CD08FC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- Vai Horácio! Vai, Horácio! - eles incentivam. - Devagar, Horácio - acrescenta um quarto prato e depois um quinto.</w:t>
      </w:r>
    </w:p>
    <w:p w14:paraId="08DE8D8F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De repente ele sente que vai espirrar.</w:t>
      </w:r>
    </w:p>
    <w:p w14:paraId="5CE94A8A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“Ah não!”, - ele pensa - "Os pratos estão todos no alto"</w:t>
      </w:r>
    </w:p>
    <w:p w14:paraId="7CDD74AF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 xml:space="preserve">- </w:t>
      </w:r>
      <w:proofErr w:type="spellStart"/>
      <w:r w:rsidRPr="00EA7AE4">
        <w:rPr>
          <w:rFonts w:ascii="Verdana" w:hAnsi="Verdana" w:cs="Arial"/>
          <w:szCs w:val="24"/>
        </w:rPr>
        <w:t>Aaah</w:t>
      </w:r>
      <w:proofErr w:type="spellEnd"/>
      <w:r w:rsidRPr="00EA7AE4">
        <w:rPr>
          <w:rFonts w:ascii="Verdana" w:hAnsi="Verdana" w:cs="Arial"/>
          <w:szCs w:val="24"/>
        </w:rPr>
        <w:t xml:space="preserve"> - </w:t>
      </w:r>
      <w:proofErr w:type="spellStart"/>
      <w:r w:rsidRPr="00EA7AE4">
        <w:rPr>
          <w:rFonts w:ascii="Verdana" w:hAnsi="Verdana" w:cs="Arial"/>
          <w:szCs w:val="24"/>
        </w:rPr>
        <w:t>aaah</w:t>
      </w:r>
      <w:proofErr w:type="spellEnd"/>
      <w:r w:rsidRPr="00EA7AE4">
        <w:rPr>
          <w:rFonts w:ascii="Verdana" w:hAnsi="Verdana" w:cs="Arial"/>
          <w:szCs w:val="24"/>
        </w:rPr>
        <w:t xml:space="preserve"> - </w:t>
      </w:r>
      <w:proofErr w:type="spellStart"/>
      <w:r w:rsidRPr="00EA7AE4">
        <w:rPr>
          <w:rFonts w:ascii="Verdana" w:hAnsi="Verdana" w:cs="Arial"/>
          <w:szCs w:val="24"/>
        </w:rPr>
        <w:t>aaah</w:t>
      </w:r>
      <w:proofErr w:type="spellEnd"/>
      <w:r w:rsidRPr="00EA7AE4">
        <w:rPr>
          <w:rFonts w:ascii="Verdana" w:hAnsi="Verdana" w:cs="Arial"/>
          <w:szCs w:val="24"/>
        </w:rPr>
        <w:t>... TCHIM! - Ele explode.</w:t>
      </w:r>
    </w:p>
    <w:p w14:paraId="56D254A2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Todos os pratos se estraçalham no chão se espalham em mil pedaços.</w:t>
      </w:r>
    </w:p>
    <w:p w14:paraId="5E05BCD1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 xml:space="preserve">- </w:t>
      </w:r>
      <w:proofErr w:type="spellStart"/>
      <w:r w:rsidRPr="00EA7AE4">
        <w:rPr>
          <w:rFonts w:ascii="Verdana" w:hAnsi="Verdana" w:cs="Arial"/>
          <w:szCs w:val="24"/>
        </w:rPr>
        <w:t>Oooh</w:t>
      </w:r>
      <w:proofErr w:type="spellEnd"/>
      <w:r w:rsidRPr="00EA7AE4">
        <w:rPr>
          <w:rFonts w:ascii="Verdana" w:hAnsi="Verdana" w:cs="Arial"/>
          <w:szCs w:val="24"/>
        </w:rPr>
        <w:t>! - a multidão murmura. Horácio fica paralisado, depois assoa o nariz, faz uma reverência e grita “tchã-</w:t>
      </w:r>
      <w:proofErr w:type="spellStart"/>
      <w:r w:rsidRPr="00EA7AE4">
        <w:rPr>
          <w:rFonts w:ascii="Verdana" w:hAnsi="Verdana" w:cs="Arial"/>
          <w:szCs w:val="24"/>
        </w:rPr>
        <w:t>ram</w:t>
      </w:r>
      <w:proofErr w:type="spellEnd"/>
      <w:r w:rsidRPr="00EA7AE4">
        <w:rPr>
          <w:rFonts w:ascii="Verdana" w:hAnsi="Verdana" w:cs="Arial"/>
          <w:szCs w:val="24"/>
        </w:rPr>
        <w:t>!”, como se tudo fosse parte da apresentação. A multidão aplaude novamente!</w:t>
      </w:r>
    </w:p>
    <w:p w14:paraId="1D298255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- Acho que já temos um vencedor, não temos? - O Sr. Cavalo anuncia, e a multidão exclama numa só voz:</w:t>
      </w:r>
    </w:p>
    <w:p w14:paraId="5C79B9A3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- Sim!</w:t>
      </w:r>
    </w:p>
    <w:p w14:paraId="44D39C59" w14:textId="77777777" w:rsidR="00EA7AE4" w:rsidRPr="00EA7AE4" w:rsidRDefault="00EA7AE4" w:rsidP="00EA7A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Horácio vence o show de talentos!</w:t>
      </w:r>
    </w:p>
    <w:p w14:paraId="0521DF06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7590BD" w14:textId="77777777" w:rsidR="00EA7AE4" w:rsidRPr="00EA7AE4" w:rsidRDefault="00EA7AE4" w:rsidP="00EA7AE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7AE4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C3E9F44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1) Qual é o título do texto?</w:t>
      </w:r>
    </w:p>
    <w:p w14:paraId="6970D03D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p w14:paraId="27F19A84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C17212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2) Na noite do show de talentos, quem está assistindo ao show?</w:t>
      </w:r>
    </w:p>
    <w:p w14:paraId="6A421E9D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p w14:paraId="059D5377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97BB51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3) Como a multidão reage quando o hipopótamo Horácio entra no palco?</w:t>
      </w:r>
    </w:p>
    <w:p w14:paraId="7AFA1061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p w14:paraId="6653401D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CF8183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4) Horácio treinou duro para sua apresentação. Ele decidiu equilibrar pratos chineses em varetas. Como ele faz?</w:t>
      </w:r>
    </w:p>
    <w:p w14:paraId="0DA8446D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p w14:paraId="0B55C82B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ECC06E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5) Devagar, Horácio acrescenta um quarto prato, e depois um quinto. O que ele sente nesse momento?</w:t>
      </w:r>
    </w:p>
    <w:p w14:paraId="399F3F9C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p w14:paraId="2D58230F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45B2B1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6) Os pratos estão todos no alto e ele espirra! O que acontece?</w:t>
      </w:r>
    </w:p>
    <w:p w14:paraId="71E50BA3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p w14:paraId="7AFC5629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825D1A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7) Horácio fica paralisado, depois assoa o nariz, faz uma reverência e como age?</w:t>
      </w:r>
    </w:p>
    <w:p w14:paraId="4D3A922D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p w14:paraId="5B06991E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2D0CC2" w14:textId="77777777" w:rsidR="00EA7AE4" w:rsidRPr="00EA7AE4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8) Quem foi o vencedor do show de talentos?</w:t>
      </w:r>
    </w:p>
    <w:p w14:paraId="064F47CC" w14:textId="77777777" w:rsidR="00EA7AE4" w:rsidRPr="00E01FC5" w:rsidRDefault="00EA7AE4" w:rsidP="00EA7A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7AE4">
        <w:rPr>
          <w:rFonts w:ascii="Verdana" w:hAnsi="Verdana" w:cs="Arial"/>
          <w:szCs w:val="24"/>
        </w:rPr>
        <w:t>R.</w:t>
      </w:r>
    </w:p>
    <w:sectPr w:rsidR="00EA7AE4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CF45" w14:textId="77777777" w:rsidR="0094342E" w:rsidRDefault="0094342E" w:rsidP="00FE55FB">
      <w:pPr>
        <w:spacing w:after="0" w:line="240" w:lineRule="auto"/>
      </w:pPr>
      <w:r>
        <w:separator/>
      </w:r>
    </w:p>
  </w:endnote>
  <w:endnote w:type="continuationSeparator" w:id="0">
    <w:p w14:paraId="2B51DEDC" w14:textId="77777777" w:rsidR="0094342E" w:rsidRDefault="009434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E8B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B590" w14:textId="77777777" w:rsidR="0094342E" w:rsidRDefault="0094342E" w:rsidP="00FE55FB">
      <w:pPr>
        <w:spacing w:after="0" w:line="240" w:lineRule="auto"/>
      </w:pPr>
      <w:r>
        <w:separator/>
      </w:r>
    </w:p>
  </w:footnote>
  <w:footnote w:type="continuationSeparator" w:id="0">
    <w:p w14:paraId="32435FAB" w14:textId="77777777" w:rsidR="0094342E" w:rsidRDefault="009434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342E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AE4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EF4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E285-0EC3-40B7-BC14-B951726D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2019-09-10T19:39:00Z</cp:lastPrinted>
  <dcterms:created xsi:type="dcterms:W3CDTF">2019-09-10T19:40:00Z</dcterms:created>
  <dcterms:modified xsi:type="dcterms:W3CDTF">2019-09-10T19:40:00Z</dcterms:modified>
</cp:coreProperties>
</file>