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B9D8A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7D7A55A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6EF4EF4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B4B7A4" w14:textId="77777777" w:rsidR="00E10501" w:rsidRPr="00E10501" w:rsidRDefault="00E10501" w:rsidP="00E1050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10501">
        <w:rPr>
          <w:rFonts w:ascii="Verdana" w:hAnsi="Verdana" w:cs="Arial"/>
          <w:b/>
          <w:bCs/>
          <w:szCs w:val="24"/>
        </w:rPr>
        <w:t>A mordida da flor</w:t>
      </w:r>
    </w:p>
    <w:p w14:paraId="50F5CF9D" w14:textId="77777777" w:rsidR="00E10501" w:rsidRPr="00E10501" w:rsidRDefault="00E10501" w:rsidP="00E10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10501">
        <w:rPr>
          <w:rFonts w:ascii="Verdana" w:hAnsi="Verdana" w:cs="Arial"/>
          <w:szCs w:val="24"/>
        </w:rPr>
        <w:t>O carneirinho Bebé está apaixonado pelas flores este verão. Ele passa horas no jardim da família ovelha.</w:t>
      </w:r>
    </w:p>
    <w:p w14:paraId="012AAD5B" w14:textId="77777777" w:rsidR="00E10501" w:rsidRPr="00E10501" w:rsidRDefault="00E10501" w:rsidP="00E10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10501">
        <w:rPr>
          <w:rFonts w:ascii="Verdana" w:hAnsi="Verdana" w:cs="Arial"/>
          <w:szCs w:val="24"/>
        </w:rPr>
        <w:t>- Bonita! Bonita! - ele fica repetindo.</w:t>
      </w:r>
    </w:p>
    <w:p w14:paraId="5D491E13" w14:textId="77777777" w:rsidR="00E10501" w:rsidRPr="00E10501" w:rsidRDefault="00E10501" w:rsidP="00E10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10501">
        <w:rPr>
          <w:rFonts w:ascii="Verdana" w:hAnsi="Verdana" w:cs="Arial"/>
          <w:szCs w:val="24"/>
        </w:rPr>
        <w:t>Às vezes, ele apanha algumas para dar à mamãe. Mas hoje ele está só olhando.</w:t>
      </w:r>
    </w:p>
    <w:p w14:paraId="5913AA93" w14:textId="77777777" w:rsidR="00E10501" w:rsidRPr="00E10501" w:rsidRDefault="00E10501" w:rsidP="00E10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10501">
        <w:rPr>
          <w:rFonts w:ascii="Verdana" w:hAnsi="Verdana" w:cs="Arial"/>
          <w:szCs w:val="24"/>
        </w:rPr>
        <w:t>- Flor! Flor! - repete baixinho. Ele encosta o focinho preto numa flor das flores amarelas e espira o perfume dela.</w:t>
      </w:r>
    </w:p>
    <w:p w14:paraId="6283AF61" w14:textId="77777777" w:rsidR="00E10501" w:rsidRPr="00E10501" w:rsidRDefault="00E10501" w:rsidP="00E10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10501">
        <w:rPr>
          <w:rFonts w:ascii="Verdana" w:hAnsi="Verdana" w:cs="Arial"/>
          <w:szCs w:val="24"/>
        </w:rPr>
        <w:t>- Bom! Bom! - Exclama feliz. Então se muda para outra flor.</w:t>
      </w:r>
    </w:p>
    <w:p w14:paraId="70EBFE3E" w14:textId="77777777" w:rsidR="00E10501" w:rsidRPr="00E10501" w:rsidRDefault="00E10501" w:rsidP="00E10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10501">
        <w:rPr>
          <w:rFonts w:ascii="Verdana" w:hAnsi="Verdana" w:cs="Arial"/>
          <w:szCs w:val="24"/>
        </w:rPr>
        <w:t>Uma flor vermelha claro acabou de se abrir. Bebé fica parado por um minuto só olhando para ela.</w:t>
      </w:r>
    </w:p>
    <w:p w14:paraId="288580D8" w14:textId="77777777" w:rsidR="00E10501" w:rsidRPr="00E10501" w:rsidRDefault="00E10501" w:rsidP="00E10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10501">
        <w:rPr>
          <w:rFonts w:ascii="Verdana" w:hAnsi="Verdana" w:cs="Arial"/>
          <w:szCs w:val="24"/>
        </w:rPr>
        <w:t>Ele se aproxima para cheirá-la. Bem no meio dela, ele ver uma minúscula criatura preta e amarela zanzando. O que ela estaria fazendo?</w:t>
      </w:r>
    </w:p>
    <w:p w14:paraId="24AC9CBC" w14:textId="77777777" w:rsidR="00E10501" w:rsidRPr="00E10501" w:rsidRDefault="00E10501" w:rsidP="00E10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10501">
        <w:rPr>
          <w:rFonts w:ascii="Verdana" w:hAnsi="Verdana" w:cs="Arial"/>
          <w:szCs w:val="24"/>
        </w:rPr>
        <w:t>- Peludo! Peludo! - ele murmura. A criatura é preta e amarela. Para Bebé, ela parece uma ovelhinha de cores engraçadas.</w:t>
      </w:r>
    </w:p>
    <w:p w14:paraId="0D05AFF7" w14:textId="77777777" w:rsidR="00E10501" w:rsidRPr="00E10501" w:rsidRDefault="00E10501" w:rsidP="00E10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10501">
        <w:rPr>
          <w:rFonts w:ascii="Verdana" w:hAnsi="Verdana" w:cs="Arial"/>
          <w:szCs w:val="24"/>
        </w:rPr>
        <w:t>Bebé se aproxima para cheirar a linda flor vermelha.</w:t>
      </w:r>
    </w:p>
    <w:p w14:paraId="2E3C5E23" w14:textId="77777777" w:rsidR="00E10501" w:rsidRPr="00E10501" w:rsidRDefault="00E10501" w:rsidP="00E10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E10501">
        <w:rPr>
          <w:rFonts w:ascii="Verdana" w:hAnsi="Verdana" w:cs="Arial"/>
          <w:szCs w:val="24"/>
        </w:rPr>
        <w:t>Bzzzzz</w:t>
      </w:r>
      <w:proofErr w:type="spellEnd"/>
      <w:r w:rsidRPr="00E10501">
        <w:rPr>
          <w:rFonts w:ascii="Verdana" w:hAnsi="Verdana" w:cs="Arial"/>
          <w:szCs w:val="24"/>
        </w:rPr>
        <w:t>!</w:t>
      </w:r>
    </w:p>
    <w:p w14:paraId="5CF44286" w14:textId="77777777" w:rsidR="00E10501" w:rsidRPr="00E10501" w:rsidRDefault="00E10501" w:rsidP="00E10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10501">
        <w:rPr>
          <w:rFonts w:ascii="Verdana" w:hAnsi="Verdana" w:cs="Arial"/>
          <w:szCs w:val="24"/>
        </w:rPr>
        <w:t xml:space="preserve">- </w:t>
      </w:r>
      <w:proofErr w:type="spellStart"/>
      <w:r w:rsidRPr="00E10501">
        <w:rPr>
          <w:rFonts w:ascii="Verdana" w:hAnsi="Verdana" w:cs="Arial"/>
          <w:szCs w:val="24"/>
        </w:rPr>
        <w:t>Aiiiii</w:t>
      </w:r>
      <w:proofErr w:type="spellEnd"/>
      <w:r w:rsidRPr="00E10501">
        <w:rPr>
          <w:rFonts w:ascii="Verdana" w:hAnsi="Verdana" w:cs="Arial"/>
          <w:szCs w:val="24"/>
        </w:rPr>
        <w:t>! - choraminga o pobre Bebé. O nariz dele parece estar pegando fogo!</w:t>
      </w:r>
    </w:p>
    <w:p w14:paraId="21A8F868" w14:textId="77777777" w:rsidR="00E10501" w:rsidRPr="00E10501" w:rsidRDefault="00E10501" w:rsidP="00E1050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10501">
        <w:rPr>
          <w:rFonts w:ascii="Verdana" w:hAnsi="Verdana" w:cs="Arial"/>
          <w:szCs w:val="24"/>
        </w:rPr>
        <w:t>As lagrimas escorrem dos olhos de Bebé enquanto ele corre para encontrar a mamãe ovelha.</w:t>
      </w:r>
    </w:p>
    <w:p w14:paraId="6A4E6C92" w14:textId="77777777" w:rsidR="00E10501" w:rsidRPr="00E10501" w:rsidRDefault="00E10501" w:rsidP="00E10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10501">
        <w:rPr>
          <w:rFonts w:ascii="Verdana" w:hAnsi="Verdana" w:cs="Arial"/>
          <w:szCs w:val="24"/>
        </w:rPr>
        <w:t>- Bebé! O que foi que aconteceu com você? - exclama a mamãe, quando ele a encontra.</w:t>
      </w:r>
    </w:p>
    <w:p w14:paraId="5DA7FF1E" w14:textId="77777777" w:rsidR="00E10501" w:rsidRPr="00E10501" w:rsidRDefault="00E10501" w:rsidP="00E10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10501">
        <w:rPr>
          <w:rFonts w:ascii="Verdana" w:hAnsi="Verdana" w:cs="Arial"/>
          <w:szCs w:val="24"/>
        </w:rPr>
        <w:t>Ela dá um grande abraço nele.</w:t>
      </w:r>
    </w:p>
    <w:p w14:paraId="10F31930" w14:textId="77777777" w:rsidR="00E10501" w:rsidRPr="00E10501" w:rsidRDefault="00E10501" w:rsidP="00E10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10501">
        <w:rPr>
          <w:rFonts w:ascii="Verdana" w:hAnsi="Verdana" w:cs="Arial"/>
          <w:szCs w:val="24"/>
        </w:rPr>
        <w:t>- Flor mordeu! - choraminga Bebé.</w:t>
      </w:r>
    </w:p>
    <w:p w14:paraId="591A0081" w14:textId="77777777" w:rsidR="00E10501" w:rsidRPr="00E10501" w:rsidRDefault="00E10501" w:rsidP="00E10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10501">
        <w:rPr>
          <w:rFonts w:ascii="Verdana" w:hAnsi="Verdana" w:cs="Arial"/>
          <w:szCs w:val="24"/>
        </w:rPr>
        <w:lastRenderedPageBreak/>
        <w:t>- Oh, querido, você foi picado por uma abelha? - ela o acalma. Ela lhe passa uma pomada, para que se sinta melhor.</w:t>
      </w:r>
    </w:p>
    <w:p w14:paraId="55924C4C" w14:textId="77777777" w:rsidR="00E10501" w:rsidRPr="00E10501" w:rsidRDefault="00E10501" w:rsidP="00E10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10501">
        <w:rPr>
          <w:rFonts w:ascii="Verdana" w:hAnsi="Verdana" w:cs="Arial"/>
          <w:szCs w:val="24"/>
        </w:rPr>
        <w:t>- Mamãe! Bom! - ele suspira.</w:t>
      </w:r>
    </w:p>
    <w:p w14:paraId="6885EDFA" w14:textId="77777777" w:rsidR="00E10501" w:rsidRPr="00E10501" w:rsidRDefault="00E10501" w:rsidP="00E105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5077F03" w14:textId="77777777" w:rsidR="00E10501" w:rsidRPr="00E10501" w:rsidRDefault="00E10501" w:rsidP="00E105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A08536" w14:textId="77777777" w:rsidR="00E10501" w:rsidRPr="00E10501" w:rsidRDefault="00E10501" w:rsidP="00E1050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10501">
        <w:rPr>
          <w:rFonts w:ascii="Verdana" w:hAnsi="Verdana" w:cs="Arial"/>
          <w:b/>
          <w:bCs/>
          <w:szCs w:val="24"/>
        </w:rPr>
        <w:t>Questões</w:t>
      </w:r>
    </w:p>
    <w:p w14:paraId="18232A7B" w14:textId="77777777" w:rsidR="00E10501" w:rsidRPr="00E10501" w:rsidRDefault="00E10501" w:rsidP="00E1050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10501">
        <w:rPr>
          <w:rFonts w:ascii="Verdana" w:hAnsi="Verdana" w:cs="Arial"/>
          <w:szCs w:val="24"/>
        </w:rPr>
        <w:t>1) Qual é o título do texto?</w:t>
      </w:r>
    </w:p>
    <w:p w14:paraId="18217D90" w14:textId="77777777" w:rsidR="00E10501" w:rsidRPr="00E10501" w:rsidRDefault="00E10501" w:rsidP="00E1050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10501">
        <w:rPr>
          <w:rFonts w:ascii="Verdana" w:hAnsi="Verdana" w:cs="Arial"/>
          <w:szCs w:val="24"/>
        </w:rPr>
        <w:t>R.</w:t>
      </w:r>
    </w:p>
    <w:p w14:paraId="57DABEB9" w14:textId="77777777" w:rsidR="00E10501" w:rsidRPr="00E10501" w:rsidRDefault="00E10501" w:rsidP="00E105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D3AEFF" w14:textId="77777777" w:rsidR="00E10501" w:rsidRPr="00E10501" w:rsidRDefault="00E10501" w:rsidP="00E1050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10501">
        <w:rPr>
          <w:rFonts w:ascii="Verdana" w:hAnsi="Verdana" w:cs="Arial"/>
          <w:szCs w:val="24"/>
        </w:rPr>
        <w:t>2) Pelo que o carneirinho Bebé está apaixonado?</w:t>
      </w:r>
    </w:p>
    <w:p w14:paraId="3CED6D24" w14:textId="77777777" w:rsidR="00E10501" w:rsidRPr="00E10501" w:rsidRDefault="00E10501" w:rsidP="00E1050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10501">
        <w:rPr>
          <w:rFonts w:ascii="Verdana" w:hAnsi="Verdana" w:cs="Arial"/>
          <w:szCs w:val="24"/>
        </w:rPr>
        <w:t>R.</w:t>
      </w:r>
    </w:p>
    <w:p w14:paraId="7B80C555" w14:textId="77777777" w:rsidR="00E10501" w:rsidRPr="00E10501" w:rsidRDefault="00E10501" w:rsidP="00E105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61F441E" w14:textId="77777777" w:rsidR="00E10501" w:rsidRPr="00E10501" w:rsidRDefault="00E10501" w:rsidP="00E1050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10501">
        <w:rPr>
          <w:rFonts w:ascii="Verdana" w:hAnsi="Verdana" w:cs="Arial"/>
          <w:szCs w:val="24"/>
        </w:rPr>
        <w:t>3) Às vezes, o que ele faz?</w:t>
      </w:r>
    </w:p>
    <w:p w14:paraId="4884FEA7" w14:textId="77777777" w:rsidR="00E10501" w:rsidRPr="00E10501" w:rsidRDefault="00E10501" w:rsidP="00E1050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10501">
        <w:rPr>
          <w:rFonts w:ascii="Verdana" w:hAnsi="Verdana" w:cs="Arial"/>
          <w:szCs w:val="24"/>
        </w:rPr>
        <w:t>R.</w:t>
      </w:r>
    </w:p>
    <w:p w14:paraId="312A18A6" w14:textId="77777777" w:rsidR="00E10501" w:rsidRPr="00E10501" w:rsidRDefault="00E10501" w:rsidP="00E105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0052D3" w14:textId="77777777" w:rsidR="00E10501" w:rsidRPr="00E10501" w:rsidRDefault="00E10501" w:rsidP="00E1050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10501">
        <w:rPr>
          <w:rFonts w:ascii="Verdana" w:hAnsi="Verdana" w:cs="Arial"/>
          <w:szCs w:val="24"/>
        </w:rPr>
        <w:t>4) O que Bebé fica por um minuto olhando?</w:t>
      </w:r>
    </w:p>
    <w:p w14:paraId="22763D2C" w14:textId="77777777" w:rsidR="00E10501" w:rsidRPr="00E10501" w:rsidRDefault="00E10501" w:rsidP="00E1050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10501">
        <w:rPr>
          <w:rFonts w:ascii="Verdana" w:hAnsi="Verdana" w:cs="Arial"/>
          <w:szCs w:val="24"/>
        </w:rPr>
        <w:t>R.</w:t>
      </w:r>
    </w:p>
    <w:p w14:paraId="2D1596A1" w14:textId="77777777" w:rsidR="00E10501" w:rsidRPr="00E10501" w:rsidRDefault="00E10501" w:rsidP="00E105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406991" w14:textId="77777777" w:rsidR="00E10501" w:rsidRPr="00E10501" w:rsidRDefault="00E10501" w:rsidP="00E1050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10501">
        <w:rPr>
          <w:rFonts w:ascii="Verdana" w:hAnsi="Verdana" w:cs="Arial"/>
          <w:szCs w:val="24"/>
        </w:rPr>
        <w:t>5) Bebé se aproxima para cheirar a linda flor vermelha. O que acontece?</w:t>
      </w:r>
    </w:p>
    <w:p w14:paraId="321EB9AA" w14:textId="77777777" w:rsidR="00E10501" w:rsidRPr="00E10501" w:rsidRDefault="00E10501" w:rsidP="00E1050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10501">
        <w:rPr>
          <w:rFonts w:ascii="Verdana" w:hAnsi="Verdana" w:cs="Arial"/>
          <w:szCs w:val="24"/>
        </w:rPr>
        <w:t>R.</w:t>
      </w:r>
    </w:p>
    <w:p w14:paraId="5FC58E5D" w14:textId="77777777" w:rsidR="00E10501" w:rsidRPr="00E10501" w:rsidRDefault="00E10501" w:rsidP="00E105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8F37D4C" w14:textId="77777777" w:rsidR="00E10501" w:rsidRPr="00E10501" w:rsidRDefault="00E10501" w:rsidP="00E1050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10501">
        <w:rPr>
          <w:rFonts w:ascii="Verdana" w:hAnsi="Verdana" w:cs="Arial"/>
          <w:szCs w:val="24"/>
        </w:rPr>
        <w:t xml:space="preserve">6) As lagrimas escorrem dos olhos de Bebé enquanto ele corre para encontrar a </w:t>
      </w:r>
      <w:r>
        <w:rPr>
          <w:rFonts w:ascii="Verdana" w:hAnsi="Verdana" w:cs="Arial"/>
          <w:szCs w:val="24"/>
        </w:rPr>
        <w:t>m</w:t>
      </w:r>
      <w:r w:rsidRPr="00E10501">
        <w:rPr>
          <w:rFonts w:ascii="Verdana" w:hAnsi="Verdana" w:cs="Arial"/>
          <w:szCs w:val="24"/>
        </w:rPr>
        <w:t>amãe ovelha. Quando a mamãe pergunta, o que ele diz?</w:t>
      </w:r>
    </w:p>
    <w:p w14:paraId="701A9B95" w14:textId="77777777" w:rsidR="00E10501" w:rsidRPr="00E10501" w:rsidRDefault="00E10501" w:rsidP="00E1050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10501">
        <w:rPr>
          <w:rFonts w:ascii="Verdana" w:hAnsi="Verdana" w:cs="Arial"/>
          <w:szCs w:val="24"/>
        </w:rPr>
        <w:t>R.</w:t>
      </w:r>
    </w:p>
    <w:p w14:paraId="47CF8E34" w14:textId="77777777" w:rsidR="00E10501" w:rsidRDefault="00E10501" w:rsidP="00E105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8F2A1A" w14:textId="77777777" w:rsidR="00E10501" w:rsidRDefault="00E10501" w:rsidP="00E105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F4EC652" w14:textId="77777777" w:rsidR="00E10501" w:rsidRPr="00E10501" w:rsidRDefault="00E10501" w:rsidP="00E105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C1AE4F8" w14:textId="77777777" w:rsidR="00E10501" w:rsidRPr="00E10501" w:rsidRDefault="00E10501" w:rsidP="00E1050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10501">
        <w:rPr>
          <w:rFonts w:ascii="Verdana" w:hAnsi="Verdana" w:cs="Arial"/>
          <w:szCs w:val="24"/>
        </w:rPr>
        <w:lastRenderedPageBreak/>
        <w:t>7) A mamãe ovelha explica a Bebé que ele foi picado por uma abelha. O que ela faz para ajudar Bebé?</w:t>
      </w:r>
    </w:p>
    <w:p w14:paraId="0ECEF7BE" w14:textId="77777777" w:rsidR="00E10501" w:rsidRPr="00E10501" w:rsidRDefault="00E10501" w:rsidP="00E10501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E10501">
        <w:rPr>
          <w:rFonts w:ascii="Verdana" w:hAnsi="Verdana" w:cs="Arial"/>
          <w:szCs w:val="24"/>
        </w:rPr>
        <w:t>R.</w:t>
      </w:r>
    </w:p>
    <w:p w14:paraId="3502F690" w14:textId="77777777" w:rsidR="00E10501" w:rsidRPr="00E10501" w:rsidRDefault="00E10501" w:rsidP="00E105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DB9B12D" w14:textId="77777777" w:rsidR="00E10501" w:rsidRPr="00E10501" w:rsidRDefault="00E10501" w:rsidP="00E105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7CEF465" w14:textId="77777777" w:rsidR="00E10501" w:rsidRPr="00E10501" w:rsidRDefault="00E10501" w:rsidP="00E105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82B9DC" w14:textId="77777777" w:rsidR="00E10501" w:rsidRPr="00E10501" w:rsidRDefault="00E10501" w:rsidP="00E105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20E75D" w14:textId="77777777" w:rsidR="00E10501" w:rsidRPr="00E01FC5" w:rsidRDefault="00E10501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E10501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BCD1A" w14:textId="77777777" w:rsidR="00807689" w:rsidRDefault="00807689" w:rsidP="00FE55FB">
      <w:pPr>
        <w:spacing w:after="0" w:line="240" w:lineRule="auto"/>
      </w:pPr>
      <w:r>
        <w:separator/>
      </w:r>
    </w:p>
  </w:endnote>
  <w:endnote w:type="continuationSeparator" w:id="0">
    <w:p w14:paraId="141807C7" w14:textId="77777777" w:rsidR="00807689" w:rsidRDefault="0080768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0B42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8632C" w14:textId="77777777" w:rsidR="00807689" w:rsidRDefault="00807689" w:rsidP="00FE55FB">
      <w:pPr>
        <w:spacing w:after="0" w:line="240" w:lineRule="auto"/>
      </w:pPr>
      <w:r>
        <w:separator/>
      </w:r>
    </w:p>
  </w:footnote>
  <w:footnote w:type="continuationSeparator" w:id="0">
    <w:p w14:paraId="7BF098A7" w14:textId="77777777" w:rsidR="00807689" w:rsidRDefault="0080768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07689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501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8B5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6E61E-977C-42D1-959C-0EB02845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3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2019-09-06T02:00:00Z</cp:lastPrinted>
  <dcterms:created xsi:type="dcterms:W3CDTF">2019-09-06T02:00:00Z</dcterms:created>
  <dcterms:modified xsi:type="dcterms:W3CDTF">2019-09-06T02:00:00Z</dcterms:modified>
</cp:coreProperties>
</file>