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8237D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02D65013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72CA9E53" w14:textId="77777777" w:rsidR="00AE51C9" w:rsidRDefault="00AE51C9" w:rsidP="00AE51C9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</w:p>
    <w:p w14:paraId="6228C38C" w14:textId="77777777" w:rsidR="00AE51C9" w:rsidRDefault="00AE51C9" w:rsidP="00AE51C9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AE51C9">
        <w:rPr>
          <w:rFonts w:ascii="Verdana" w:hAnsi="Verdana" w:cs="Arial"/>
          <w:b/>
          <w:bCs/>
          <w:szCs w:val="24"/>
        </w:rPr>
        <w:t xml:space="preserve">A lanchonete de </w:t>
      </w:r>
      <w:proofErr w:type="spellStart"/>
      <w:r w:rsidRPr="00AE51C9">
        <w:rPr>
          <w:rFonts w:ascii="Verdana" w:hAnsi="Verdana" w:cs="Arial"/>
          <w:b/>
          <w:bCs/>
          <w:szCs w:val="24"/>
        </w:rPr>
        <w:t>Frili</w:t>
      </w:r>
      <w:proofErr w:type="spellEnd"/>
      <w:r w:rsidRPr="00AE51C9">
        <w:rPr>
          <w:rFonts w:ascii="Verdana" w:hAnsi="Verdana" w:cs="Arial"/>
          <w:b/>
          <w:bCs/>
          <w:szCs w:val="24"/>
        </w:rPr>
        <w:t xml:space="preserve"> e Solar</w:t>
      </w:r>
    </w:p>
    <w:p w14:paraId="50E2CA45" w14:textId="77777777" w:rsidR="00AE51C9" w:rsidRPr="00AE51C9" w:rsidRDefault="00AE51C9" w:rsidP="00AE51C9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E51C9">
        <w:rPr>
          <w:rFonts w:ascii="Verdana" w:hAnsi="Verdana" w:cs="Arial"/>
          <w:szCs w:val="24"/>
        </w:rPr>
        <w:t>    Está muito frio hoje. A girafa Giro, o dinossauro Dino e o hipopótamo Horácio vão à lanchonete tomar chocolate quente.</w:t>
      </w:r>
    </w:p>
    <w:p w14:paraId="27768EF0" w14:textId="77777777" w:rsidR="00AE51C9" w:rsidRPr="00AE51C9" w:rsidRDefault="00AE51C9" w:rsidP="00AE51C9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E51C9">
        <w:rPr>
          <w:rFonts w:ascii="Verdana" w:hAnsi="Verdana" w:cs="Arial"/>
          <w:szCs w:val="24"/>
        </w:rPr>
        <w:t>    - Saiam do frio! - recepciona-os a tucano Solar. Ela é da América do sul, onde os grãos de café e de cacau crescem em quentes verões.</w:t>
      </w:r>
    </w:p>
    <w:p w14:paraId="0A5646D0" w14:textId="77777777" w:rsidR="00AE51C9" w:rsidRPr="00AE51C9" w:rsidRDefault="00AE51C9" w:rsidP="00AE51C9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E51C9">
        <w:rPr>
          <w:rFonts w:ascii="Verdana" w:hAnsi="Verdana" w:cs="Arial"/>
          <w:szCs w:val="24"/>
        </w:rPr>
        <w:t xml:space="preserve">    - Pegam uma cadeira - acrescenta o pinguim </w:t>
      </w:r>
      <w:proofErr w:type="spellStart"/>
      <w:r w:rsidRPr="00AE51C9">
        <w:rPr>
          <w:rFonts w:ascii="Verdana" w:hAnsi="Verdana" w:cs="Arial"/>
          <w:szCs w:val="24"/>
        </w:rPr>
        <w:t>Frili</w:t>
      </w:r>
      <w:proofErr w:type="spellEnd"/>
      <w:r w:rsidRPr="00AE51C9">
        <w:rPr>
          <w:rFonts w:ascii="Verdana" w:hAnsi="Verdana" w:cs="Arial"/>
          <w:szCs w:val="24"/>
        </w:rPr>
        <w:t>.</w:t>
      </w:r>
    </w:p>
    <w:p w14:paraId="2AE740D4" w14:textId="77777777" w:rsidR="00AE51C9" w:rsidRPr="00AE51C9" w:rsidRDefault="00AE51C9" w:rsidP="00AE51C9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E51C9">
        <w:rPr>
          <w:rFonts w:ascii="Verdana" w:hAnsi="Verdana" w:cs="Arial"/>
          <w:szCs w:val="24"/>
        </w:rPr>
        <w:t>    Ele também vem da América do Sul, mas de um lugar onde a temperatura é bem mais fria.</w:t>
      </w:r>
    </w:p>
    <w:p w14:paraId="04AEBF64" w14:textId="77777777" w:rsidR="00AE51C9" w:rsidRPr="00AE51C9" w:rsidRDefault="00AE51C9" w:rsidP="00AE51C9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E51C9">
        <w:rPr>
          <w:rFonts w:ascii="Verdana" w:hAnsi="Verdana" w:cs="Arial"/>
          <w:szCs w:val="24"/>
        </w:rPr>
        <w:t xml:space="preserve">    - O que vocês querem? Chocolate quente ou sorvete? - </w:t>
      </w:r>
      <w:proofErr w:type="spellStart"/>
      <w:r w:rsidRPr="00AE51C9">
        <w:rPr>
          <w:rFonts w:ascii="Verdana" w:hAnsi="Verdana" w:cs="Arial"/>
          <w:szCs w:val="24"/>
        </w:rPr>
        <w:t>Frili</w:t>
      </w:r>
      <w:proofErr w:type="spellEnd"/>
      <w:r w:rsidRPr="00AE51C9">
        <w:rPr>
          <w:rFonts w:ascii="Verdana" w:hAnsi="Verdana" w:cs="Arial"/>
          <w:szCs w:val="24"/>
        </w:rPr>
        <w:t xml:space="preserve"> pergunta.</w:t>
      </w:r>
    </w:p>
    <w:p w14:paraId="3EF0FF8C" w14:textId="77777777" w:rsidR="00AE51C9" w:rsidRPr="00AE51C9" w:rsidRDefault="00AE51C9" w:rsidP="00AE51C9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E51C9">
        <w:rPr>
          <w:rFonts w:ascii="Verdana" w:hAnsi="Verdana" w:cs="Arial"/>
          <w:szCs w:val="24"/>
        </w:rPr>
        <w:t>    Os amigos se arrepiam, riem e pedem chocolate quente.</w:t>
      </w:r>
    </w:p>
    <w:p w14:paraId="3E887BBF" w14:textId="77777777" w:rsidR="00AE51C9" w:rsidRPr="00AE51C9" w:rsidRDefault="00AE51C9" w:rsidP="00AE51C9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E51C9">
        <w:rPr>
          <w:rFonts w:ascii="Verdana" w:hAnsi="Verdana" w:cs="Arial"/>
          <w:szCs w:val="24"/>
        </w:rPr>
        <w:t>    - Por que você resolveu morar aqui, Solar? Não está terrivelmente frio para você? - Pergunta Giro. Solar sorri.</w:t>
      </w:r>
    </w:p>
    <w:p w14:paraId="150018B8" w14:textId="77777777" w:rsidR="00AE51C9" w:rsidRPr="00AE51C9" w:rsidRDefault="00AE51C9" w:rsidP="00AE51C9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E51C9">
        <w:rPr>
          <w:rFonts w:ascii="Verdana" w:hAnsi="Verdana" w:cs="Arial"/>
          <w:szCs w:val="24"/>
        </w:rPr>
        <w:t xml:space="preserve">    - Quando </w:t>
      </w:r>
      <w:proofErr w:type="spellStart"/>
      <w:r w:rsidRPr="00AE51C9">
        <w:rPr>
          <w:rFonts w:ascii="Verdana" w:hAnsi="Verdana" w:cs="Arial"/>
          <w:szCs w:val="24"/>
        </w:rPr>
        <w:t>Frili</w:t>
      </w:r>
      <w:proofErr w:type="spellEnd"/>
      <w:r w:rsidRPr="00AE51C9">
        <w:rPr>
          <w:rFonts w:ascii="Verdana" w:hAnsi="Verdana" w:cs="Arial"/>
          <w:szCs w:val="24"/>
        </w:rPr>
        <w:t xml:space="preserve"> e eu nos conhecemos, nós nos apaixonamos e nos casamos. Viemos para a Ilha dos Pirilampos em nossa lua de mel. Nós gostamos tanto daqui que decidimos ficar e abrimos a nossa lanchonete.</w:t>
      </w:r>
    </w:p>
    <w:p w14:paraId="3FC10583" w14:textId="77777777" w:rsidR="00AE51C9" w:rsidRPr="00AE51C9" w:rsidRDefault="00AE51C9" w:rsidP="00AE51C9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E51C9">
        <w:rPr>
          <w:rFonts w:ascii="Verdana" w:hAnsi="Verdana" w:cs="Arial"/>
          <w:szCs w:val="24"/>
        </w:rPr>
        <w:t>    Adoramos fazer lanches, café e chocolate quente. Nós nos sentimos muito felizes aqui. Mesmo no inverno.</w:t>
      </w:r>
    </w:p>
    <w:p w14:paraId="6AFD550B" w14:textId="77777777" w:rsidR="00AE51C9" w:rsidRPr="00AE51C9" w:rsidRDefault="00AE51C9" w:rsidP="00AE51C9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E51C9">
        <w:rPr>
          <w:rFonts w:ascii="Verdana" w:hAnsi="Verdana" w:cs="Arial"/>
          <w:szCs w:val="24"/>
        </w:rPr>
        <w:t xml:space="preserve">    - Sabem de uma coisa? - </w:t>
      </w:r>
      <w:proofErr w:type="spellStart"/>
      <w:r w:rsidRPr="00AE51C9">
        <w:rPr>
          <w:rFonts w:ascii="Verdana" w:hAnsi="Verdana" w:cs="Arial"/>
          <w:szCs w:val="24"/>
        </w:rPr>
        <w:t>Frili</w:t>
      </w:r>
      <w:proofErr w:type="spellEnd"/>
      <w:r w:rsidRPr="00AE51C9">
        <w:rPr>
          <w:rFonts w:ascii="Verdana" w:hAnsi="Verdana" w:cs="Arial"/>
          <w:szCs w:val="24"/>
        </w:rPr>
        <w:t xml:space="preserve"> diz enquanto traz suas xícaras fumegantes. - Nós vamos ter um bebê!</w:t>
      </w:r>
    </w:p>
    <w:p w14:paraId="13B47AC3" w14:textId="77777777" w:rsidR="00AE51C9" w:rsidRPr="00AE51C9" w:rsidRDefault="00AE51C9" w:rsidP="00AE51C9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E51C9">
        <w:rPr>
          <w:rFonts w:ascii="Verdana" w:hAnsi="Verdana" w:cs="Arial"/>
          <w:szCs w:val="24"/>
        </w:rPr>
        <w:t>    - Que legal! - dizem os amigos.</w:t>
      </w:r>
    </w:p>
    <w:p w14:paraId="0DD656BF" w14:textId="77777777" w:rsidR="00AE51C9" w:rsidRPr="00AE51C9" w:rsidRDefault="00AE51C9" w:rsidP="00AE51C9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E51C9">
        <w:rPr>
          <w:rFonts w:ascii="Verdana" w:hAnsi="Verdana" w:cs="Arial"/>
          <w:szCs w:val="24"/>
        </w:rPr>
        <w:t>    - Vocês já escolheram um nome? - pergunta Giro.</w:t>
      </w:r>
    </w:p>
    <w:p w14:paraId="72CA90EF" w14:textId="77777777" w:rsidR="00AE51C9" w:rsidRPr="00AE51C9" w:rsidRDefault="00AE51C9" w:rsidP="00AE51C9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E51C9">
        <w:rPr>
          <w:rFonts w:ascii="Verdana" w:hAnsi="Verdana" w:cs="Arial"/>
          <w:szCs w:val="24"/>
        </w:rPr>
        <w:t>    - Sim, mas não vamos contar - Solar diz sorridente.</w:t>
      </w:r>
    </w:p>
    <w:p w14:paraId="60271FD3" w14:textId="77777777" w:rsidR="00AE51C9" w:rsidRPr="00AE51C9" w:rsidRDefault="00AE51C9" w:rsidP="00AE51C9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E51C9">
        <w:rPr>
          <w:rFonts w:ascii="Verdana" w:hAnsi="Verdana" w:cs="Arial"/>
          <w:szCs w:val="24"/>
        </w:rPr>
        <w:t>    - Vocês logo saberão.</w:t>
      </w:r>
    </w:p>
    <w:p w14:paraId="57FCDD5C" w14:textId="77777777" w:rsidR="00AE51C9" w:rsidRPr="00AE51C9" w:rsidRDefault="00AE51C9" w:rsidP="00AE51C9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E51C9">
        <w:rPr>
          <w:rFonts w:ascii="Verdana" w:hAnsi="Verdana" w:cs="Arial"/>
          <w:szCs w:val="24"/>
        </w:rPr>
        <w:lastRenderedPageBreak/>
        <w:t>    Qual será?</w:t>
      </w:r>
    </w:p>
    <w:p w14:paraId="1AC4E7FE" w14:textId="77777777" w:rsidR="00AE51C9" w:rsidRDefault="00AE51C9" w:rsidP="00AE51C9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</w:p>
    <w:p w14:paraId="0F04BF63" w14:textId="77777777" w:rsidR="00AE51C9" w:rsidRDefault="00AE51C9" w:rsidP="00AE51C9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</w:p>
    <w:p w14:paraId="442EF0B6" w14:textId="77777777" w:rsidR="00AE51C9" w:rsidRPr="00AE51C9" w:rsidRDefault="00AE51C9" w:rsidP="00AE51C9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AE51C9">
        <w:rPr>
          <w:rFonts w:ascii="Verdana" w:hAnsi="Verdana" w:cs="Arial"/>
          <w:b/>
          <w:bCs/>
          <w:szCs w:val="24"/>
        </w:rPr>
        <w:t>Questões</w:t>
      </w:r>
    </w:p>
    <w:p w14:paraId="57D5555A" w14:textId="77777777" w:rsidR="00AE51C9" w:rsidRPr="00AE51C9" w:rsidRDefault="00AE51C9" w:rsidP="00AE51C9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E38325E" w14:textId="77777777" w:rsidR="00AE51C9" w:rsidRPr="00AE51C9" w:rsidRDefault="00AE51C9" w:rsidP="00AE51C9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E51C9">
        <w:rPr>
          <w:rFonts w:ascii="Verdana" w:hAnsi="Verdana" w:cs="Arial"/>
          <w:szCs w:val="24"/>
        </w:rPr>
        <w:t>1) Qual é o título do texto?</w:t>
      </w:r>
    </w:p>
    <w:p w14:paraId="3CF0FD5E" w14:textId="77777777" w:rsidR="00AE51C9" w:rsidRPr="00AE51C9" w:rsidRDefault="00AE51C9" w:rsidP="00AE51C9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E51C9">
        <w:rPr>
          <w:rFonts w:ascii="Verdana" w:hAnsi="Verdana" w:cs="Arial"/>
          <w:szCs w:val="24"/>
        </w:rPr>
        <w:t>R.</w:t>
      </w:r>
    </w:p>
    <w:p w14:paraId="0434C1FD" w14:textId="77777777" w:rsidR="00AE51C9" w:rsidRPr="00AE51C9" w:rsidRDefault="00AE51C9" w:rsidP="00AE51C9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702BB48" w14:textId="77777777" w:rsidR="00AE51C9" w:rsidRPr="00AE51C9" w:rsidRDefault="00AE51C9" w:rsidP="00AE51C9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E51C9">
        <w:rPr>
          <w:rFonts w:ascii="Verdana" w:hAnsi="Verdana" w:cs="Arial"/>
          <w:szCs w:val="24"/>
        </w:rPr>
        <w:t xml:space="preserve">2) Quem são </w:t>
      </w:r>
      <w:proofErr w:type="spellStart"/>
      <w:r w:rsidRPr="00AE51C9">
        <w:rPr>
          <w:rFonts w:ascii="Verdana" w:hAnsi="Verdana" w:cs="Arial"/>
          <w:szCs w:val="24"/>
        </w:rPr>
        <w:t>Frili</w:t>
      </w:r>
      <w:proofErr w:type="spellEnd"/>
      <w:r w:rsidRPr="00AE51C9">
        <w:rPr>
          <w:rFonts w:ascii="Verdana" w:hAnsi="Verdana" w:cs="Arial"/>
          <w:szCs w:val="24"/>
        </w:rPr>
        <w:t xml:space="preserve"> e Solar?</w:t>
      </w:r>
    </w:p>
    <w:p w14:paraId="3ED7B816" w14:textId="77777777" w:rsidR="00AE51C9" w:rsidRPr="00AE51C9" w:rsidRDefault="00AE51C9" w:rsidP="00AE51C9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E51C9">
        <w:rPr>
          <w:rFonts w:ascii="Verdana" w:hAnsi="Verdana" w:cs="Arial"/>
          <w:szCs w:val="24"/>
        </w:rPr>
        <w:t>R.</w:t>
      </w:r>
    </w:p>
    <w:p w14:paraId="74BDF270" w14:textId="77777777" w:rsidR="00AE51C9" w:rsidRPr="00AE51C9" w:rsidRDefault="00AE51C9" w:rsidP="00AE51C9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60AB9B6" w14:textId="77777777" w:rsidR="00AE51C9" w:rsidRPr="00AE51C9" w:rsidRDefault="00AE51C9" w:rsidP="00AE51C9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E51C9">
        <w:rPr>
          <w:rFonts w:ascii="Verdana" w:hAnsi="Verdana" w:cs="Arial"/>
          <w:szCs w:val="24"/>
        </w:rPr>
        <w:t>3) Quem foi a lanchonete para tomar chocolate quente?</w:t>
      </w:r>
    </w:p>
    <w:p w14:paraId="54833AE1" w14:textId="77777777" w:rsidR="00AE51C9" w:rsidRPr="00AE51C9" w:rsidRDefault="00AE51C9" w:rsidP="00AE51C9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E51C9">
        <w:rPr>
          <w:rFonts w:ascii="Verdana" w:hAnsi="Verdana" w:cs="Arial"/>
          <w:szCs w:val="24"/>
        </w:rPr>
        <w:t>R.</w:t>
      </w:r>
    </w:p>
    <w:p w14:paraId="4976B9AE" w14:textId="77777777" w:rsidR="00AE51C9" w:rsidRPr="00AE51C9" w:rsidRDefault="00AE51C9" w:rsidP="00AE51C9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ABE3049" w14:textId="77777777" w:rsidR="00AE51C9" w:rsidRPr="00AE51C9" w:rsidRDefault="00AE51C9" w:rsidP="00AE51C9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4</w:t>
      </w:r>
      <w:r w:rsidRPr="00AE51C9">
        <w:rPr>
          <w:rFonts w:ascii="Verdana" w:hAnsi="Verdana" w:cs="Arial"/>
          <w:szCs w:val="24"/>
        </w:rPr>
        <w:t>) Quem pediu para os amigos entrarem na lanchonete?</w:t>
      </w:r>
    </w:p>
    <w:p w14:paraId="1D4F45D3" w14:textId="77777777" w:rsidR="00AE51C9" w:rsidRPr="00AE51C9" w:rsidRDefault="00AE51C9" w:rsidP="00AE51C9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E51C9">
        <w:rPr>
          <w:rFonts w:ascii="Verdana" w:hAnsi="Verdana" w:cs="Arial"/>
          <w:szCs w:val="24"/>
        </w:rPr>
        <w:t>R.</w:t>
      </w:r>
    </w:p>
    <w:p w14:paraId="05367950" w14:textId="77777777" w:rsidR="00AE51C9" w:rsidRPr="00AE51C9" w:rsidRDefault="00AE51C9" w:rsidP="00AE51C9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5D89462" w14:textId="77777777" w:rsidR="00AE51C9" w:rsidRPr="00AE51C9" w:rsidRDefault="00AE51C9" w:rsidP="00AE51C9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E51C9">
        <w:rPr>
          <w:rFonts w:ascii="Verdana" w:hAnsi="Verdana" w:cs="Arial"/>
          <w:szCs w:val="24"/>
        </w:rPr>
        <w:t xml:space="preserve">5) Onde vivia a tucana Solar antes de casar com o pinguim </w:t>
      </w:r>
      <w:proofErr w:type="spellStart"/>
      <w:r w:rsidRPr="00AE51C9">
        <w:rPr>
          <w:rFonts w:ascii="Verdana" w:hAnsi="Verdana" w:cs="Arial"/>
          <w:szCs w:val="24"/>
        </w:rPr>
        <w:t>Frili</w:t>
      </w:r>
      <w:proofErr w:type="spellEnd"/>
      <w:r w:rsidRPr="00AE51C9">
        <w:rPr>
          <w:rFonts w:ascii="Verdana" w:hAnsi="Verdana" w:cs="Arial"/>
          <w:szCs w:val="24"/>
        </w:rPr>
        <w:t>?</w:t>
      </w:r>
    </w:p>
    <w:p w14:paraId="30C12E6C" w14:textId="77777777" w:rsidR="00AE51C9" w:rsidRPr="00AE51C9" w:rsidRDefault="00AE51C9" w:rsidP="00AE51C9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E51C9">
        <w:rPr>
          <w:rFonts w:ascii="Verdana" w:hAnsi="Verdana" w:cs="Arial"/>
          <w:szCs w:val="24"/>
        </w:rPr>
        <w:t>R.</w:t>
      </w:r>
    </w:p>
    <w:p w14:paraId="7E1EAF43" w14:textId="77777777" w:rsidR="00AE51C9" w:rsidRPr="00AE51C9" w:rsidRDefault="00AE51C9" w:rsidP="00AE51C9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A3688DC" w14:textId="77777777" w:rsidR="00AE51C9" w:rsidRPr="00AE51C9" w:rsidRDefault="00AE51C9" w:rsidP="00AE51C9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E51C9">
        <w:rPr>
          <w:rFonts w:ascii="Verdana" w:hAnsi="Verdana" w:cs="Arial"/>
          <w:szCs w:val="24"/>
        </w:rPr>
        <w:t xml:space="preserve">6) O que </w:t>
      </w:r>
      <w:proofErr w:type="spellStart"/>
      <w:r w:rsidRPr="00AE51C9">
        <w:rPr>
          <w:rFonts w:ascii="Verdana" w:hAnsi="Verdana" w:cs="Arial"/>
          <w:szCs w:val="24"/>
        </w:rPr>
        <w:t>Frili</w:t>
      </w:r>
      <w:proofErr w:type="spellEnd"/>
      <w:r w:rsidRPr="00AE51C9">
        <w:rPr>
          <w:rFonts w:ascii="Verdana" w:hAnsi="Verdana" w:cs="Arial"/>
          <w:szCs w:val="24"/>
        </w:rPr>
        <w:t xml:space="preserve"> pergunta para Giro e o hipopótamo Horácio?</w:t>
      </w:r>
    </w:p>
    <w:p w14:paraId="192D52F1" w14:textId="77777777" w:rsidR="00AE51C9" w:rsidRPr="00AE51C9" w:rsidRDefault="00AE51C9" w:rsidP="00AE51C9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E51C9">
        <w:rPr>
          <w:rFonts w:ascii="Verdana" w:hAnsi="Verdana" w:cs="Arial"/>
          <w:szCs w:val="24"/>
        </w:rPr>
        <w:t>R.</w:t>
      </w:r>
    </w:p>
    <w:p w14:paraId="7AD39421" w14:textId="77777777" w:rsidR="00AE51C9" w:rsidRPr="00AE51C9" w:rsidRDefault="00AE51C9" w:rsidP="00AE51C9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1E6B91D" w14:textId="77777777" w:rsidR="00AE51C9" w:rsidRPr="00AE51C9" w:rsidRDefault="00AE51C9" w:rsidP="00AE51C9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E51C9">
        <w:rPr>
          <w:rFonts w:ascii="Verdana" w:hAnsi="Verdana" w:cs="Arial"/>
          <w:szCs w:val="24"/>
        </w:rPr>
        <w:t>7) O que a tucano diz a Giro?</w:t>
      </w:r>
    </w:p>
    <w:p w14:paraId="2B586295" w14:textId="77777777" w:rsidR="00AE51C9" w:rsidRPr="00AE51C9" w:rsidRDefault="00AE51C9" w:rsidP="00AE51C9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E51C9">
        <w:rPr>
          <w:rFonts w:ascii="Verdana" w:hAnsi="Verdana" w:cs="Arial"/>
          <w:szCs w:val="24"/>
        </w:rPr>
        <w:t>R.</w:t>
      </w:r>
    </w:p>
    <w:p w14:paraId="78CAA7D2" w14:textId="77777777" w:rsidR="00AE51C9" w:rsidRDefault="00AE51C9" w:rsidP="00AE51C9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1951E40" w14:textId="77777777" w:rsidR="00AE51C9" w:rsidRPr="00AE51C9" w:rsidRDefault="00AE51C9" w:rsidP="00AE51C9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0B63393" w14:textId="77777777" w:rsidR="00AE51C9" w:rsidRPr="00AE51C9" w:rsidRDefault="00AE51C9" w:rsidP="00AE51C9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E51C9">
        <w:rPr>
          <w:rFonts w:ascii="Verdana" w:hAnsi="Verdana" w:cs="Arial"/>
          <w:szCs w:val="24"/>
        </w:rPr>
        <w:lastRenderedPageBreak/>
        <w:t xml:space="preserve">8) Qual novidade </w:t>
      </w:r>
      <w:proofErr w:type="spellStart"/>
      <w:r w:rsidRPr="00AE51C9">
        <w:rPr>
          <w:rFonts w:ascii="Verdana" w:hAnsi="Verdana" w:cs="Arial"/>
          <w:szCs w:val="24"/>
        </w:rPr>
        <w:t>Frili</w:t>
      </w:r>
      <w:proofErr w:type="spellEnd"/>
      <w:r w:rsidRPr="00AE51C9">
        <w:rPr>
          <w:rFonts w:ascii="Verdana" w:hAnsi="Verdana" w:cs="Arial"/>
          <w:szCs w:val="24"/>
        </w:rPr>
        <w:t xml:space="preserve"> conta para os amigos?</w:t>
      </w:r>
    </w:p>
    <w:p w14:paraId="08E55C55" w14:textId="77777777" w:rsidR="00AE51C9" w:rsidRPr="00AE51C9" w:rsidRDefault="00AE51C9" w:rsidP="00AE51C9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E51C9">
        <w:rPr>
          <w:rFonts w:ascii="Verdana" w:hAnsi="Verdana" w:cs="Arial"/>
          <w:szCs w:val="24"/>
        </w:rPr>
        <w:t>R.</w:t>
      </w:r>
    </w:p>
    <w:p w14:paraId="6213D8C2" w14:textId="77777777" w:rsidR="00AE51C9" w:rsidRPr="00AE51C9" w:rsidRDefault="00AE51C9" w:rsidP="00AE51C9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E6F66F1" w14:textId="72E9D3ED" w:rsidR="00AE51C9" w:rsidRPr="00AE51C9" w:rsidRDefault="00AE51C9" w:rsidP="00AE51C9">
      <w:pPr>
        <w:spacing w:after="0" w:line="480" w:lineRule="auto"/>
        <w:jc w:val="left"/>
        <w:rPr>
          <w:rFonts w:ascii="Verdana" w:hAnsi="Verdana" w:cs="Arial"/>
          <w:szCs w:val="24"/>
        </w:rPr>
      </w:pPr>
      <w:bookmarkStart w:id="0" w:name="_GoBack"/>
      <w:bookmarkEnd w:id="0"/>
      <w:r w:rsidRPr="00AE51C9">
        <w:rPr>
          <w:rFonts w:ascii="Verdana" w:hAnsi="Verdana" w:cs="Arial"/>
          <w:szCs w:val="24"/>
        </w:rPr>
        <w:t>9) O que Solar diz, Quando Giro pergunta se eles já haviam escolhido o nome do bebê?</w:t>
      </w:r>
    </w:p>
    <w:p w14:paraId="02CCE493" w14:textId="77777777" w:rsidR="00AE51C9" w:rsidRPr="00AE51C9" w:rsidRDefault="00AE51C9" w:rsidP="00AE51C9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96997A6" w14:textId="77777777" w:rsidR="00AE51C9" w:rsidRPr="00AE51C9" w:rsidRDefault="00AE51C9" w:rsidP="00AE51C9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E51C9">
        <w:rPr>
          <w:rFonts w:ascii="Verdana" w:hAnsi="Verdana" w:cs="Arial"/>
          <w:szCs w:val="24"/>
        </w:rPr>
        <w:t>R. </w:t>
      </w:r>
    </w:p>
    <w:p w14:paraId="32EB7048" w14:textId="77777777" w:rsidR="00AE51C9" w:rsidRPr="00AE51C9" w:rsidRDefault="00AE51C9" w:rsidP="00AE51C9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D3F54BD" w14:textId="77777777" w:rsidR="00AE51C9" w:rsidRPr="00E01FC5" w:rsidRDefault="00AE51C9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sectPr w:rsidR="00AE51C9" w:rsidRPr="00E01FC5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0A9D6B" w14:textId="77777777" w:rsidR="00D67E9F" w:rsidRDefault="00D67E9F" w:rsidP="00FE55FB">
      <w:pPr>
        <w:spacing w:after="0" w:line="240" w:lineRule="auto"/>
      </w:pPr>
      <w:r>
        <w:separator/>
      </w:r>
    </w:p>
  </w:endnote>
  <w:endnote w:type="continuationSeparator" w:id="0">
    <w:p w14:paraId="4A7C4D4B" w14:textId="77777777" w:rsidR="00D67E9F" w:rsidRDefault="00D67E9F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8A554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7ADB76" w14:textId="77777777" w:rsidR="00D67E9F" w:rsidRDefault="00D67E9F" w:rsidP="00FE55FB">
      <w:pPr>
        <w:spacing w:after="0" w:line="240" w:lineRule="auto"/>
      </w:pPr>
      <w:r>
        <w:separator/>
      </w:r>
    </w:p>
  </w:footnote>
  <w:footnote w:type="continuationSeparator" w:id="0">
    <w:p w14:paraId="338875ED" w14:textId="77777777" w:rsidR="00D67E9F" w:rsidRDefault="00D67E9F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19"/>
  </w:num>
  <w:num w:numId="4">
    <w:abstractNumId w:val="31"/>
  </w:num>
  <w:num w:numId="5">
    <w:abstractNumId w:val="13"/>
  </w:num>
  <w:num w:numId="6">
    <w:abstractNumId w:val="16"/>
  </w:num>
  <w:num w:numId="7">
    <w:abstractNumId w:val="2"/>
  </w:num>
  <w:num w:numId="8">
    <w:abstractNumId w:val="36"/>
  </w:num>
  <w:num w:numId="9">
    <w:abstractNumId w:val="28"/>
  </w:num>
  <w:num w:numId="10">
    <w:abstractNumId w:val="20"/>
  </w:num>
  <w:num w:numId="11">
    <w:abstractNumId w:val="8"/>
  </w:num>
  <w:num w:numId="12">
    <w:abstractNumId w:val="17"/>
  </w:num>
  <w:num w:numId="13">
    <w:abstractNumId w:val="21"/>
  </w:num>
  <w:num w:numId="14">
    <w:abstractNumId w:val="11"/>
  </w:num>
  <w:num w:numId="15">
    <w:abstractNumId w:val="1"/>
  </w:num>
  <w:num w:numId="16">
    <w:abstractNumId w:val="30"/>
  </w:num>
  <w:num w:numId="17">
    <w:abstractNumId w:val="35"/>
  </w:num>
  <w:num w:numId="18">
    <w:abstractNumId w:val="7"/>
  </w:num>
  <w:num w:numId="19">
    <w:abstractNumId w:val="15"/>
  </w:num>
  <w:num w:numId="20">
    <w:abstractNumId w:val="4"/>
  </w:num>
  <w:num w:numId="21">
    <w:abstractNumId w:val="10"/>
  </w:num>
  <w:num w:numId="22">
    <w:abstractNumId w:val="5"/>
  </w:num>
  <w:num w:numId="23">
    <w:abstractNumId w:val="33"/>
  </w:num>
  <w:num w:numId="24">
    <w:abstractNumId w:val="24"/>
  </w:num>
  <w:num w:numId="25">
    <w:abstractNumId w:val="22"/>
  </w:num>
  <w:num w:numId="26">
    <w:abstractNumId w:val="34"/>
  </w:num>
  <w:num w:numId="27">
    <w:abstractNumId w:val="27"/>
  </w:num>
  <w:num w:numId="28">
    <w:abstractNumId w:val="14"/>
  </w:num>
  <w:num w:numId="29">
    <w:abstractNumId w:val="3"/>
  </w:num>
  <w:num w:numId="30">
    <w:abstractNumId w:val="25"/>
  </w:num>
  <w:num w:numId="31">
    <w:abstractNumId w:val="18"/>
  </w:num>
  <w:num w:numId="32">
    <w:abstractNumId w:val="9"/>
  </w:num>
  <w:num w:numId="33">
    <w:abstractNumId w:val="26"/>
  </w:num>
  <w:num w:numId="34">
    <w:abstractNumId w:val="6"/>
  </w:num>
  <w:num w:numId="35">
    <w:abstractNumId w:val="32"/>
  </w:num>
  <w:num w:numId="36">
    <w:abstractNumId w:val="0"/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1C9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7E9F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85E"/>
    <w:rsid w:val="00E97F85"/>
    <w:rsid w:val="00EA0D63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E8C3E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6FA48B-5A85-40E3-9623-ADE080693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0</TotalTime>
  <Pages>3</Pages>
  <Words>310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2019-09-02T20:00:00Z</cp:lastPrinted>
  <dcterms:created xsi:type="dcterms:W3CDTF">2019-09-02T20:00:00Z</dcterms:created>
  <dcterms:modified xsi:type="dcterms:W3CDTF">2019-09-02T20:00:00Z</dcterms:modified>
</cp:coreProperties>
</file>