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347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84C5D6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4A7A1B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F3C1E6" w14:textId="77777777" w:rsidR="00D4296D" w:rsidRPr="00D4296D" w:rsidRDefault="00D4296D" w:rsidP="00D4296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4296D">
        <w:rPr>
          <w:rFonts w:ascii="Verdana" w:hAnsi="Verdana" w:cs="Arial"/>
          <w:b/>
          <w:bCs/>
          <w:szCs w:val="24"/>
        </w:rPr>
        <w:t>A arrumação</w:t>
      </w:r>
    </w:p>
    <w:p w14:paraId="2B6254EB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O dinossauro Dino está em apuros. O quarto dele está um desastre. Roupas sujas estão espalhadas por todo o chão, com brinquedos e livros amontoados.</w:t>
      </w:r>
    </w:p>
    <w:p w14:paraId="76609655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A mamãe entra e olha a bagunça em silêncio. Depois ela respira fundo e diz:</w:t>
      </w:r>
    </w:p>
    <w:p w14:paraId="72742859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- Isso não está certo.</w:t>
      </w:r>
    </w:p>
    <w:p w14:paraId="6D3CC6B4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Agora, depois do café da manhã, ele está sentado na cama, olhando para o amontoado de coisas.</w:t>
      </w:r>
    </w:p>
    <w:p w14:paraId="4F9FE8A4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- Tudo bem, é verdade. Eu não gosto mesmo dessa bagunça. Mas também não gosto de arrumar - lamenta.</w:t>
      </w:r>
    </w:p>
    <w:p w14:paraId="44ACC228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O papai aparece com a cabeça na porta e dá um assobio de espanto.</w:t>
      </w:r>
    </w:p>
    <w:p w14:paraId="32A1458F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- Nossa! Como você consegue ficar no meio disso, Dino? Como encontra as suas coisas?</w:t>
      </w:r>
    </w:p>
    <w:p w14:paraId="6FF64E4C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Dino encolhe os ombros.</w:t>
      </w:r>
    </w:p>
    <w:p w14:paraId="5726A129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- Fico revirando até encontrar o que eu quero. Só não gosto de limpar - Ele choraminga.</w:t>
      </w:r>
    </w:p>
    <w:p w14:paraId="00017CF0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- Tenho uma ideia - diz o papai. - Vou marcar cinco minutos no meu relógio. Você começa a arrumar o mais rápido que puder, até eu dizer “pare”. Vamos ver quanto você consegue fazer nesse tempo, está bem? - O papai pergunta com um sorriso. - Lá vai: um, dois, três... Já!</w:t>
      </w:r>
    </w:p>
    <w:p w14:paraId="5422AAE6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Dino sai correndo pelo quarto, enfiando as roupas sujas no cesto, colocando os livros nas prateleiras, jogando os brinquedos dentro do baú. Ele acabou antes de o alarme do relógio do papai soar.</w:t>
      </w:r>
    </w:p>
    <w:p w14:paraId="51031DBC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lastRenderedPageBreak/>
        <w:t>- Puxa! Você conseguiu! - exclama o papai, tirando os pés de Dino do chão com um grande abraço.</w:t>
      </w:r>
    </w:p>
    <w:p w14:paraId="7F989760" w14:textId="77777777" w:rsidR="00D4296D" w:rsidRPr="00D4296D" w:rsidRDefault="00D4296D" w:rsidP="00D429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- Não foi tão ruim assim! - Dino diz com um largo sorriso.</w:t>
      </w:r>
    </w:p>
    <w:p w14:paraId="1BF4352A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A84655" w14:textId="77777777" w:rsid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9ED597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4474C9DD" w14:textId="77777777" w:rsidR="00D4296D" w:rsidRPr="00D4296D" w:rsidRDefault="00D4296D" w:rsidP="00D4296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4296D">
        <w:rPr>
          <w:rFonts w:ascii="Verdana" w:hAnsi="Verdana" w:cs="Arial"/>
          <w:b/>
          <w:bCs/>
          <w:szCs w:val="24"/>
        </w:rPr>
        <w:t>Q</w:t>
      </w:r>
      <w:r w:rsidRPr="00D4296D">
        <w:rPr>
          <w:rFonts w:ascii="Verdana" w:hAnsi="Verdana" w:cs="Arial"/>
          <w:b/>
          <w:bCs/>
          <w:szCs w:val="24"/>
        </w:rPr>
        <w:t>uestões</w:t>
      </w:r>
    </w:p>
    <w:p w14:paraId="4F71031C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1) Qual é o título do texto?</w:t>
      </w:r>
    </w:p>
    <w:p w14:paraId="3D911FF0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03832111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984BB6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2) Por que o dinossauro Dino está em apuros?</w:t>
      </w:r>
    </w:p>
    <w:p w14:paraId="659D6A58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63059B04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18DB9E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3) Quando a mamãe entra no quarto o que ela acha daquilo?</w:t>
      </w:r>
    </w:p>
    <w:p w14:paraId="79AE1D34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27A347CE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0683AD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4) Dino não se sente confortável na bagunça, mas do que ele não gosta?</w:t>
      </w:r>
    </w:p>
    <w:p w14:paraId="1AF65586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773BA8B4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C3F5FB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</w:t>
      </w:r>
      <w:r w:rsidRPr="00D4296D">
        <w:rPr>
          <w:rFonts w:ascii="Verdana" w:hAnsi="Verdana" w:cs="Arial"/>
          <w:szCs w:val="24"/>
        </w:rPr>
        <w:t xml:space="preserve"> O que Dino responde, quando o papai pergunta, como ele faz para achar o que quer no meio da bagunça?</w:t>
      </w:r>
    </w:p>
    <w:p w14:paraId="66C069EF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7EACE829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537424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6) O papai teve uma ideia para dar um jeito no quarto de Dino! Qual foi essa ideia?</w:t>
      </w:r>
    </w:p>
    <w:p w14:paraId="7E9B5DAB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29656C19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F0C20A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50D3FF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lastRenderedPageBreak/>
        <w:t>7) Quando o papai conta até três, Dino sai correndo arrumando tudo o que podia. Como ficou o quarto?</w:t>
      </w:r>
    </w:p>
    <w:p w14:paraId="0CE1B9BA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p w14:paraId="4A9ED11D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C91662" w14:textId="77777777" w:rsidR="00D4296D" w:rsidRPr="00D4296D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8) O que Dino achou dessa nova ideia do papai?</w:t>
      </w:r>
    </w:p>
    <w:p w14:paraId="426C8711" w14:textId="77777777" w:rsidR="00D4296D" w:rsidRPr="00E01FC5" w:rsidRDefault="00D4296D" w:rsidP="00D4296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296D">
        <w:rPr>
          <w:rFonts w:ascii="Verdana" w:hAnsi="Verdana" w:cs="Arial"/>
          <w:szCs w:val="24"/>
        </w:rPr>
        <w:t>R.</w:t>
      </w:r>
    </w:p>
    <w:sectPr w:rsidR="00D4296D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49E7" w14:textId="77777777" w:rsidR="00734A8C" w:rsidRDefault="00734A8C" w:rsidP="00FE55FB">
      <w:pPr>
        <w:spacing w:after="0" w:line="240" w:lineRule="auto"/>
      </w:pPr>
      <w:r>
        <w:separator/>
      </w:r>
    </w:p>
  </w:endnote>
  <w:endnote w:type="continuationSeparator" w:id="0">
    <w:p w14:paraId="05919AA1" w14:textId="77777777" w:rsidR="00734A8C" w:rsidRDefault="00734A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119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3572" w14:textId="77777777" w:rsidR="00734A8C" w:rsidRDefault="00734A8C" w:rsidP="00FE55FB">
      <w:pPr>
        <w:spacing w:after="0" w:line="240" w:lineRule="auto"/>
      </w:pPr>
      <w:r>
        <w:separator/>
      </w:r>
    </w:p>
  </w:footnote>
  <w:footnote w:type="continuationSeparator" w:id="0">
    <w:p w14:paraId="1B95B07D" w14:textId="77777777" w:rsidR="00734A8C" w:rsidRDefault="00734A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34A8C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96D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B8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3B43-01E7-495A-B20F-6E818CEC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2019-09-06T02:38:00Z</cp:lastPrinted>
  <dcterms:created xsi:type="dcterms:W3CDTF">2019-09-06T02:39:00Z</dcterms:created>
  <dcterms:modified xsi:type="dcterms:W3CDTF">2019-09-06T02:39:00Z</dcterms:modified>
</cp:coreProperties>
</file>