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C8764" w14:textId="77777777" w:rsidR="008E5FB8" w:rsidRPr="006E280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E2805">
        <w:rPr>
          <w:rFonts w:ascii="Verdana" w:hAnsi="Verdana" w:cs="Arial"/>
          <w:szCs w:val="24"/>
        </w:rPr>
        <w:t>ESCOLA ____________</w:t>
      </w:r>
      <w:r w:rsidR="00E86F37" w:rsidRPr="006E2805">
        <w:rPr>
          <w:rFonts w:ascii="Verdana" w:hAnsi="Verdana" w:cs="Arial"/>
          <w:szCs w:val="24"/>
        </w:rPr>
        <w:t>____________________________DATA:_____/_____/_____</w:t>
      </w:r>
    </w:p>
    <w:p w14:paraId="2E32E55D" w14:textId="77777777" w:rsidR="00A27109" w:rsidRPr="006E280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E280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6E2805">
        <w:rPr>
          <w:rFonts w:ascii="Verdana" w:hAnsi="Verdana" w:cs="Arial"/>
          <w:szCs w:val="24"/>
        </w:rPr>
        <w:t>_______________________</w:t>
      </w:r>
    </w:p>
    <w:p w14:paraId="7195F90C" w14:textId="77777777" w:rsidR="007E0DB7" w:rsidRPr="006E2805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1804084" w14:textId="77777777" w:rsidR="006E2805" w:rsidRPr="006E2805" w:rsidRDefault="006E2805" w:rsidP="006E2805">
      <w:pPr>
        <w:jc w:val="center"/>
        <w:rPr>
          <w:rFonts w:ascii="Verdana" w:hAnsi="Verdana"/>
          <w:b/>
          <w:bCs/>
          <w:sz w:val="22"/>
        </w:rPr>
      </w:pPr>
      <w:r w:rsidRPr="006E2805">
        <w:rPr>
          <w:rFonts w:ascii="Verdana" w:hAnsi="Verdana"/>
          <w:b/>
          <w:bCs/>
        </w:rPr>
        <w:t>Horácio finalmente se refresca</w:t>
      </w:r>
    </w:p>
    <w:p w14:paraId="5037C4DF" w14:textId="77777777" w:rsidR="006E2805" w:rsidRPr="006E2805" w:rsidRDefault="006E2805" w:rsidP="006E2805">
      <w:pPr>
        <w:ind w:firstLine="708"/>
        <w:rPr>
          <w:rFonts w:ascii="Verdana" w:hAnsi="Verdana"/>
        </w:rPr>
      </w:pPr>
      <w:r w:rsidRPr="006E2805">
        <w:rPr>
          <w:rFonts w:ascii="Verdana" w:hAnsi="Verdana"/>
        </w:rPr>
        <w:t>Está um sol escaldante hoje. Isso é um grave problema para o hipopótamo Horácio.</w:t>
      </w:r>
    </w:p>
    <w:p w14:paraId="06886C57" w14:textId="77777777" w:rsidR="006E2805" w:rsidRPr="006E2805" w:rsidRDefault="006E2805" w:rsidP="006E2805">
      <w:pPr>
        <w:ind w:firstLine="708"/>
        <w:rPr>
          <w:rFonts w:ascii="Verdana" w:hAnsi="Verdana"/>
        </w:rPr>
      </w:pPr>
      <w:r w:rsidRPr="006E2805">
        <w:rPr>
          <w:rFonts w:ascii="Verdana" w:hAnsi="Verdana"/>
        </w:rPr>
        <w:t xml:space="preserve">- Se eu não tivesse este couro grosso e este corpo grandalhão, sentiria muito menos calor </w:t>
      </w:r>
      <w:r>
        <w:rPr>
          <w:rFonts w:ascii="Verdana" w:hAnsi="Verdana"/>
        </w:rPr>
        <w:t>-</w:t>
      </w:r>
      <w:r w:rsidRPr="006E2805">
        <w:rPr>
          <w:rFonts w:ascii="Verdana" w:hAnsi="Verdana"/>
        </w:rPr>
        <w:t xml:space="preserve"> ele se queixa.</w:t>
      </w:r>
    </w:p>
    <w:p w14:paraId="3AB10A77" w14:textId="77777777" w:rsidR="006E2805" w:rsidRPr="006E2805" w:rsidRDefault="006E2805" w:rsidP="006E2805">
      <w:pPr>
        <w:ind w:firstLine="708"/>
        <w:rPr>
          <w:rFonts w:ascii="Verdana" w:hAnsi="Verdana"/>
        </w:rPr>
      </w:pPr>
      <w:r w:rsidRPr="006E2805">
        <w:rPr>
          <w:rFonts w:ascii="Verdana" w:hAnsi="Verdana"/>
        </w:rPr>
        <w:t>“Talvez haja alguma brisa lá fora”, ele pensa.</w:t>
      </w:r>
    </w:p>
    <w:p w14:paraId="34EB4E4C" w14:textId="77777777" w:rsidR="006E2805" w:rsidRPr="006E2805" w:rsidRDefault="006E2805" w:rsidP="006E2805">
      <w:pPr>
        <w:ind w:firstLine="708"/>
        <w:rPr>
          <w:rFonts w:ascii="Verdana" w:hAnsi="Verdana"/>
        </w:rPr>
      </w:pPr>
      <w:r w:rsidRPr="006E2805">
        <w:rPr>
          <w:rFonts w:ascii="Verdana" w:hAnsi="Verdana"/>
        </w:rPr>
        <w:t xml:space="preserve">Mas o ar está parado no quintal dos fundos. Bem nesse momento, um passarinho amarelo vivo aparece voando rapidamente e pousa no banho de pássaros. </w:t>
      </w:r>
    </w:p>
    <w:p w14:paraId="422795FF" w14:textId="77777777" w:rsidR="006E2805" w:rsidRPr="006E2805" w:rsidRDefault="006E2805" w:rsidP="006E2805">
      <w:pPr>
        <w:ind w:firstLine="708"/>
        <w:rPr>
          <w:rFonts w:ascii="Verdana" w:hAnsi="Verdana"/>
        </w:rPr>
      </w:pPr>
      <w:r w:rsidRPr="006E2805">
        <w:rPr>
          <w:rFonts w:ascii="Verdana" w:hAnsi="Verdana"/>
        </w:rPr>
        <w:t>Horácio sorri ao observá-lo.</w:t>
      </w:r>
    </w:p>
    <w:p w14:paraId="03B2300E" w14:textId="77777777" w:rsidR="006E2805" w:rsidRPr="006E2805" w:rsidRDefault="006E2805" w:rsidP="006E2805">
      <w:pPr>
        <w:ind w:firstLine="708"/>
        <w:rPr>
          <w:rFonts w:ascii="Verdana" w:hAnsi="Verdana"/>
        </w:rPr>
      </w:pPr>
      <w:r w:rsidRPr="006E2805">
        <w:rPr>
          <w:rFonts w:ascii="Verdana" w:hAnsi="Verdana"/>
        </w:rPr>
        <w:t>- Você tem sorte, garotinho. Adoraria fazer isso também, mas sou grande demais para esse banho de pássaros.</w:t>
      </w:r>
    </w:p>
    <w:p w14:paraId="65EA4973" w14:textId="77777777" w:rsidR="006E2805" w:rsidRPr="006E2805" w:rsidRDefault="006E2805" w:rsidP="006E2805">
      <w:pPr>
        <w:ind w:firstLine="708"/>
        <w:rPr>
          <w:rFonts w:ascii="Verdana" w:hAnsi="Verdana"/>
        </w:rPr>
      </w:pPr>
      <w:r w:rsidRPr="006E2805">
        <w:rPr>
          <w:rFonts w:ascii="Verdana" w:hAnsi="Verdana"/>
        </w:rPr>
        <w:t>De repente, ele tem uma grande ideia.</w:t>
      </w:r>
    </w:p>
    <w:p w14:paraId="68109BBD" w14:textId="77777777" w:rsidR="006E2805" w:rsidRPr="006E2805" w:rsidRDefault="006E2805" w:rsidP="006E2805">
      <w:pPr>
        <w:ind w:firstLine="708"/>
        <w:rPr>
          <w:rFonts w:ascii="Verdana" w:hAnsi="Verdana"/>
        </w:rPr>
      </w:pPr>
      <w:r w:rsidRPr="006E2805">
        <w:rPr>
          <w:rFonts w:ascii="Verdana" w:hAnsi="Verdana"/>
        </w:rPr>
        <w:t>- Mamãe, posso fazer uma banheira de hipopótamo?</w:t>
      </w:r>
    </w:p>
    <w:p w14:paraId="60338F21" w14:textId="77777777" w:rsidR="006E2805" w:rsidRPr="006E2805" w:rsidRDefault="006E2805" w:rsidP="006E2805">
      <w:pPr>
        <w:ind w:firstLine="708"/>
        <w:rPr>
          <w:rFonts w:ascii="Verdana" w:hAnsi="Verdana"/>
        </w:rPr>
      </w:pPr>
      <w:r w:rsidRPr="006E2805">
        <w:rPr>
          <w:rFonts w:ascii="Verdana" w:hAnsi="Verdana"/>
        </w:rPr>
        <w:t xml:space="preserve">- Ele pergunta entusiasmado. </w:t>
      </w:r>
    </w:p>
    <w:p w14:paraId="3506CD4A" w14:textId="77777777" w:rsidR="006E2805" w:rsidRPr="006E2805" w:rsidRDefault="006E2805" w:rsidP="006E2805">
      <w:pPr>
        <w:ind w:firstLine="708"/>
        <w:rPr>
          <w:rFonts w:ascii="Verdana" w:hAnsi="Verdana"/>
        </w:rPr>
      </w:pPr>
      <w:r w:rsidRPr="006E2805">
        <w:rPr>
          <w:rFonts w:ascii="Verdana" w:hAnsi="Verdana"/>
        </w:rPr>
        <w:t xml:space="preserve">- Claro! </w:t>
      </w:r>
      <w:r>
        <w:rPr>
          <w:rFonts w:ascii="Verdana" w:hAnsi="Verdana"/>
        </w:rPr>
        <w:t>-</w:t>
      </w:r>
      <w:r w:rsidRPr="006E2805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Pr="006E2805">
        <w:rPr>
          <w:rFonts w:ascii="Verdana" w:hAnsi="Verdana"/>
        </w:rPr>
        <w:t xml:space="preserve">la responde. </w:t>
      </w:r>
      <w:r>
        <w:rPr>
          <w:rFonts w:ascii="Verdana" w:hAnsi="Verdana"/>
        </w:rPr>
        <w:t>-</w:t>
      </w:r>
      <w:r w:rsidRPr="006E2805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Pr="006E2805">
        <w:rPr>
          <w:rFonts w:ascii="Verdana" w:hAnsi="Verdana"/>
        </w:rPr>
        <w:t>le vem para fora e fica olhando.</w:t>
      </w:r>
    </w:p>
    <w:p w14:paraId="60FE63BA" w14:textId="77777777" w:rsidR="006E2805" w:rsidRPr="006E2805" w:rsidRDefault="006E2805" w:rsidP="006E2805">
      <w:pPr>
        <w:ind w:firstLine="708"/>
        <w:rPr>
          <w:rFonts w:ascii="Verdana" w:hAnsi="Verdana"/>
        </w:rPr>
      </w:pPr>
      <w:r w:rsidRPr="006E2805">
        <w:rPr>
          <w:rFonts w:ascii="Verdana" w:hAnsi="Verdana"/>
        </w:rPr>
        <w:t xml:space="preserve">Horácio analisa atentamente o abrigo do jardim. </w:t>
      </w:r>
    </w:p>
    <w:p w14:paraId="1A44BA3A" w14:textId="77777777" w:rsidR="006E2805" w:rsidRPr="006E2805" w:rsidRDefault="006E2805" w:rsidP="006E2805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- </w:t>
      </w:r>
      <w:proofErr w:type="spellStart"/>
      <w:r w:rsidRPr="006E2805">
        <w:rPr>
          <w:rFonts w:ascii="Verdana" w:hAnsi="Verdana"/>
        </w:rPr>
        <w:t>Hummm</w:t>
      </w:r>
      <w:proofErr w:type="spellEnd"/>
      <w:r w:rsidRPr="006E2805">
        <w:rPr>
          <w:rFonts w:ascii="Verdana" w:hAnsi="Verdana"/>
        </w:rPr>
        <w:t xml:space="preserve"> </w:t>
      </w:r>
      <w:r>
        <w:rPr>
          <w:rFonts w:ascii="Verdana" w:hAnsi="Verdana"/>
        </w:rPr>
        <w:t>-</w:t>
      </w:r>
      <w:r w:rsidRPr="006E2805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Pr="006E2805">
        <w:rPr>
          <w:rFonts w:ascii="Verdana" w:hAnsi="Verdana"/>
        </w:rPr>
        <w:t>le faz. Ele pega um regador e uma pá.</w:t>
      </w:r>
    </w:p>
    <w:p w14:paraId="59A90CE0" w14:textId="77777777" w:rsidR="006E2805" w:rsidRPr="006E2805" w:rsidRDefault="006E2805" w:rsidP="006E2805">
      <w:pPr>
        <w:ind w:firstLine="708"/>
        <w:rPr>
          <w:rFonts w:ascii="Verdana" w:hAnsi="Verdana"/>
        </w:rPr>
      </w:pPr>
      <w:r w:rsidRPr="006E2805">
        <w:rPr>
          <w:rFonts w:ascii="Verdana" w:hAnsi="Verdana"/>
        </w:rPr>
        <w:t>“Eu só preciso cavar um buraco e depois colocar água”</w:t>
      </w:r>
      <w:r>
        <w:rPr>
          <w:rFonts w:ascii="Verdana" w:hAnsi="Verdana"/>
        </w:rPr>
        <w:t xml:space="preserve"> e</w:t>
      </w:r>
      <w:r w:rsidRPr="006E2805">
        <w:rPr>
          <w:rFonts w:ascii="Verdana" w:hAnsi="Verdana"/>
        </w:rPr>
        <w:t>le pensa. Ele vai até um canto do jardim e retira com a pá um monte de terra do chão,</w:t>
      </w:r>
      <w:r>
        <w:rPr>
          <w:rFonts w:ascii="Verdana" w:hAnsi="Verdana"/>
        </w:rPr>
        <w:t xml:space="preserve"> </w:t>
      </w:r>
      <w:r w:rsidRPr="006E2805">
        <w:rPr>
          <w:rFonts w:ascii="Verdana" w:hAnsi="Verdana"/>
        </w:rPr>
        <w:t>fazendo um ótimo buraco do tamanho de um hipopótamo, com amplos lados.</w:t>
      </w:r>
    </w:p>
    <w:p w14:paraId="455FC3FE" w14:textId="77777777" w:rsidR="006E2805" w:rsidRPr="006E2805" w:rsidRDefault="006E2805" w:rsidP="006E2805">
      <w:pPr>
        <w:ind w:firstLine="708"/>
        <w:rPr>
          <w:rFonts w:ascii="Verdana" w:hAnsi="Verdana"/>
        </w:rPr>
      </w:pPr>
      <w:r w:rsidRPr="006E2805">
        <w:rPr>
          <w:rFonts w:ascii="Verdana" w:hAnsi="Verdana"/>
        </w:rPr>
        <w:t>- Melhor eu ver se serve para mim</w:t>
      </w:r>
      <w:r>
        <w:rPr>
          <w:rFonts w:ascii="Verdana" w:hAnsi="Verdana"/>
        </w:rPr>
        <w:t xml:space="preserve"> </w:t>
      </w:r>
      <w:r w:rsidRPr="006E2805">
        <w:rPr>
          <w:rFonts w:ascii="Verdana" w:hAnsi="Verdana"/>
        </w:rPr>
        <w:t xml:space="preserve">- ele diz, entrando no buraco. </w:t>
      </w:r>
      <w:r>
        <w:rPr>
          <w:rFonts w:ascii="Verdana" w:hAnsi="Verdana"/>
        </w:rPr>
        <w:t>-</w:t>
      </w:r>
      <w:r w:rsidRPr="006E2805">
        <w:rPr>
          <w:rFonts w:ascii="Verdana" w:hAnsi="Verdana"/>
        </w:rPr>
        <w:t xml:space="preserve"> Uma perfeita banheira de hipopótamo! </w:t>
      </w:r>
      <w:r>
        <w:rPr>
          <w:rFonts w:ascii="Verdana" w:hAnsi="Verdana"/>
        </w:rPr>
        <w:t>-</w:t>
      </w:r>
      <w:r w:rsidRPr="006E2805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Pr="006E2805">
        <w:rPr>
          <w:rFonts w:ascii="Verdana" w:hAnsi="Verdana"/>
        </w:rPr>
        <w:t>le ri.</w:t>
      </w:r>
    </w:p>
    <w:p w14:paraId="05EEC038" w14:textId="77777777" w:rsidR="006E2805" w:rsidRPr="006E2805" w:rsidRDefault="006E2805" w:rsidP="006E2805">
      <w:pPr>
        <w:ind w:firstLine="708"/>
        <w:rPr>
          <w:rFonts w:ascii="Verdana" w:hAnsi="Verdana"/>
        </w:rPr>
      </w:pPr>
      <w:r w:rsidRPr="006E2805">
        <w:rPr>
          <w:rFonts w:ascii="Verdana" w:hAnsi="Verdana"/>
        </w:rPr>
        <w:t>Então, enche o regador com água da torneira em um dos lados da casa e a descarrega no buraco. Depois de algumas viagens, a banheira de hipopótamo está cheia.</w:t>
      </w:r>
    </w:p>
    <w:p w14:paraId="3350C8C3" w14:textId="77777777" w:rsidR="006E2805" w:rsidRPr="006E2805" w:rsidRDefault="006E2805" w:rsidP="006E2805">
      <w:pPr>
        <w:ind w:firstLine="708"/>
        <w:rPr>
          <w:rFonts w:ascii="Verdana" w:hAnsi="Verdana"/>
        </w:rPr>
      </w:pPr>
      <w:r w:rsidRPr="006E2805">
        <w:rPr>
          <w:rFonts w:ascii="Verdana" w:hAnsi="Verdana"/>
        </w:rPr>
        <w:t xml:space="preserve">- </w:t>
      </w:r>
      <w:proofErr w:type="spellStart"/>
      <w:r w:rsidRPr="006E2805">
        <w:rPr>
          <w:rFonts w:ascii="Verdana" w:hAnsi="Verdana"/>
        </w:rPr>
        <w:t>Ahhh</w:t>
      </w:r>
      <w:proofErr w:type="spellEnd"/>
      <w:r w:rsidRPr="006E2805">
        <w:rPr>
          <w:rFonts w:ascii="Verdana" w:hAnsi="Verdana"/>
        </w:rPr>
        <w:t xml:space="preserve">! </w:t>
      </w:r>
      <w:r>
        <w:rPr>
          <w:rFonts w:ascii="Verdana" w:hAnsi="Verdana"/>
        </w:rPr>
        <w:t>-</w:t>
      </w:r>
      <w:r w:rsidRPr="006E2805">
        <w:rPr>
          <w:rFonts w:ascii="Verdana" w:hAnsi="Verdana"/>
        </w:rPr>
        <w:t xml:space="preserve"> ele suspira, escorregando para dentro da água. O passarinho amarelo gorjeia feliz também.  </w:t>
      </w:r>
    </w:p>
    <w:p w14:paraId="3D329EF5" w14:textId="77777777" w:rsidR="006E2805" w:rsidRDefault="006E2805" w:rsidP="006E2805">
      <w:pPr>
        <w:rPr>
          <w:rFonts w:ascii="Verdana" w:hAnsi="Verdana"/>
        </w:rPr>
      </w:pPr>
    </w:p>
    <w:p w14:paraId="5A08E6BB" w14:textId="77777777" w:rsidR="006E2805" w:rsidRPr="006E2805" w:rsidRDefault="006E2805" w:rsidP="006E2805">
      <w:pPr>
        <w:jc w:val="center"/>
        <w:rPr>
          <w:rFonts w:ascii="Verdana" w:hAnsi="Verdana"/>
          <w:b/>
          <w:bCs/>
        </w:rPr>
      </w:pPr>
      <w:r w:rsidRPr="006E2805">
        <w:rPr>
          <w:rFonts w:ascii="Verdana" w:hAnsi="Verdana"/>
          <w:b/>
          <w:bCs/>
        </w:rPr>
        <w:lastRenderedPageBreak/>
        <w:t>Questões</w:t>
      </w:r>
    </w:p>
    <w:p w14:paraId="228889F3" w14:textId="77777777" w:rsidR="006E2805" w:rsidRPr="006E2805" w:rsidRDefault="006E2805" w:rsidP="006E2805">
      <w:pPr>
        <w:rPr>
          <w:rFonts w:ascii="Verdana" w:hAnsi="Verdana"/>
        </w:rPr>
      </w:pPr>
    </w:p>
    <w:p w14:paraId="6B20E5F9" w14:textId="77777777" w:rsidR="006E2805" w:rsidRPr="006E2805" w:rsidRDefault="006E2805" w:rsidP="006E2805">
      <w:pPr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6E2805">
        <w:rPr>
          <w:rFonts w:ascii="Verdana" w:hAnsi="Verdana"/>
        </w:rPr>
        <w:t>Qual é o título do texto?</w:t>
      </w:r>
    </w:p>
    <w:p w14:paraId="1F0F45CE" w14:textId="7C73692E" w:rsidR="006E2805" w:rsidRDefault="00B57ED0" w:rsidP="006E2805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729715D3" w14:textId="77777777" w:rsidR="00B57ED0" w:rsidRPr="006E2805" w:rsidRDefault="00B57ED0" w:rsidP="006E2805">
      <w:pPr>
        <w:rPr>
          <w:rFonts w:ascii="Verdana" w:hAnsi="Verdana"/>
        </w:rPr>
      </w:pPr>
    </w:p>
    <w:p w14:paraId="47E02F04" w14:textId="28AF5D97" w:rsidR="006E2805" w:rsidRDefault="006E2805" w:rsidP="00B57ED0">
      <w:pPr>
        <w:rPr>
          <w:rFonts w:ascii="Verdana" w:hAnsi="Verdana"/>
        </w:rPr>
      </w:pPr>
      <w:r>
        <w:rPr>
          <w:rFonts w:ascii="Verdana" w:hAnsi="Verdana"/>
        </w:rPr>
        <w:t xml:space="preserve">2) </w:t>
      </w:r>
      <w:r w:rsidRPr="006E2805">
        <w:rPr>
          <w:rFonts w:ascii="Verdana" w:hAnsi="Verdana"/>
        </w:rPr>
        <w:t>O que é um grave problema para o hipopótamo Horácio?</w:t>
      </w:r>
    </w:p>
    <w:p w14:paraId="6AA64471" w14:textId="1500C01B" w:rsidR="00B57ED0" w:rsidRDefault="00B57ED0" w:rsidP="00B57ED0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58D69AB5" w14:textId="77777777" w:rsidR="00B57ED0" w:rsidRPr="00B57ED0" w:rsidRDefault="00B57ED0" w:rsidP="00B57ED0">
      <w:pPr>
        <w:rPr>
          <w:rFonts w:ascii="Verdana" w:hAnsi="Verdana"/>
        </w:rPr>
      </w:pPr>
    </w:p>
    <w:p w14:paraId="7E788491" w14:textId="77777777" w:rsidR="006E2805" w:rsidRDefault="006E2805" w:rsidP="006E2805">
      <w:pPr>
        <w:rPr>
          <w:rFonts w:ascii="Verdana" w:hAnsi="Verdana"/>
        </w:rPr>
      </w:pPr>
      <w:r>
        <w:rPr>
          <w:rFonts w:ascii="Verdana" w:hAnsi="Verdana"/>
        </w:rPr>
        <w:t xml:space="preserve">3) O que </w:t>
      </w:r>
      <w:r w:rsidRPr="006E2805">
        <w:rPr>
          <w:rFonts w:ascii="Verdana" w:hAnsi="Verdana"/>
        </w:rPr>
        <w:t xml:space="preserve">Horácio </w:t>
      </w:r>
      <w:r>
        <w:rPr>
          <w:rFonts w:ascii="Verdana" w:hAnsi="Verdana"/>
        </w:rPr>
        <w:t>adoraria fazer, mas não pode porque é grande demais?</w:t>
      </w:r>
    </w:p>
    <w:p w14:paraId="5E3CD959" w14:textId="32146A3D" w:rsidR="006E2805" w:rsidRDefault="00B57ED0" w:rsidP="006E2805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5F6B1E58" w14:textId="77777777" w:rsidR="006E2805" w:rsidRPr="006E2805" w:rsidRDefault="006E2805" w:rsidP="006E2805">
      <w:pPr>
        <w:pStyle w:val="PargrafodaLista"/>
        <w:rPr>
          <w:rFonts w:ascii="Verdana" w:hAnsi="Verdana"/>
        </w:rPr>
      </w:pPr>
    </w:p>
    <w:p w14:paraId="2B780F34" w14:textId="77777777" w:rsidR="006E2805" w:rsidRDefault="006E2805" w:rsidP="006E2805">
      <w:pPr>
        <w:rPr>
          <w:rFonts w:ascii="Verdana" w:hAnsi="Verdana"/>
        </w:rPr>
      </w:pPr>
      <w:r>
        <w:rPr>
          <w:rFonts w:ascii="Verdana" w:hAnsi="Verdana"/>
        </w:rPr>
        <w:t>4) Horácio pergunta a m</w:t>
      </w:r>
      <w:r w:rsidRPr="006E2805">
        <w:rPr>
          <w:rFonts w:ascii="Verdana" w:hAnsi="Verdana"/>
        </w:rPr>
        <w:t>amãe</w:t>
      </w:r>
      <w:r>
        <w:rPr>
          <w:rFonts w:ascii="Verdana" w:hAnsi="Verdana"/>
        </w:rPr>
        <w:t xml:space="preserve"> se</w:t>
      </w:r>
      <w:r w:rsidRPr="006E2805">
        <w:rPr>
          <w:rFonts w:ascii="Verdana" w:hAnsi="Verdana"/>
        </w:rPr>
        <w:t xml:space="preserve"> </w:t>
      </w:r>
      <w:r>
        <w:rPr>
          <w:rFonts w:ascii="Verdana" w:hAnsi="Verdana"/>
        </w:rPr>
        <w:t>ele</w:t>
      </w:r>
      <w:r w:rsidRPr="006E2805">
        <w:rPr>
          <w:rFonts w:ascii="Verdana" w:hAnsi="Verdana"/>
        </w:rPr>
        <w:t xml:space="preserve"> po</w:t>
      </w:r>
      <w:r>
        <w:rPr>
          <w:rFonts w:ascii="Verdana" w:hAnsi="Verdana"/>
        </w:rPr>
        <w:t>de</w:t>
      </w:r>
      <w:r w:rsidRPr="006E2805">
        <w:rPr>
          <w:rFonts w:ascii="Verdana" w:hAnsi="Verdana"/>
        </w:rPr>
        <w:t xml:space="preserve"> fazer uma banheira de hipopótamo</w:t>
      </w:r>
      <w:r>
        <w:rPr>
          <w:rFonts w:ascii="Verdana" w:hAnsi="Verdana"/>
        </w:rPr>
        <w:t xml:space="preserve">. O que </w:t>
      </w:r>
      <w:r w:rsidR="00B57ED0">
        <w:rPr>
          <w:rFonts w:ascii="Verdana" w:hAnsi="Verdana"/>
        </w:rPr>
        <w:t>ele precisa para fazer isso</w:t>
      </w:r>
      <w:r w:rsidRPr="006E2805">
        <w:rPr>
          <w:rFonts w:ascii="Verdana" w:hAnsi="Verdana"/>
        </w:rPr>
        <w:t>?</w:t>
      </w:r>
    </w:p>
    <w:p w14:paraId="76BBF996" w14:textId="0151FFA9" w:rsidR="00B57ED0" w:rsidRDefault="00B57ED0" w:rsidP="00B57ED0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41C9A214" w14:textId="77777777" w:rsidR="00B57ED0" w:rsidRDefault="00B57ED0" w:rsidP="00B57ED0">
      <w:pPr>
        <w:rPr>
          <w:rFonts w:ascii="Verdana" w:hAnsi="Verdana"/>
        </w:rPr>
      </w:pPr>
    </w:p>
    <w:p w14:paraId="2462E79B" w14:textId="77777777" w:rsidR="006E2805" w:rsidRPr="006E2805" w:rsidRDefault="00B57ED0" w:rsidP="00B57ED0">
      <w:pPr>
        <w:rPr>
          <w:rFonts w:ascii="Verdana" w:hAnsi="Verdana"/>
        </w:rPr>
      </w:pPr>
      <w:r>
        <w:rPr>
          <w:rFonts w:ascii="Verdana" w:hAnsi="Verdana"/>
        </w:rPr>
        <w:t xml:space="preserve">5) </w:t>
      </w:r>
      <w:r w:rsidR="006E2805" w:rsidRPr="006E2805">
        <w:rPr>
          <w:rFonts w:ascii="Verdana" w:hAnsi="Verdana"/>
        </w:rPr>
        <w:t>Ele vai até um canto do jardim e retira com a pá um monte de terra do chão</w:t>
      </w:r>
      <w:r>
        <w:rPr>
          <w:rFonts w:ascii="Verdana" w:hAnsi="Verdana"/>
        </w:rPr>
        <w:t xml:space="preserve">. </w:t>
      </w:r>
      <w:r w:rsidR="006E2805" w:rsidRPr="006E2805">
        <w:rPr>
          <w:rFonts w:ascii="Verdana" w:hAnsi="Verdana"/>
        </w:rPr>
        <w:t>Ele consegue</w:t>
      </w:r>
      <w:r>
        <w:rPr>
          <w:rFonts w:ascii="Verdana" w:hAnsi="Verdana"/>
        </w:rPr>
        <w:t xml:space="preserve"> fazer sua banheira</w:t>
      </w:r>
      <w:r w:rsidR="006E2805" w:rsidRPr="006E2805">
        <w:rPr>
          <w:rFonts w:ascii="Verdana" w:hAnsi="Verdana"/>
        </w:rPr>
        <w:t>?</w:t>
      </w:r>
    </w:p>
    <w:p w14:paraId="49D65F2C" w14:textId="7568591E" w:rsidR="006E2805" w:rsidRPr="00B57ED0" w:rsidRDefault="00B57ED0" w:rsidP="00B57ED0">
      <w:pPr>
        <w:rPr>
          <w:rFonts w:ascii="Verdana" w:hAnsi="Verdana"/>
        </w:rPr>
      </w:pPr>
      <w:r>
        <w:rPr>
          <w:rFonts w:ascii="Verdana" w:hAnsi="Verdana"/>
        </w:rPr>
        <w:t>R.</w:t>
      </w:r>
      <w:bookmarkStart w:id="0" w:name="_GoBack"/>
      <w:bookmarkEnd w:id="0"/>
    </w:p>
    <w:p w14:paraId="400DEF47" w14:textId="77777777" w:rsidR="006E2805" w:rsidRPr="006E2805" w:rsidRDefault="006E2805" w:rsidP="006E2805">
      <w:pPr>
        <w:pStyle w:val="PargrafodaLista"/>
        <w:rPr>
          <w:rFonts w:ascii="Verdana" w:hAnsi="Verdana"/>
        </w:rPr>
      </w:pPr>
    </w:p>
    <w:p w14:paraId="71A15DE4" w14:textId="77777777" w:rsidR="006E2805" w:rsidRPr="006E2805" w:rsidRDefault="006E280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6E2805" w:rsidRPr="006E280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55983" w14:textId="77777777" w:rsidR="00BB103E" w:rsidRDefault="00BB103E" w:rsidP="00FE55FB">
      <w:pPr>
        <w:spacing w:after="0" w:line="240" w:lineRule="auto"/>
      </w:pPr>
      <w:r>
        <w:separator/>
      </w:r>
    </w:p>
  </w:endnote>
  <w:endnote w:type="continuationSeparator" w:id="0">
    <w:p w14:paraId="7F7474F7" w14:textId="77777777" w:rsidR="00BB103E" w:rsidRDefault="00BB103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DCAE6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E83C6" w14:textId="77777777" w:rsidR="00BB103E" w:rsidRDefault="00BB103E" w:rsidP="00FE55FB">
      <w:pPr>
        <w:spacing w:after="0" w:line="240" w:lineRule="auto"/>
      </w:pPr>
      <w:r>
        <w:separator/>
      </w:r>
    </w:p>
  </w:footnote>
  <w:footnote w:type="continuationSeparator" w:id="0">
    <w:p w14:paraId="2839A994" w14:textId="77777777" w:rsidR="00BB103E" w:rsidRDefault="00BB103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50B12"/>
    <w:multiLevelType w:val="hybridMultilevel"/>
    <w:tmpl w:val="9124B2B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1"/>
  </w:num>
  <w:num w:numId="5">
    <w:abstractNumId w:val="14"/>
  </w:num>
  <w:num w:numId="6">
    <w:abstractNumId w:val="17"/>
  </w:num>
  <w:num w:numId="7">
    <w:abstractNumId w:val="2"/>
  </w:num>
  <w:num w:numId="8">
    <w:abstractNumId w:val="36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3"/>
  </w:num>
  <w:num w:numId="24">
    <w:abstractNumId w:val="25"/>
  </w:num>
  <w:num w:numId="25">
    <w:abstractNumId w:val="23"/>
  </w:num>
  <w:num w:numId="26">
    <w:abstractNumId w:val="34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2"/>
  </w:num>
  <w:num w:numId="36">
    <w:abstractNumId w:val="0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2805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57ED0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103E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1863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FEF5B-7A27-40B7-89F3-ED45235A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2019-08-21T20:48:00Z</cp:lastPrinted>
  <dcterms:created xsi:type="dcterms:W3CDTF">2019-08-21T20:48:00Z</dcterms:created>
  <dcterms:modified xsi:type="dcterms:W3CDTF">2019-08-21T20:48:00Z</dcterms:modified>
</cp:coreProperties>
</file>