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B5568" w14:textId="77777777" w:rsidR="008E5FB8" w:rsidRPr="002C4E5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4E55">
        <w:rPr>
          <w:rFonts w:ascii="Verdana" w:hAnsi="Verdana" w:cs="Arial"/>
          <w:szCs w:val="24"/>
        </w:rPr>
        <w:t>ESCOLA ____________</w:t>
      </w:r>
      <w:r w:rsidR="00E86F37" w:rsidRPr="002C4E55">
        <w:rPr>
          <w:rFonts w:ascii="Verdana" w:hAnsi="Verdana" w:cs="Arial"/>
          <w:szCs w:val="24"/>
        </w:rPr>
        <w:t>____________________________DATA:_____/_____/_____</w:t>
      </w:r>
    </w:p>
    <w:p w14:paraId="5498478E" w14:textId="77777777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4E5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C4E55">
        <w:rPr>
          <w:rFonts w:ascii="Verdana" w:hAnsi="Verdana" w:cs="Arial"/>
          <w:szCs w:val="24"/>
        </w:rPr>
        <w:t>_______________________</w:t>
      </w:r>
    </w:p>
    <w:p w14:paraId="3F4ADD5C" w14:textId="7B2D7BA4" w:rsidR="008A0072" w:rsidRPr="008A0072" w:rsidRDefault="008A0072" w:rsidP="008A007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A0072">
        <w:rPr>
          <w:rFonts w:ascii="Verdana" w:hAnsi="Verdana" w:cs="Arial"/>
          <w:b/>
          <w:bCs/>
          <w:szCs w:val="24"/>
        </w:rPr>
        <w:t>Aulas de natação</w:t>
      </w:r>
    </w:p>
    <w:p w14:paraId="361AF148" w14:textId="407D941D" w:rsidR="008A0072" w:rsidRPr="008A0072" w:rsidRDefault="008A0072" w:rsidP="008A007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>Todas as crianças na ilha dos Pirilampos aprendem a nadar desde bem pequenas. Elas fazem aula com o pai do dinossauro Dino.</w:t>
      </w:r>
    </w:p>
    <w:p w14:paraId="42A72F59" w14:textId="77777777" w:rsidR="008A0072" w:rsidRPr="008A0072" w:rsidRDefault="008A0072" w:rsidP="008A007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>Sujinho, a hiena, nunca aprendeu a nadar.</w:t>
      </w:r>
    </w:p>
    <w:p w14:paraId="22D03B28" w14:textId="2051E2EF" w:rsidR="008A0072" w:rsidRPr="008A0072" w:rsidRDefault="008A0072" w:rsidP="008A007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 xml:space="preserve">- Para que? Onde moro é seco na maior parte do ano </w:t>
      </w:r>
      <w:r>
        <w:rPr>
          <w:rFonts w:ascii="Verdana" w:hAnsi="Verdana" w:cs="Arial"/>
          <w:szCs w:val="24"/>
        </w:rPr>
        <w:t>-</w:t>
      </w:r>
      <w:r w:rsidRPr="008A0072">
        <w:rPr>
          <w:rFonts w:ascii="Verdana" w:hAnsi="Verdana" w:cs="Arial"/>
          <w:szCs w:val="24"/>
        </w:rPr>
        <w:t xml:space="preserve"> explica para os amigos, com jeito de reprovação.</w:t>
      </w:r>
    </w:p>
    <w:p w14:paraId="297A2E7F" w14:textId="3AE11135" w:rsidR="008A0072" w:rsidRPr="008A0072" w:rsidRDefault="008A0072" w:rsidP="008A007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 xml:space="preserve">- De qualquer modo, eu tenho medo de água </w:t>
      </w:r>
      <w:r>
        <w:rPr>
          <w:rFonts w:ascii="Verdana" w:hAnsi="Verdana" w:cs="Arial"/>
          <w:szCs w:val="24"/>
        </w:rPr>
        <w:t>-</w:t>
      </w:r>
      <w:r w:rsidRPr="008A0072">
        <w:rPr>
          <w:rFonts w:ascii="Verdana" w:hAnsi="Verdana" w:cs="Arial"/>
          <w:szCs w:val="24"/>
        </w:rPr>
        <w:t xml:space="preserve"> ele comenta.</w:t>
      </w:r>
    </w:p>
    <w:p w14:paraId="4F56841E" w14:textId="180E146F" w:rsidR="008A0072" w:rsidRPr="008A0072" w:rsidRDefault="008A0072" w:rsidP="008A007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 xml:space="preserve">- Mas é tão divertido! </w:t>
      </w:r>
      <w:r>
        <w:rPr>
          <w:rFonts w:ascii="Verdana" w:hAnsi="Verdana" w:cs="Arial"/>
          <w:szCs w:val="24"/>
        </w:rPr>
        <w:t>-</w:t>
      </w:r>
      <w:r w:rsidRPr="008A0072">
        <w:rPr>
          <w:rFonts w:ascii="Verdana" w:hAnsi="Verdana" w:cs="Arial"/>
          <w:szCs w:val="24"/>
        </w:rPr>
        <w:t xml:space="preserve"> ri o hipopótamo Horácio. Os amiguinhos seguem de bicicleta em direção à área de acampamento para a aula de hoje com o Sr. Dino.</w:t>
      </w:r>
    </w:p>
    <w:p w14:paraId="451765C3" w14:textId="6137D41C" w:rsidR="008A0072" w:rsidRPr="008A0072" w:rsidRDefault="008A0072" w:rsidP="008A007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 xml:space="preserve">- Olá a todos! </w:t>
      </w:r>
      <w:r>
        <w:rPr>
          <w:rFonts w:ascii="Verdana" w:hAnsi="Verdana" w:cs="Arial"/>
          <w:szCs w:val="24"/>
        </w:rPr>
        <w:t>-</w:t>
      </w:r>
      <w:r w:rsidRPr="008A0072">
        <w:rPr>
          <w:rFonts w:ascii="Verdana" w:hAnsi="Verdana" w:cs="Arial"/>
          <w:szCs w:val="24"/>
        </w:rPr>
        <w:t xml:space="preserve"> ele cumprimenta enquanto eles pulam na água. </w:t>
      </w:r>
      <w:r>
        <w:rPr>
          <w:rFonts w:ascii="Verdana" w:hAnsi="Verdana" w:cs="Arial"/>
          <w:szCs w:val="24"/>
        </w:rPr>
        <w:t>-</w:t>
      </w:r>
      <w:r w:rsidRPr="008A0072">
        <w:rPr>
          <w:rFonts w:ascii="Verdana" w:hAnsi="Verdana" w:cs="Arial"/>
          <w:szCs w:val="24"/>
        </w:rPr>
        <w:t xml:space="preserve"> Você deve ser o sujinho </w:t>
      </w:r>
      <w:r>
        <w:rPr>
          <w:rFonts w:ascii="Verdana" w:hAnsi="Verdana" w:cs="Arial"/>
          <w:szCs w:val="24"/>
        </w:rPr>
        <w:t>-</w:t>
      </w:r>
      <w:r w:rsidRPr="008A0072">
        <w:rPr>
          <w:rFonts w:ascii="Verdana" w:hAnsi="Verdana" w:cs="Arial"/>
          <w:szCs w:val="24"/>
        </w:rPr>
        <w:t xml:space="preserve"> ele se dirige à hiena, parada tensa,</w:t>
      </w:r>
      <w:r>
        <w:rPr>
          <w:rFonts w:ascii="Verdana" w:hAnsi="Verdana" w:cs="Arial"/>
          <w:szCs w:val="24"/>
        </w:rPr>
        <w:t xml:space="preserve"> </w:t>
      </w:r>
      <w:r w:rsidRPr="008A0072">
        <w:rPr>
          <w:rFonts w:ascii="Verdana" w:hAnsi="Verdana" w:cs="Arial"/>
          <w:szCs w:val="24"/>
        </w:rPr>
        <w:t>na praia.</w:t>
      </w:r>
    </w:p>
    <w:p w14:paraId="2DA7D523" w14:textId="53CA3E7F" w:rsidR="008A0072" w:rsidRPr="008A0072" w:rsidRDefault="008A0072" w:rsidP="008A007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 xml:space="preserve">- Oi </w:t>
      </w:r>
      <w:r>
        <w:rPr>
          <w:rFonts w:ascii="Verdana" w:hAnsi="Verdana" w:cs="Arial"/>
          <w:szCs w:val="24"/>
        </w:rPr>
        <w:t>-</w:t>
      </w:r>
      <w:r w:rsidRPr="008A0072">
        <w:rPr>
          <w:rFonts w:ascii="Verdana" w:hAnsi="Verdana" w:cs="Arial"/>
          <w:szCs w:val="24"/>
        </w:rPr>
        <w:t xml:space="preserve"> sujinho murmura.</w:t>
      </w:r>
    </w:p>
    <w:p w14:paraId="1AA87DC1" w14:textId="34BBC320" w:rsidR="008A0072" w:rsidRPr="008A0072" w:rsidRDefault="008A0072" w:rsidP="008A007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 xml:space="preserve">- Você gosta de nadar? </w:t>
      </w:r>
      <w:r>
        <w:rPr>
          <w:rFonts w:ascii="Verdana" w:hAnsi="Verdana" w:cs="Arial"/>
          <w:szCs w:val="24"/>
        </w:rPr>
        <w:t>- p</w:t>
      </w:r>
      <w:r w:rsidRPr="008A0072">
        <w:rPr>
          <w:rFonts w:ascii="Verdana" w:hAnsi="Verdana" w:cs="Arial"/>
          <w:szCs w:val="24"/>
        </w:rPr>
        <w:t>ergunta o Sr. Dino.</w:t>
      </w:r>
    </w:p>
    <w:p w14:paraId="4CED0704" w14:textId="11B67AEC" w:rsidR="008A0072" w:rsidRPr="008A0072" w:rsidRDefault="008A0072" w:rsidP="008A007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 xml:space="preserve">- Não sei. Eu nunca experimentei </w:t>
      </w:r>
      <w:r>
        <w:rPr>
          <w:rFonts w:ascii="Verdana" w:hAnsi="Verdana" w:cs="Arial"/>
          <w:szCs w:val="24"/>
        </w:rPr>
        <w:t>-</w:t>
      </w:r>
      <w:r w:rsidRPr="008A0072">
        <w:rPr>
          <w:rFonts w:ascii="Verdana" w:hAnsi="Verdana" w:cs="Arial"/>
          <w:szCs w:val="24"/>
        </w:rPr>
        <w:t xml:space="preserve"> balbucia sujinho.</w:t>
      </w:r>
    </w:p>
    <w:p w14:paraId="3C32FD3E" w14:textId="0B195EFA" w:rsidR="008A0072" w:rsidRPr="008A0072" w:rsidRDefault="008A0072" w:rsidP="008A007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 xml:space="preserve">- Bem, vamos começar na água rasa, está bem? </w:t>
      </w:r>
      <w:r>
        <w:rPr>
          <w:rFonts w:ascii="Verdana" w:hAnsi="Verdana" w:cs="Arial"/>
          <w:szCs w:val="24"/>
        </w:rPr>
        <w:t>-</w:t>
      </w:r>
      <w:r w:rsidRPr="008A007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8A0072">
        <w:rPr>
          <w:rFonts w:ascii="Verdana" w:hAnsi="Verdana" w:cs="Arial"/>
          <w:szCs w:val="24"/>
        </w:rPr>
        <w:t xml:space="preserve">le </w:t>
      </w:r>
      <w:proofErr w:type="gramStart"/>
      <w:r w:rsidRPr="008A0072">
        <w:rPr>
          <w:rFonts w:ascii="Verdana" w:hAnsi="Verdana" w:cs="Arial"/>
          <w:szCs w:val="24"/>
        </w:rPr>
        <w:t>ajuda Sujinho</w:t>
      </w:r>
      <w:proofErr w:type="gramEnd"/>
      <w:r w:rsidRPr="008A0072">
        <w:rPr>
          <w:rFonts w:ascii="Verdana" w:hAnsi="Verdana" w:cs="Arial"/>
          <w:szCs w:val="24"/>
        </w:rPr>
        <w:t xml:space="preserve"> a entrar um pouquinho na água. Os amigos dele estão espirrando água, mergulhando, gritando e fazendo festa em volta dele.</w:t>
      </w:r>
    </w:p>
    <w:p w14:paraId="0B2A16BB" w14:textId="08383D50" w:rsidR="008A0072" w:rsidRPr="008A0072" w:rsidRDefault="008A0072" w:rsidP="008A007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 xml:space="preserve">- Primeiro, deixe-se flutuar, depois, nade tipo cachorrinho... </w:t>
      </w:r>
      <w:proofErr w:type="spellStart"/>
      <w:r w:rsidRPr="008A0072">
        <w:rPr>
          <w:rFonts w:ascii="Verdana" w:hAnsi="Verdana" w:cs="Arial"/>
          <w:szCs w:val="24"/>
        </w:rPr>
        <w:t>Er</w:t>
      </w:r>
      <w:proofErr w:type="spellEnd"/>
      <w:r w:rsidRPr="008A0072">
        <w:rPr>
          <w:rFonts w:ascii="Verdana" w:hAnsi="Verdana" w:cs="Arial"/>
          <w:szCs w:val="24"/>
        </w:rPr>
        <w:t>,</w:t>
      </w:r>
      <w:r>
        <w:rPr>
          <w:rFonts w:ascii="Verdana" w:hAnsi="Verdana" w:cs="Arial"/>
          <w:szCs w:val="24"/>
        </w:rPr>
        <w:t xml:space="preserve"> </w:t>
      </w:r>
      <w:r w:rsidRPr="008A0072">
        <w:rPr>
          <w:rFonts w:ascii="Verdana" w:hAnsi="Verdana" w:cs="Arial"/>
          <w:szCs w:val="24"/>
        </w:rPr>
        <w:t>quero dizer,</w:t>
      </w:r>
      <w:r>
        <w:rPr>
          <w:rFonts w:ascii="Verdana" w:hAnsi="Verdana" w:cs="Arial"/>
          <w:szCs w:val="24"/>
        </w:rPr>
        <w:t xml:space="preserve"> </w:t>
      </w:r>
      <w:r w:rsidRPr="008A0072">
        <w:rPr>
          <w:rFonts w:ascii="Verdana" w:hAnsi="Verdana" w:cs="Arial"/>
          <w:szCs w:val="24"/>
        </w:rPr>
        <w:t xml:space="preserve">tipo hiena... Com as suas patas </w:t>
      </w:r>
      <w:r>
        <w:rPr>
          <w:rFonts w:ascii="Verdana" w:hAnsi="Verdana" w:cs="Arial"/>
          <w:szCs w:val="24"/>
        </w:rPr>
        <w:t>-</w:t>
      </w:r>
      <w:r w:rsidRPr="008A0072">
        <w:rPr>
          <w:rFonts w:ascii="Verdana" w:hAnsi="Verdana" w:cs="Arial"/>
          <w:szCs w:val="24"/>
        </w:rPr>
        <w:t xml:space="preserve"> incentiva o Sr. Dino, segurando sujinho por um tempo.</w:t>
      </w:r>
    </w:p>
    <w:p w14:paraId="68B6CA4A" w14:textId="77777777" w:rsidR="008A0072" w:rsidRPr="008A0072" w:rsidRDefault="008A0072" w:rsidP="008A007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>Sujinho está tenso de medo, mas lentamente ele relaxa. Seus pés começam a dar impulso, completamente sozinhos!</w:t>
      </w:r>
    </w:p>
    <w:p w14:paraId="477B683A" w14:textId="313E1C4D" w:rsidR="008A0072" w:rsidRPr="008A0072" w:rsidRDefault="008A0072" w:rsidP="008A007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 xml:space="preserve">- Ótimo! </w:t>
      </w:r>
      <w:r>
        <w:rPr>
          <w:rFonts w:ascii="Verdana" w:hAnsi="Verdana" w:cs="Arial"/>
          <w:szCs w:val="24"/>
        </w:rPr>
        <w:t>-</w:t>
      </w:r>
      <w:r w:rsidRPr="008A007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g</w:t>
      </w:r>
      <w:r w:rsidRPr="008A0072">
        <w:rPr>
          <w:rFonts w:ascii="Verdana" w:hAnsi="Verdana" w:cs="Arial"/>
          <w:szCs w:val="24"/>
        </w:rPr>
        <w:t xml:space="preserve">rita o Sr. Dino. – Você está nadando! Bom trabalho, sujinho! </w:t>
      </w:r>
      <w:r>
        <w:rPr>
          <w:rFonts w:ascii="Verdana" w:hAnsi="Verdana" w:cs="Arial"/>
          <w:szCs w:val="24"/>
        </w:rPr>
        <w:t>-</w:t>
      </w:r>
      <w:r w:rsidRPr="008A0072">
        <w:rPr>
          <w:rFonts w:ascii="Verdana" w:hAnsi="Verdana" w:cs="Arial"/>
          <w:szCs w:val="24"/>
        </w:rPr>
        <w:t xml:space="preserve"> Sujinho sai nadando.</w:t>
      </w:r>
    </w:p>
    <w:p w14:paraId="645A4FC3" w14:textId="76305E03" w:rsidR="008A0072" w:rsidRPr="008A0072" w:rsidRDefault="008A0072" w:rsidP="008A007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lastRenderedPageBreak/>
        <w:t xml:space="preserve">- Ei, eu estou nadando de verdade! </w:t>
      </w:r>
      <w:r>
        <w:rPr>
          <w:rFonts w:ascii="Verdana" w:hAnsi="Verdana" w:cs="Arial"/>
          <w:szCs w:val="24"/>
        </w:rPr>
        <w:t>-</w:t>
      </w:r>
      <w:r w:rsidRPr="008A0072">
        <w:rPr>
          <w:rFonts w:ascii="Verdana" w:hAnsi="Verdana" w:cs="Arial"/>
          <w:szCs w:val="24"/>
        </w:rPr>
        <w:t xml:space="preserve"> Sujinho grita. Logo ele está se juntando ao restante dos nadadores.</w:t>
      </w:r>
    </w:p>
    <w:p w14:paraId="77B2CBBF" w14:textId="1183A2F6" w:rsidR="008A0072" w:rsidRPr="008A0072" w:rsidRDefault="008A0072" w:rsidP="008A007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 xml:space="preserve">- Nem acredito! </w:t>
      </w:r>
      <w:r>
        <w:rPr>
          <w:rFonts w:ascii="Verdana" w:hAnsi="Verdana" w:cs="Arial"/>
          <w:szCs w:val="24"/>
        </w:rPr>
        <w:t>-</w:t>
      </w:r>
      <w:r w:rsidRPr="008A0072">
        <w:rPr>
          <w:rFonts w:ascii="Verdana" w:hAnsi="Verdana" w:cs="Arial"/>
          <w:szCs w:val="24"/>
        </w:rPr>
        <w:t xml:space="preserve"> ele se empolga. </w:t>
      </w:r>
    </w:p>
    <w:p w14:paraId="213F4B69" w14:textId="020F76C3" w:rsidR="008A0072" w:rsidRDefault="008A0072" w:rsidP="008A007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4BBD94" w14:textId="68DEA0BB" w:rsidR="008A0072" w:rsidRPr="008A0072" w:rsidRDefault="008A0072" w:rsidP="008A007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A0072">
        <w:rPr>
          <w:rFonts w:ascii="Verdana" w:hAnsi="Verdana" w:cs="Arial"/>
          <w:b/>
          <w:bCs/>
          <w:szCs w:val="24"/>
        </w:rPr>
        <w:t>Questões</w:t>
      </w:r>
    </w:p>
    <w:p w14:paraId="3FC90219" w14:textId="77777777" w:rsidR="008A0072" w:rsidRPr="008A0072" w:rsidRDefault="008A0072" w:rsidP="008A007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3CB9B6" w14:textId="5CBB5FF2" w:rsidR="008A0072" w:rsidRPr="008A0072" w:rsidRDefault="008A0072" w:rsidP="008A00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8A0072">
        <w:rPr>
          <w:rFonts w:ascii="Verdana" w:hAnsi="Verdana" w:cs="Arial"/>
          <w:szCs w:val="24"/>
        </w:rPr>
        <w:t>Qual é o título do texto?</w:t>
      </w:r>
    </w:p>
    <w:p w14:paraId="2ABB4289" w14:textId="469752DE" w:rsidR="008A0072" w:rsidRDefault="008A0072" w:rsidP="008A007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652F646" w14:textId="77777777" w:rsidR="008A0072" w:rsidRPr="008A0072" w:rsidRDefault="008A0072" w:rsidP="008A007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F43ACA" w14:textId="2028AEF7" w:rsidR="008A0072" w:rsidRPr="008A0072" w:rsidRDefault="008A0072" w:rsidP="008A00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8A0072">
        <w:rPr>
          <w:rFonts w:ascii="Verdana" w:hAnsi="Verdana" w:cs="Arial"/>
          <w:szCs w:val="24"/>
        </w:rPr>
        <w:t xml:space="preserve">O que todas crianças aprendem desde pequena nas ilhas dos </w:t>
      </w:r>
      <w:r>
        <w:rPr>
          <w:rFonts w:ascii="Verdana" w:hAnsi="Verdana" w:cs="Arial"/>
          <w:szCs w:val="24"/>
        </w:rPr>
        <w:t>P</w:t>
      </w:r>
      <w:r w:rsidRPr="008A0072">
        <w:rPr>
          <w:rFonts w:ascii="Verdana" w:hAnsi="Verdana" w:cs="Arial"/>
          <w:szCs w:val="24"/>
        </w:rPr>
        <w:t>irilamp</w:t>
      </w:r>
      <w:r>
        <w:rPr>
          <w:rFonts w:ascii="Verdana" w:hAnsi="Verdana" w:cs="Arial"/>
          <w:szCs w:val="24"/>
        </w:rPr>
        <w:t>o</w:t>
      </w:r>
      <w:r w:rsidRPr="008A0072">
        <w:rPr>
          <w:rFonts w:ascii="Verdana" w:hAnsi="Verdana" w:cs="Arial"/>
          <w:szCs w:val="24"/>
        </w:rPr>
        <w:t>s?</w:t>
      </w:r>
    </w:p>
    <w:p w14:paraId="023D7A40" w14:textId="054E135B" w:rsidR="008A0072" w:rsidRDefault="008A0072" w:rsidP="008A007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F4933A5" w14:textId="77777777" w:rsidR="008A0072" w:rsidRPr="008A0072" w:rsidRDefault="008A0072" w:rsidP="008A007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87ACEA" w14:textId="1EAEDCD1" w:rsidR="008A0072" w:rsidRPr="008A0072" w:rsidRDefault="008A0072" w:rsidP="008A00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8A0072">
        <w:rPr>
          <w:rFonts w:ascii="Verdana" w:hAnsi="Verdana" w:cs="Arial"/>
          <w:szCs w:val="24"/>
        </w:rPr>
        <w:t xml:space="preserve">Por </w:t>
      </w:r>
      <w:proofErr w:type="gramStart"/>
      <w:r w:rsidRPr="008A0072">
        <w:rPr>
          <w:rFonts w:ascii="Verdana" w:hAnsi="Verdana" w:cs="Arial"/>
          <w:szCs w:val="24"/>
        </w:rPr>
        <w:t>que Sujinho</w:t>
      </w:r>
      <w:proofErr w:type="gramEnd"/>
      <w:r w:rsidRPr="008A0072">
        <w:rPr>
          <w:rFonts w:ascii="Verdana" w:hAnsi="Verdana" w:cs="Arial"/>
          <w:szCs w:val="24"/>
        </w:rPr>
        <w:t>, a hiena, nunca aprendeu a nadar?</w:t>
      </w:r>
    </w:p>
    <w:p w14:paraId="1E335C4B" w14:textId="1B401C83" w:rsidR="008A0072" w:rsidRDefault="008A0072" w:rsidP="008A007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5929DD8" w14:textId="77777777" w:rsidR="008A0072" w:rsidRPr="008A0072" w:rsidRDefault="008A0072" w:rsidP="008A007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686377" w14:textId="16110C02" w:rsidR="008A0072" w:rsidRPr="008A0072" w:rsidRDefault="008A0072" w:rsidP="008A00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8A0072">
        <w:rPr>
          <w:rFonts w:ascii="Verdana" w:hAnsi="Verdana" w:cs="Arial"/>
          <w:szCs w:val="24"/>
        </w:rPr>
        <w:t>Para onde as crianças vão de bicicleta?</w:t>
      </w:r>
    </w:p>
    <w:p w14:paraId="4F022949" w14:textId="065A56CC" w:rsidR="008A0072" w:rsidRDefault="008A0072" w:rsidP="008A007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2C09245" w14:textId="77777777" w:rsidR="008A0072" w:rsidRPr="008A0072" w:rsidRDefault="008A0072" w:rsidP="008A007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F6C577" w14:textId="24557E16" w:rsidR="008A0072" w:rsidRPr="008A0072" w:rsidRDefault="008A0072" w:rsidP="008A00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8A0072">
        <w:rPr>
          <w:rFonts w:ascii="Verdana" w:hAnsi="Verdana" w:cs="Arial"/>
          <w:szCs w:val="24"/>
        </w:rPr>
        <w:t xml:space="preserve">Como o Sr. Dino começou a </w:t>
      </w:r>
      <w:proofErr w:type="gramStart"/>
      <w:r w:rsidRPr="008A0072">
        <w:rPr>
          <w:rFonts w:ascii="Verdana" w:hAnsi="Verdana" w:cs="Arial"/>
          <w:szCs w:val="24"/>
        </w:rPr>
        <w:t>ensinar Sujinho</w:t>
      </w:r>
      <w:proofErr w:type="gramEnd"/>
      <w:r w:rsidRPr="008A0072">
        <w:rPr>
          <w:rFonts w:ascii="Verdana" w:hAnsi="Verdana" w:cs="Arial"/>
          <w:szCs w:val="24"/>
        </w:rPr>
        <w:t xml:space="preserve"> a nadar?</w:t>
      </w:r>
    </w:p>
    <w:p w14:paraId="0BC32DDB" w14:textId="5DCC6545" w:rsidR="008A0072" w:rsidRDefault="008A0072" w:rsidP="008A007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555FA7C" w14:textId="77777777" w:rsidR="008A0072" w:rsidRPr="008A0072" w:rsidRDefault="008A0072" w:rsidP="008A007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C2F436" w14:textId="70D46928" w:rsidR="008A0072" w:rsidRPr="008A0072" w:rsidRDefault="008A0072" w:rsidP="008A00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072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8A0072">
        <w:rPr>
          <w:rFonts w:ascii="Verdana" w:hAnsi="Verdana" w:cs="Arial"/>
          <w:szCs w:val="24"/>
        </w:rPr>
        <w:t>Sujinho consegue aprender a nadar?</w:t>
      </w:r>
    </w:p>
    <w:p w14:paraId="04E2F695" w14:textId="4C5AE02B" w:rsidR="008A0072" w:rsidRPr="008A0072" w:rsidRDefault="008A0072" w:rsidP="008A007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8A0072" w:rsidRPr="008A007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53EC5" w14:textId="77777777" w:rsidR="00CD74E3" w:rsidRDefault="00CD74E3" w:rsidP="00FE55FB">
      <w:pPr>
        <w:spacing w:after="0" w:line="240" w:lineRule="auto"/>
      </w:pPr>
      <w:r>
        <w:separator/>
      </w:r>
    </w:p>
  </w:endnote>
  <w:endnote w:type="continuationSeparator" w:id="0">
    <w:p w14:paraId="0608B35B" w14:textId="77777777" w:rsidR="00CD74E3" w:rsidRDefault="00CD74E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18F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DFF4D" w14:textId="77777777" w:rsidR="00CD74E3" w:rsidRDefault="00CD74E3" w:rsidP="00FE55FB">
      <w:pPr>
        <w:spacing w:after="0" w:line="240" w:lineRule="auto"/>
      </w:pPr>
      <w:r>
        <w:separator/>
      </w:r>
    </w:p>
  </w:footnote>
  <w:footnote w:type="continuationSeparator" w:id="0">
    <w:p w14:paraId="5688E7C2" w14:textId="77777777" w:rsidR="00CD74E3" w:rsidRDefault="00CD74E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0072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D74E3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496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3A943-0401-4430-822A-937CE670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2019-08-13T22:18:00Z</cp:lastPrinted>
  <dcterms:created xsi:type="dcterms:W3CDTF">2019-08-13T22:18:00Z</dcterms:created>
  <dcterms:modified xsi:type="dcterms:W3CDTF">2019-08-13T22:18:00Z</dcterms:modified>
</cp:coreProperties>
</file>