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D444" w14:textId="77777777" w:rsidR="008E5FB8" w:rsidRPr="002C4E5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ESCOLA ____________</w:t>
      </w:r>
      <w:r w:rsidR="00E86F37" w:rsidRPr="002C4E55">
        <w:rPr>
          <w:rFonts w:ascii="Verdana" w:hAnsi="Verdana" w:cs="Arial"/>
          <w:szCs w:val="24"/>
        </w:rPr>
        <w:t>____________________________DATA:_____/_____/_____</w:t>
      </w:r>
    </w:p>
    <w:p w14:paraId="268601CE" w14:textId="7777777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C4E55">
        <w:rPr>
          <w:rFonts w:ascii="Verdana" w:hAnsi="Verdana" w:cs="Arial"/>
          <w:szCs w:val="24"/>
        </w:rPr>
        <w:t>_______________________</w:t>
      </w:r>
    </w:p>
    <w:p w14:paraId="7E00122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C54599" w14:textId="77777777" w:rsidR="007A778E" w:rsidRPr="007A778E" w:rsidRDefault="007A778E" w:rsidP="007A778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A778E">
        <w:rPr>
          <w:rFonts w:ascii="Verdana" w:hAnsi="Verdana" w:cs="Arial"/>
          <w:b/>
          <w:bCs/>
          <w:szCs w:val="24"/>
        </w:rPr>
        <w:t>Acertando as contas com o papai</w:t>
      </w:r>
    </w:p>
    <w:p w14:paraId="220BD9EC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O papai teve mesmo uma forte distensão na região do tornozelo. E foi tudo culpa do dinossauro Dino.</w:t>
      </w:r>
    </w:p>
    <w:p w14:paraId="3BB3F652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O papai precisa usar muletas e o tornozelo dele está todo enfaixado. Ele precisa ficar sentado com o pé em cima de um travesseiro o dia inteiro.</w:t>
      </w:r>
    </w:p>
    <w:p w14:paraId="01FD7B7D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 xml:space="preserve">- Eu vou cuidar de você, papai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diz Dino. Ele tem chorado bastante desde que o papai caiu.</w:t>
      </w:r>
    </w:p>
    <w:p w14:paraId="747719C3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 xml:space="preserve">- Ótimo, Dino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responde o papai. 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Venha aqui, sente-se no meu colo. Vamos conversar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ele sorri.</w:t>
      </w:r>
    </w:p>
    <w:p w14:paraId="18244641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Dino se aconchega cuidadoso no colo do papai.</w:t>
      </w:r>
    </w:p>
    <w:p w14:paraId="42A7F21F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- Olhe, Dino, eu sei que você está se sentindo muito mal por causa do meu tornozelo,</w:t>
      </w:r>
      <w:r>
        <w:rPr>
          <w:rFonts w:ascii="Verdana" w:hAnsi="Verdana" w:cs="Arial"/>
          <w:szCs w:val="24"/>
        </w:rPr>
        <w:t xml:space="preserve"> </w:t>
      </w:r>
      <w:r w:rsidRPr="007A778E">
        <w:rPr>
          <w:rFonts w:ascii="Verdana" w:hAnsi="Verdana" w:cs="Arial"/>
          <w:szCs w:val="24"/>
        </w:rPr>
        <w:t xml:space="preserve">mas isso não vai ajudar em nada agora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o papai diz, acariciando as costas de Dino.</w:t>
      </w:r>
    </w:p>
    <w:p w14:paraId="4000662E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 xml:space="preserve">- Eu só queria poder fazer as coisas serem diferentes, assim o seu tornozelo não doeria mais. Sei que foi por minha causa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Dino soluça, chorando novamente.</w:t>
      </w:r>
    </w:p>
    <w:p w14:paraId="6A5CC129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 xml:space="preserve">- Você pode fazer as coisas serem diferentes de agora em diante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o papai diz gentilmente.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Você pode deixar o seu quarto mais arrumado, assim isso nunca mais acontecerá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ele explica.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Vamos olhar para o futuro.</w:t>
      </w:r>
    </w:p>
    <w:p w14:paraId="036B228E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- Você não quer me dar um castigo para eu me sentir mal também?  - Dino pergunta, receoso da resposta.</w:t>
      </w:r>
    </w:p>
    <w:p w14:paraId="40196133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 xml:space="preserve">- Não, acho que você aprendeu a lição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ri o papai. </w:t>
      </w:r>
    </w:p>
    <w:p w14:paraId="28B2C389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- Mas você poderia me trazer um copo de chá gelado!</w:t>
      </w:r>
    </w:p>
    <w:p w14:paraId="6D0428B9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 xml:space="preserve">Vamos chamar isso de seu castigo, está bem?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ele dá um abraço em Dino. </w:t>
      </w:r>
    </w:p>
    <w:p w14:paraId="539B25C3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lastRenderedPageBreak/>
        <w:t>- Está bem! E vou trazer quatro biscoitos também!</w:t>
      </w:r>
    </w:p>
    <w:p w14:paraId="02047AB1" w14:textId="77777777" w:rsidR="007A778E" w:rsidRPr="007A778E" w:rsidRDefault="007A778E" w:rsidP="007A77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 xml:space="preserve">- Dino ri. </w:t>
      </w:r>
      <w:r>
        <w:rPr>
          <w:rFonts w:ascii="Verdana" w:hAnsi="Verdana" w:cs="Arial"/>
          <w:szCs w:val="24"/>
        </w:rPr>
        <w:t>-</w:t>
      </w:r>
      <w:r w:rsidRPr="007A778E">
        <w:rPr>
          <w:rFonts w:ascii="Verdana" w:hAnsi="Verdana" w:cs="Arial"/>
          <w:szCs w:val="24"/>
        </w:rPr>
        <w:t xml:space="preserve"> Dois para você e dois para mim!</w:t>
      </w:r>
    </w:p>
    <w:p w14:paraId="00E38B68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67C39D" w14:textId="77777777" w:rsidR="007A778E" w:rsidRPr="007A778E" w:rsidRDefault="007A778E" w:rsidP="007A778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A778E">
        <w:rPr>
          <w:rFonts w:ascii="Verdana" w:hAnsi="Verdana" w:cs="Arial"/>
          <w:b/>
          <w:bCs/>
          <w:szCs w:val="24"/>
        </w:rPr>
        <w:t>Questões</w:t>
      </w:r>
    </w:p>
    <w:p w14:paraId="0BC83CAB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A778E">
        <w:rPr>
          <w:rFonts w:ascii="Verdana" w:hAnsi="Verdana" w:cs="Arial"/>
          <w:szCs w:val="24"/>
        </w:rPr>
        <w:t>Qual é o título do texto?</w:t>
      </w:r>
    </w:p>
    <w:p w14:paraId="6FA8418D" w14:textId="40F030B8" w:rsid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89EB5E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E7BB21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7A778E">
        <w:rPr>
          <w:rFonts w:ascii="Verdana" w:hAnsi="Verdana" w:cs="Arial"/>
          <w:szCs w:val="24"/>
        </w:rPr>
        <w:t>O que aconteceu com o papai que foi culpa de Dino?</w:t>
      </w:r>
    </w:p>
    <w:p w14:paraId="279B3624" w14:textId="68F1AAC2" w:rsid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30C6E5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78BCB4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7A778E">
        <w:rPr>
          <w:rFonts w:ascii="Verdana" w:hAnsi="Verdana" w:cs="Arial"/>
          <w:szCs w:val="24"/>
        </w:rPr>
        <w:t>O que o papai precisa fazer para melhorar?</w:t>
      </w:r>
    </w:p>
    <w:p w14:paraId="67E2A366" w14:textId="13D9ADB1" w:rsid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E926DC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A36CFF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7A778E">
        <w:rPr>
          <w:rFonts w:ascii="Verdana" w:hAnsi="Verdana" w:cs="Arial"/>
          <w:szCs w:val="24"/>
        </w:rPr>
        <w:t>Por que Dino tem chorado bastante?</w:t>
      </w:r>
    </w:p>
    <w:p w14:paraId="2E72ACDF" w14:textId="534F07D4" w:rsid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EC2B0E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5EA8A7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7A778E">
        <w:rPr>
          <w:rFonts w:ascii="Verdana" w:hAnsi="Verdana" w:cs="Arial"/>
          <w:szCs w:val="24"/>
        </w:rPr>
        <w:t>O que o papai explica para Dino para que ele não fique triste?</w:t>
      </w:r>
    </w:p>
    <w:p w14:paraId="16694F5C" w14:textId="50C3281F" w:rsid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E70D64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162CC0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A778E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7A778E">
        <w:rPr>
          <w:rFonts w:ascii="Verdana" w:hAnsi="Verdana" w:cs="Arial"/>
          <w:szCs w:val="24"/>
        </w:rPr>
        <w:t>Dino pergunta se papai não quer lhe dar um castigo, para que ele pudesse se sentir mal também. O que o papai diz a ele?</w:t>
      </w:r>
    </w:p>
    <w:p w14:paraId="2B208D24" w14:textId="0CB50025" w:rsid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6D33BEC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D36842" w14:textId="77777777" w:rsidR="007A778E" w:rsidRPr="007A778E" w:rsidRDefault="007A778E" w:rsidP="007A77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537F13" w14:textId="77777777" w:rsidR="007A778E" w:rsidRDefault="007A778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7A778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F7A0" w14:textId="77777777" w:rsidR="00E0426B" w:rsidRDefault="00E0426B" w:rsidP="00FE55FB">
      <w:pPr>
        <w:spacing w:after="0" w:line="240" w:lineRule="auto"/>
      </w:pPr>
      <w:r>
        <w:separator/>
      </w:r>
    </w:p>
  </w:endnote>
  <w:endnote w:type="continuationSeparator" w:id="0">
    <w:p w14:paraId="09E6EF07" w14:textId="77777777" w:rsidR="00E0426B" w:rsidRDefault="00E0426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9A4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D6C2" w14:textId="77777777" w:rsidR="00E0426B" w:rsidRDefault="00E0426B" w:rsidP="00FE55FB">
      <w:pPr>
        <w:spacing w:after="0" w:line="240" w:lineRule="auto"/>
      </w:pPr>
      <w:r>
        <w:separator/>
      </w:r>
    </w:p>
  </w:footnote>
  <w:footnote w:type="continuationSeparator" w:id="0">
    <w:p w14:paraId="5DA0A267" w14:textId="77777777" w:rsidR="00E0426B" w:rsidRDefault="00E0426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A778E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426B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008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A140-0CC2-4166-9751-EA45F8F0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2019-08-13T22:09:00Z</cp:lastPrinted>
  <dcterms:created xsi:type="dcterms:W3CDTF">2019-08-13T22:09:00Z</dcterms:created>
  <dcterms:modified xsi:type="dcterms:W3CDTF">2019-08-13T22:09:00Z</dcterms:modified>
</cp:coreProperties>
</file>