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7586" w14:textId="77777777" w:rsidR="008E5FB8" w:rsidRPr="00F659A0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9A0">
        <w:rPr>
          <w:rFonts w:ascii="Verdana" w:hAnsi="Verdana" w:cs="Arial"/>
          <w:szCs w:val="24"/>
        </w:rPr>
        <w:t>ESCOLA ____________</w:t>
      </w:r>
      <w:r w:rsidR="00E86F37" w:rsidRPr="00F659A0">
        <w:rPr>
          <w:rFonts w:ascii="Verdana" w:hAnsi="Verdana" w:cs="Arial"/>
          <w:szCs w:val="24"/>
        </w:rPr>
        <w:t>____________________________DATA:_____/_____/_____</w:t>
      </w:r>
    </w:p>
    <w:p w14:paraId="00855453" w14:textId="77777777" w:rsidR="00A27109" w:rsidRPr="00F659A0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9A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659A0">
        <w:rPr>
          <w:rFonts w:ascii="Verdana" w:hAnsi="Verdana" w:cs="Arial"/>
          <w:szCs w:val="24"/>
        </w:rPr>
        <w:t>_______________________</w:t>
      </w:r>
    </w:p>
    <w:p w14:paraId="1600A1F0" w14:textId="77777777" w:rsidR="007E0DB7" w:rsidRPr="00F659A0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126FE" w14:textId="77777777" w:rsidR="00F659A0" w:rsidRPr="00F659A0" w:rsidRDefault="00F659A0" w:rsidP="00F659A0">
      <w:pPr>
        <w:jc w:val="center"/>
        <w:rPr>
          <w:rFonts w:ascii="Verdana" w:hAnsi="Verdana"/>
          <w:b/>
          <w:bCs/>
          <w:sz w:val="22"/>
        </w:rPr>
      </w:pPr>
      <w:r w:rsidRPr="00F659A0">
        <w:rPr>
          <w:rFonts w:ascii="Verdana" w:hAnsi="Verdana"/>
          <w:b/>
          <w:bCs/>
        </w:rPr>
        <w:t>A sobremesa do Dino</w:t>
      </w:r>
    </w:p>
    <w:p w14:paraId="1151A319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 xml:space="preserve">O </w:t>
      </w:r>
      <w:r>
        <w:rPr>
          <w:rFonts w:ascii="Verdana" w:hAnsi="Verdana"/>
        </w:rPr>
        <w:t>d</w:t>
      </w:r>
      <w:r w:rsidRPr="00F659A0">
        <w:rPr>
          <w:rFonts w:ascii="Verdana" w:hAnsi="Verdana"/>
        </w:rPr>
        <w:t>inossauro Dino está na cozinha.</w:t>
      </w:r>
    </w:p>
    <w:p w14:paraId="03EAB67D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>Ele está com vontade de preparar alguma comida nova. Então, olha nos armários.</w:t>
      </w:r>
    </w:p>
    <w:p w14:paraId="5E677E50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 xml:space="preserve">- O que é isto?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F659A0">
        <w:rPr>
          <w:rFonts w:ascii="Verdana" w:hAnsi="Verdana"/>
        </w:rPr>
        <w:t xml:space="preserve">le vê um pacote de coco em flocos sobre a mesa.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Nunca vi uma coisa dessas na cozinha antes. Que sabor será que tem?</w:t>
      </w:r>
      <w:r>
        <w:rPr>
          <w:rFonts w:ascii="Verdana" w:hAnsi="Verdana"/>
        </w:rPr>
        <w:t xml:space="preserve"> -</w:t>
      </w:r>
      <w:r w:rsidRPr="00F659A0">
        <w:rPr>
          <w:rFonts w:ascii="Verdana" w:hAnsi="Verdana"/>
        </w:rPr>
        <w:t xml:space="preserve"> ele fala consigo mesmo.</w:t>
      </w:r>
    </w:p>
    <w:p w14:paraId="43659B4A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>Ele abre o pacote e experimenta o sabor dos flocos. Eles são crocantes, doces... E gostosos!</w:t>
      </w:r>
    </w:p>
    <w:p w14:paraId="2C034E56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>Ele experimenta mais um pouco.</w:t>
      </w:r>
    </w:p>
    <w:p w14:paraId="15E0F4AA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>“Gostaria de saber o que a mamãe faz com eles” Dino pensa. Ele come outro punhado de flocos de coco e tem uma ideia.</w:t>
      </w:r>
    </w:p>
    <w:p w14:paraId="7216D2CE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>Dino descasca uma banana e coloca um pouco de suco de laranja em uma tigela. Então, ele molha a banana no suco e a envolve nos flocos de coco. Eles grudam na banana. Ele prova um pedaço.</w:t>
      </w:r>
    </w:p>
    <w:p w14:paraId="70A219C0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 xml:space="preserve">- Ah, delicioso!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Dino sorri. Ele continua molhando e envolvendo. Que lanche legal! </w:t>
      </w:r>
    </w:p>
    <w:p w14:paraId="15C2D0C4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>Bem nesse instante, a mamãe entra.</w:t>
      </w:r>
    </w:p>
    <w:p w14:paraId="6DCFA5F9" w14:textId="77777777" w:rsidR="00F659A0" w:rsidRPr="00F659A0" w:rsidRDefault="00F659A0" w:rsidP="00F659A0">
      <w:pPr>
        <w:ind w:firstLine="708"/>
        <w:rPr>
          <w:rFonts w:ascii="Verdana" w:hAnsi="Verdana"/>
        </w:rPr>
      </w:pPr>
      <w:r w:rsidRPr="00F659A0">
        <w:rPr>
          <w:rFonts w:ascii="Verdana" w:hAnsi="Verdana"/>
        </w:rPr>
        <w:t xml:space="preserve">- Oi, Dino eu vou fazer... Ah!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ela exclama.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Acho que não vou mais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ela diz. 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Eu ia fazer os seus biscoitos de coco para a sobremesa desta noite, mas vi que você preparou uma boa receita no lugar deles. Dino fica orgulhoso.</w:t>
      </w:r>
    </w:p>
    <w:p w14:paraId="521F3931" w14:textId="77777777" w:rsidR="00F659A0" w:rsidRPr="00F659A0" w:rsidRDefault="00F659A0" w:rsidP="00F659A0">
      <w:pPr>
        <w:ind w:firstLine="390"/>
        <w:rPr>
          <w:rFonts w:ascii="Verdana" w:hAnsi="Verdana"/>
        </w:rPr>
      </w:pPr>
      <w:r w:rsidRPr="00F659A0">
        <w:rPr>
          <w:rFonts w:ascii="Verdana" w:hAnsi="Verdana"/>
        </w:rPr>
        <w:t>- Eu só tentei fazer alguma coisa nova e diferente.</w:t>
      </w:r>
      <w:r>
        <w:rPr>
          <w:rFonts w:ascii="Verdana" w:hAnsi="Verdana"/>
        </w:rPr>
        <w:t xml:space="preserve"> </w:t>
      </w:r>
    </w:p>
    <w:p w14:paraId="12E1F0D5" w14:textId="77777777" w:rsidR="00F659A0" w:rsidRPr="00F659A0" w:rsidRDefault="00F659A0" w:rsidP="00F659A0">
      <w:pPr>
        <w:ind w:firstLine="390"/>
        <w:rPr>
          <w:rFonts w:ascii="Verdana" w:hAnsi="Verdana"/>
        </w:rPr>
      </w:pPr>
      <w:r w:rsidRPr="00F659A0">
        <w:rPr>
          <w:rFonts w:ascii="Verdana" w:hAnsi="Verdana"/>
        </w:rPr>
        <w:t xml:space="preserve">E sabe de uma coisa?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F659A0">
        <w:rPr>
          <w:rFonts w:ascii="Verdana" w:hAnsi="Verdana"/>
        </w:rPr>
        <w:t xml:space="preserve">le pergunta. </w:t>
      </w:r>
      <w:r>
        <w:rPr>
          <w:rFonts w:ascii="Verdana" w:hAnsi="Verdana"/>
        </w:rPr>
        <w:t>-</w:t>
      </w:r>
      <w:r w:rsidRPr="00F659A0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F659A0">
        <w:rPr>
          <w:rFonts w:ascii="Verdana" w:hAnsi="Verdana"/>
        </w:rPr>
        <w:t>icou uma del</w:t>
      </w:r>
      <w:r>
        <w:rPr>
          <w:rFonts w:ascii="Verdana" w:hAnsi="Verdana"/>
        </w:rPr>
        <w:t>í</w:t>
      </w:r>
      <w:r w:rsidRPr="00F659A0">
        <w:rPr>
          <w:rFonts w:ascii="Verdana" w:hAnsi="Verdana"/>
        </w:rPr>
        <w:t xml:space="preserve">cia! </w:t>
      </w:r>
    </w:p>
    <w:p w14:paraId="00E0E1AA" w14:textId="77777777" w:rsid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 xml:space="preserve"> </w:t>
      </w:r>
    </w:p>
    <w:p w14:paraId="4E3DF8C5" w14:textId="77777777" w:rsidR="00F659A0" w:rsidRDefault="00F659A0" w:rsidP="00F659A0">
      <w:pPr>
        <w:rPr>
          <w:rFonts w:ascii="Verdana" w:hAnsi="Verdana"/>
        </w:rPr>
      </w:pPr>
    </w:p>
    <w:p w14:paraId="3A7D7862" w14:textId="77777777" w:rsidR="00F659A0" w:rsidRDefault="00F659A0" w:rsidP="00F659A0">
      <w:pPr>
        <w:rPr>
          <w:rFonts w:ascii="Verdana" w:hAnsi="Verdana"/>
        </w:rPr>
      </w:pPr>
    </w:p>
    <w:p w14:paraId="7A800C3C" w14:textId="77777777" w:rsidR="00F659A0" w:rsidRDefault="00F659A0" w:rsidP="00F659A0">
      <w:pPr>
        <w:rPr>
          <w:rFonts w:ascii="Verdana" w:hAnsi="Verdana"/>
        </w:rPr>
      </w:pPr>
    </w:p>
    <w:p w14:paraId="1D624253" w14:textId="77777777" w:rsidR="00F659A0" w:rsidRDefault="00F659A0" w:rsidP="00F659A0">
      <w:pPr>
        <w:rPr>
          <w:rFonts w:ascii="Verdana" w:hAnsi="Verdana"/>
        </w:rPr>
      </w:pPr>
    </w:p>
    <w:p w14:paraId="5D972C9D" w14:textId="77777777" w:rsidR="00F659A0" w:rsidRPr="00F659A0" w:rsidRDefault="00F659A0" w:rsidP="00F659A0">
      <w:pPr>
        <w:jc w:val="center"/>
        <w:rPr>
          <w:rFonts w:ascii="Verdana" w:hAnsi="Verdana"/>
          <w:b/>
          <w:bCs/>
        </w:rPr>
      </w:pPr>
      <w:r w:rsidRPr="00F659A0">
        <w:rPr>
          <w:rFonts w:ascii="Verdana" w:hAnsi="Verdana"/>
          <w:b/>
          <w:bCs/>
        </w:rPr>
        <w:lastRenderedPageBreak/>
        <w:t>Questões</w:t>
      </w:r>
    </w:p>
    <w:p w14:paraId="0B97614C" w14:textId="77777777" w:rsidR="00F659A0" w:rsidRPr="00F659A0" w:rsidRDefault="00F659A0" w:rsidP="00F659A0">
      <w:pPr>
        <w:rPr>
          <w:rFonts w:ascii="Verdana" w:hAnsi="Verdana"/>
        </w:rPr>
      </w:pPr>
    </w:p>
    <w:p w14:paraId="497C676B" w14:textId="77777777" w:rsidR="00F659A0" w:rsidRPr="00F659A0" w:rsidRDefault="00F659A0" w:rsidP="00F659A0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659A0">
        <w:rPr>
          <w:rFonts w:ascii="Verdana" w:hAnsi="Verdana"/>
        </w:rPr>
        <w:t>Qual é o título do texto?</w:t>
      </w:r>
    </w:p>
    <w:p w14:paraId="62C6C263" w14:textId="5835F16F" w:rsidR="00F659A0" w:rsidRDefault="000612FA" w:rsidP="00F659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7C0CC3" w14:textId="77777777" w:rsidR="000612FA" w:rsidRPr="00F659A0" w:rsidRDefault="000612FA" w:rsidP="00F659A0">
      <w:pPr>
        <w:rPr>
          <w:rFonts w:ascii="Verdana" w:hAnsi="Verdana"/>
        </w:rPr>
      </w:pPr>
    </w:p>
    <w:p w14:paraId="7E1C4526" w14:textId="77777777" w:rsidR="00F659A0" w:rsidRP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 xml:space="preserve">2) O </w:t>
      </w:r>
      <w:r>
        <w:rPr>
          <w:rFonts w:ascii="Verdana" w:hAnsi="Verdana"/>
        </w:rPr>
        <w:t>d</w:t>
      </w:r>
      <w:r w:rsidRPr="00F659A0">
        <w:rPr>
          <w:rFonts w:ascii="Verdana" w:hAnsi="Verdana"/>
        </w:rPr>
        <w:t>inossauro Dino está na cozinha. O que ele quer fazer?</w:t>
      </w:r>
    </w:p>
    <w:p w14:paraId="15E56FC9" w14:textId="2BAF4328" w:rsidR="00F659A0" w:rsidRDefault="000612FA" w:rsidP="00F659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DB011B2" w14:textId="77777777" w:rsidR="000612FA" w:rsidRPr="00F659A0" w:rsidRDefault="000612FA" w:rsidP="00F659A0">
      <w:pPr>
        <w:rPr>
          <w:rFonts w:ascii="Verdana" w:hAnsi="Verdana"/>
        </w:rPr>
      </w:pPr>
    </w:p>
    <w:p w14:paraId="1DFE3682" w14:textId="77777777" w:rsidR="00F659A0" w:rsidRP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 xml:space="preserve">3) </w:t>
      </w:r>
      <w:r>
        <w:rPr>
          <w:rFonts w:ascii="Verdana" w:hAnsi="Verdana"/>
        </w:rPr>
        <w:t>Dino</w:t>
      </w:r>
      <w:r w:rsidRPr="00F659A0">
        <w:rPr>
          <w:rFonts w:ascii="Verdana" w:hAnsi="Verdana"/>
        </w:rPr>
        <w:t xml:space="preserve"> olha nos armários. Ele vê um pacote</w:t>
      </w:r>
      <w:r>
        <w:rPr>
          <w:rFonts w:ascii="Verdana" w:hAnsi="Verdana"/>
        </w:rPr>
        <w:t xml:space="preserve"> sobre a mesa</w:t>
      </w:r>
      <w:r w:rsidRPr="00F659A0">
        <w:rPr>
          <w:rFonts w:ascii="Verdana" w:hAnsi="Verdana"/>
        </w:rPr>
        <w:t>, o que é?</w:t>
      </w:r>
    </w:p>
    <w:p w14:paraId="413FA5C5" w14:textId="54E70FE7" w:rsidR="00F659A0" w:rsidRDefault="000612FA" w:rsidP="00F659A0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3F59E1EA" w14:textId="77777777" w:rsidR="000612FA" w:rsidRPr="00F659A0" w:rsidRDefault="000612FA" w:rsidP="00F659A0">
      <w:pPr>
        <w:ind w:left="30"/>
        <w:rPr>
          <w:rFonts w:ascii="Verdana" w:hAnsi="Verdana"/>
        </w:rPr>
      </w:pPr>
    </w:p>
    <w:p w14:paraId="41C74D1C" w14:textId="77777777" w:rsidR="00F659A0" w:rsidRP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 xml:space="preserve">4) </w:t>
      </w:r>
      <w:r w:rsidR="00FD0024">
        <w:rPr>
          <w:rFonts w:ascii="Verdana" w:hAnsi="Verdana"/>
        </w:rPr>
        <w:t xml:space="preserve">O dinossauro </w:t>
      </w:r>
      <w:r w:rsidRPr="00F659A0">
        <w:rPr>
          <w:rFonts w:ascii="Verdana" w:hAnsi="Verdana"/>
        </w:rPr>
        <w:t>abre o pacote e experimenta o sabor dos flocos. O que Dino pensa?</w:t>
      </w:r>
    </w:p>
    <w:p w14:paraId="332D4358" w14:textId="630F6989" w:rsidR="000612FA" w:rsidRDefault="000612FA" w:rsidP="00F659A0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61509F68" w14:textId="77777777" w:rsidR="000612FA" w:rsidRPr="00F659A0" w:rsidRDefault="000612FA" w:rsidP="00F659A0">
      <w:pPr>
        <w:ind w:left="30"/>
        <w:rPr>
          <w:rFonts w:ascii="Verdana" w:hAnsi="Verdana"/>
        </w:rPr>
      </w:pPr>
    </w:p>
    <w:p w14:paraId="6A7D44B5" w14:textId="77777777" w:rsidR="00F659A0" w:rsidRP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>5) Ele come outro punhado de flocos de coco e tem uma ideia. Dino faz o que com o pacote de coco?</w:t>
      </w:r>
    </w:p>
    <w:p w14:paraId="3F0A4567" w14:textId="2C296FC4" w:rsidR="000612FA" w:rsidRDefault="000612FA" w:rsidP="00F659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CB16F32" w14:textId="77777777" w:rsidR="000612FA" w:rsidRPr="00F659A0" w:rsidRDefault="000612FA" w:rsidP="00F659A0">
      <w:pPr>
        <w:rPr>
          <w:rFonts w:ascii="Verdana" w:hAnsi="Verdana"/>
        </w:rPr>
      </w:pPr>
    </w:p>
    <w:p w14:paraId="08155B9C" w14:textId="77777777" w:rsidR="00F659A0" w:rsidRP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>6) O que a mamãe de Dino ia fazer com os flocos de coco?</w:t>
      </w:r>
    </w:p>
    <w:p w14:paraId="546C96BA" w14:textId="0659F1C1" w:rsidR="000612FA" w:rsidRDefault="000612FA" w:rsidP="00F659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39C2BB1" w14:textId="77777777" w:rsidR="000612FA" w:rsidRPr="00F659A0" w:rsidRDefault="000612FA" w:rsidP="00F659A0">
      <w:pPr>
        <w:rPr>
          <w:rFonts w:ascii="Verdana" w:hAnsi="Verdana"/>
        </w:rPr>
      </w:pPr>
    </w:p>
    <w:p w14:paraId="64DF3289" w14:textId="77777777" w:rsidR="00F659A0" w:rsidRPr="00F659A0" w:rsidRDefault="00F659A0" w:rsidP="00F659A0">
      <w:pPr>
        <w:rPr>
          <w:rFonts w:ascii="Verdana" w:hAnsi="Verdana"/>
        </w:rPr>
      </w:pPr>
      <w:r w:rsidRPr="00F659A0">
        <w:rPr>
          <w:rFonts w:ascii="Verdana" w:hAnsi="Verdana"/>
        </w:rPr>
        <w:t>7) Como ficou a nova receita que Dino inventou?</w:t>
      </w:r>
    </w:p>
    <w:p w14:paraId="78BEF0D1" w14:textId="44BB13BF" w:rsidR="00F659A0" w:rsidRPr="00F659A0" w:rsidRDefault="000612FA" w:rsidP="00F659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0297910" w14:textId="77777777" w:rsidR="00F659A0" w:rsidRPr="00F659A0" w:rsidRDefault="00F659A0" w:rsidP="00F659A0">
      <w:pPr>
        <w:ind w:left="30"/>
        <w:rPr>
          <w:rFonts w:ascii="Verdana" w:hAnsi="Verdana"/>
        </w:rPr>
      </w:pPr>
    </w:p>
    <w:p w14:paraId="62162D75" w14:textId="77777777" w:rsidR="00F659A0" w:rsidRPr="00F659A0" w:rsidRDefault="00F659A0" w:rsidP="00F659A0">
      <w:pPr>
        <w:rPr>
          <w:rFonts w:ascii="Verdana" w:hAnsi="Verdana"/>
        </w:rPr>
      </w:pPr>
    </w:p>
    <w:p w14:paraId="07DAC8C2" w14:textId="77777777" w:rsidR="00F659A0" w:rsidRPr="00F659A0" w:rsidRDefault="00F659A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F659A0" w:rsidRPr="00F659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104E" w14:textId="77777777" w:rsidR="00465E05" w:rsidRDefault="00465E05" w:rsidP="00FE55FB">
      <w:pPr>
        <w:spacing w:after="0" w:line="240" w:lineRule="auto"/>
      </w:pPr>
      <w:r>
        <w:separator/>
      </w:r>
    </w:p>
  </w:endnote>
  <w:endnote w:type="continuationSeparator" w:id="0">
    <w:p w14:paraId="6EDFFA84" w14:textId="77777777" w:rsidR="00465E05" w:rsidRDefault="00465E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AB3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2CB4" w14:textId="77777777" w:rsidR="00465E05" w:rsidRDefault="00465E05" w:rsidP="00FE55FB">
      <w:pPr>
        <w:spacing w:after="0" w:line="240" w:lineRule="auto"/>
      </w:pPr>
      <w:r>
        <w:separator/>
      </w:r>
    </w:p>
  </w:footnote>
  <w:footnote w:type="continuationSeparator" w:id="0">
    <w:p w14:paraId="6A2E3A5E" w14:textId="77777777" w:rsidR="00465E05" w:rsidRDefault="00465E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A4689"/>
    <w:multiLevelType w:val="hybridMultilevel"/>
    <w:tmpl w:val="FD0E9A3C"/>
    <w:lvl w:ilvl="0" w:tplc="BC0E1AF2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9"/>
  </w:num>
  <w:num w:numId="10">
    <w:abstractNumId w:val="20"/>
  </w:num>
  <w:num w:numId="11">
    <w:abstractNumId w:val="8"/>
  </w:num>
  <w:num w:numId="12">
    <w:abstractNumId w:val="17"/>
  </w:num>
  <w:num w:numId="13">
    <w:abstractNumId w:val="22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4"/>
  </w:num>
  <w:num w:numId="29">
    <w:abstractNumId w:val="3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12FA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5E05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659A0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0024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9AA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E615-1058-4A43-A45C-1F66FEB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2019-08-13T19:16:00Z</cp:lastPrinted>
  <dcterms:created xsi:type="dcterms:W3CDTF">2019-08-13T19:16:00Z</dcterms:created>
  <dcterms:modified xsi:type="dcterms:W3CDTF">2019-08-13T19:16:00Z</dcterms:modified>
</cp:coreProperties>
</file>