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329" w14:textId="77777777" w:rsidR="008E5FB8" w:rsidRPr="00BE01A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01A1">
        <w:rPr>
          <w:rFonts w:ascii="Verdana" w:hAnsi="Verdana" w:cs="Arial"/>
          <w:szCs w:val="24"/>
        </w:rPr>
        <w:t>ESCOLA ____________</w:t>
      </w:r>
      <w:r w:rsidR="00E86F37" w:rsidRPr="00BE01A1">
        <w:rPr>
          <w:rFonts w:ascii="Verdana" w:hAnsi="Verdana" w:cs="Arial"/>
          <w:szCs w:val="24"/>
        </w:rPr>
        <w:t>____________________________DATA:_____/_____/_____</w:t>
      </w:r>
    </w:p>
    <w:p w14:paraId="13139135" w14:textId="77777777" w:rsidR="00A27109" w:rsidRPr="00BE01A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01A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01A1">
        <w:rPr>
          <w:rFonts w:ascii="Verdana" w:hAnsi="Verdana" w:cs="Arial"/>
          <w:szCs w:val="24"/>
        </w:rPr>
        <w:t>_______________________</w:t>
      </w:r>
    </w:p>
    <w:p w14:paraId="70B65267" w14:textId="77777777" w:rsidR="00BE01A1" w:rsidRPr="00BE01A1" w:rsidRDefault="00BE01A1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842372" w14:textId="77777777" w:rsidR="00BE01A1" w:rsidRPr="00BE01A1" w:rsidRDefault="00BE01A1" w:rsidP="00BE01A1">
      <w:pPr>
        <w:jc w:val="center"/>
        <w:rPr>
          <w:rFonts w:ascii="Verdana" w:hAnsi="Verdana"/>
          <w:b/>
          <w:bCs/>
          <w:sz w:val="22"/>
        </w:rPr>
      </w:pPr>
      <w:r w:rsidRPr="00BE01A1">
        <w:rPr>
          <w:rFonts w:ascii="Verdana" w:hAnsi="Verdana"/>
          <w:b/>
          <w:bCs/>
        </w:rPr>
        <w:t>A</w:t>
      </w:r>
      <w:r w:rsidRPr="00BE01A1">
        <w:rPr>
          <w:rFonts w:ascii="Verdana" w:hAnsi="Verdana"/>
          <w:b/>
          <w:bCs/>
        </w:rPr>
        <w:t xml:space="preserve"> planta misteriosa</w:t>
      </w:r>
    </w:p>
    <w:p w14:paraId="715080C9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O dinossauro Dino está passando a noite na casa dos avós. </w:t>
      </w:r>
    </w:p>
    <w:p w14:paraId="38699DF3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Você gostaria de ver o nosso álbum de fotos?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a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>ovó pergunta depois do jantar.</w:t>
      </w:r>
    </w:p>
    <w:p w14:paraId="46DD41BA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Claro!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Dino fica curioso.</w:t>
      </w:r>
    </w:p>
    <w:p w14:paraId="312F5D3B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O </w:t>
      </w:r>
      <w:r w:rsidRPr="00BE01A1">
        <w:rPr>
          <w:rFonts w:ascii="Verdana" w:hAnsi="Verdana"/>
        </w:rPr>
        <w:t>vo</w:t>
      </w:r>
      <w:r w:rsidRPr="00BE01A1">
        <w:rPr>
          <w:rFonts w:ascii="Verdana" w:hAnsi="Verdana"/>
        </w:rPr>
        <w:t>vô pega o álbum de cima de uma prateleira e os três se sentam no sofá.</w:t>
      </w:r>
    </w:p>
    <w:p w14:paraId="0118600D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Este é o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>ovô quando ele tinha a sua idade</w:t>
      </w:r>
      <w:r w:rsidRPr="00BE01A1">
        <w:rPr>
          <w:rFonts w:ascii="Verdana" w:hAnsi="Verdana"/>
        </w:rPr>
        <w:t xml:space="preserve"> </w:t>
      </w:r>
      <w:r w:rsidRPr="00BE01A1">
        <w:rPr>
          <w:rFonts w:ascii="Verdana" w:hAnsi="Verdana"/>
        </w:rPr>
        <w:t xml:space="preserve">- a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>ovó dá uma risadinha.</w:t>
      </w:r>
    </w:p>
    <w:p w14:paraId="1F298E5E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Ele perece igual a mim!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</w:t>
      </w:r>
      <w:r w:rsidRPr="00BE01A1">
        <w:rPr>
          <w:rFonts w:ascii="Verdana" w:hAnsi="Verdana"/>
        </w:rPr>
        <w:t>e</w:t>
      </w:r>
      <w:r w:rsidRPr="00BE01A1">
        <w:rPr>
          <w:rFonts w:ascii="Verdana" w:hAnsi="Verdana"/>
        </w:rPr>
        <w:t>xclama Dino.</w:t>
      </w:r>
    </w:p>
    <w:p w14:paraId="1847761B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Você tem razão!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ri o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>ovô.</w:t>
      </w:r>
    </w:p>
    <w:p w14:paraId="088AB381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E aqui estamos nós quando nos casamos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sorri a Vovó. </w:t>
      </w:r>
    </w:p>
    <w:p w14:paraId="4C1514D9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 Nossa, vocês eram bonitos!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exclama Dino.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Quero dizer, vocês são agora, mas...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ele corrige.</w:t>
      </w:r>
    </w:p>
    <w:p w14:paraId="5FCD94C5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 Obrigada!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ela abraça Dino.</w:t>
      </w:r>
    </w:p>
    <w:p w14:paraId="6CD13A1B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E olhe aqui! Grita o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 xml:space="preserve">ovô, girando a página.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Está é a abóbora gigante que eu plantei. Ela ganhou o primeiro prêmio no festival da cidade!</w:t>
      </w:r>
    </w:p>
    <w:p w14:paraId="31AF1745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>Dino vê um Vovô mais jovem ao lado de uma abóbora numa planta da horta. Ela era enorme, metade do tamanho dele!</w:t>
      </w:r>
    </w:p>
    <w:p w14:paraId="251C767A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Uau! Ela é gigantesca!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exclamou Dino. Então, de repente, Dino se vira para o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>ovô.</w:t>
      </w:r>
    </w:p>
    <w:p w14:paraId="4FF9F9F1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Ei, aquela planta da minha horta não é da mesma espécie da planta da foto? A minha planta misteriosa é uma abóbora?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</w:t>
      </w:r>
      <w:r w:rsidRPr="00BE01A1">
        <w:rPr>
          <w:rFonts w:ascii="Verdana" w:hAnsi="Verdana"/>
        </w:rPr>
        <w:t>e</w:t>
      </w:r>
      <w:r w:rsidRPr="00BE01A1">
        <w:rPr>
          <w:rFonts w:ascii="Verdana" w:hAnsi="Verdana"/>
        </w:rPr>
        <w:t>le dispara.</w:t>
      </w:r>
    </w:p>
    <w:p w14:paraId="43F6614D" w14:textId="77777777" w:rsidR="00BE01A1" w:rsidRPr="00BE01A1" w:rsidRDefault="00BE01A1" w:rsidP="00BE01A1">
      <w:pPr>
        <w:ind w:firstLine="708"/>
        <w:rPr>
          <w:rFonts w:ascii="Verdana" w:hAnsi="Verdana"/>
        </w:rPr>
      </w:pPr>
      <w:r w:rsidRPr="00BE01A1">
        <w:rPr>
          <w:rFonts w:ascii="Verdana" w:hAnsi="Verdana"/>
        </w:rPr>
        <w:t xml:space="preserve">- Você adivinhou! É por isso que quisemos mostrar para você, Dino!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ri o </w:t>
      </w:r>
      <w:r w:rsidRPr="00BE01A1">
        <w:rPr>
          <w:rFonts w:ascii="Verdana" w:hAnsi="Verdana"/>
        </w:rPr>
        <w:t>v</w:t>
      </w:r>
      <w:r w:rsidRPr="00BE01A1">
        <w:rPr>
          <w:rFonts w:ascii="Verdana" w:hAnsi="Verdana"/>
        </w:rPr>
        <w:t xml:space="preserve">ovô </w:t>
      </w:r>
      <w:r w:rsidRPr="00BE01A1">
        <w:rPr>
          <w:rFonts w:ascii="Verdana" w:hAnsi="Verdana"/>
        </w:rPr>
        <w:t>-</w:t>
      </w:r>
      <w:r w:rsidRPr="00BE01A1">
        <w:rPr>
          <w:rFonts w:ascii="Verdana" w:hAnsi="Verdana"/>
        </w:rPr>
        <w:t xml:space="preserve"> Você está cultivando uma abóbora gigante e nem sabia disso!   </w:t>
      </w:r>
    </w:p>
    <w:p w14:paraId="5DFF9D24" w14:textId="77777777" w:rsidR="00BE01A1" w:rsidRPr="00BE01A1" w:rsidRDefault="00BE01A1" w:rsidP="00BE01A1">
      <w:pPr>
        <w:rPr>
          <w:rFonts w:ascii="Verdana" w:hAnsi="Verdana"/>
        </w:rPr>
      </w:pPr>
    </w:p>
    <w:p w14:paraId="323C4393" w14:textId="77777777" w:rsidR="00BE01A1" w:rsidRPr="00BE01A1" w:rsidRDefault="00BE01A1" w:rsidP="00BE01A1">
      <w:pPr>
        <w:rPr>
          <w:rFonts w:ascii="Verdana" w:hAnsi="Verdana"/>
        </w:rPr>
      </w:pPr>
    </w:p>
    <w:p w14:paraId="4CF91B8B" w14:textId="77777777" w:rsidR="00BE01A1" w:rsidRPr="00BE01A1" w:rsidRDefault="00BE01A1" w:rsidP="00BE01A1">
      <w:pPr>
        <w:rPr>
          <w:rFonts w:ascii="Verdana" w:hAnsi="Verdana"/>
        </w:rPr>
      </w:pPr>
    </w:p>
    <w:p w14:paraId="0BA285BB" w14:textId="77777777" w:rsidR="00BE01A1" w:rsidRPr="00BE01A1" w:rsidRDefault="00BE01A1" w:rsidP="00BE01A1">
      <w:pPr>
        <w:rPr>
          <w:rFonts w:ascii="Verdana" w:hAnsi="Verdana"/>
        </w:rPr>
      </w:pPr>
    </w:p>
    <w:p w14:paraId="74F10F6D" w14:textId="77777777" w:rsidR="00BE01A1" w:rsidRPr="00BE01A1" w:rsidRDefault="00BE01A1" w:rsidP="00BE01A1">
      <w:pPr>
        <w:jc w:val="center"/>
        <w:rPr>
          <w:rFonts w:ascii="Verdana" w:hAnsi="Verdana"/>
          <w:b/>
          <w:bCs/>
        </w:rPr>
      </w:pPr>
      <w:r w:rsidRPr="00BE01A1">
        <w:rPr>
          <w:rFonts w:ascii="Verdana" w:hAnsi="Verdana"/>
          <w:b/>
          <w:bCs/>
        </w:rPr>
        <w:lastRenderedPageBreak/>
        <w:t>Questões</w:t>
      </w:r>
    </w:p>
    <w:p w14:paraId="5EE9C726" w14:textId="77777777" w:rsidR="00BE01A1" w:rsidRPr="00BE01A1" w:rsidRDefault="00BE01A1" w:rsidP="00BE01A1">
      <w:pPr>
        <w:rPr>
          <w:rFonts w:ascii="Verdana" w:hAnsi="Verdana"/>
        </w:rPr>
      </w:pPr>
    </w:p>
    <w:p w14:paraId="4989F510" w14:textId="4648AD82" w:rsidR="00BE01A1" w:rsidRDefault="00BE01A1" w:rsidP="00BE01A1">
      <w:pPr>
        <w:rPr>
          <w:rFonts w:ascii="Verdana" w:hAnsi="Verdana"/>
        </w:rPr>
      </w:pPr>
      <w:r w:rsidRPr="00BE01A1">
        <w:rPr>
          <w:rFonts w:ascii="Verdana" w:hAnsi="Verdana"/>
        </w:rPr>
        <w:t xml:space="preserve">1) </w:t>
      </w:r>
      <w:r w:rsidRPr="00BE01A1">
        <w:rPr>
          <w:rFonts w:ascii="Verdana" w:hAnsi="Verdana"/>
        </w:rPr>
        <w:t>Qual é o título do texto?</w:t>
      </w:r>
    </w:p>
    <w:p w14:paraId="6D351F61" w14:textId="3CB143F4" w:rsidR="00BE01A1" w:rsidRP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521B93" w14:textId="77777777" w:rsidR="00BE01A1" w:rsidRPr="00BE01A1" w:rsidRDefault="00BE01A1" w:rsidP="00BE01A1">
      <w:pPr>
        <w:pStyle w:val="PargrafodaLista"/>
        <w:rPr>
          <w:rFonts w:ascii="Verdana" w:hAnsi="Verdana"/>
        </w:rPr>
      </w:pPr>
    </w:p>
    <w:p w14:paraId="57F8B3FD" w14:textId="77777777" w:rsidR="00BE01A1" w:rsidRPr="00BE01A1" w:rsidRDefault="00BE01A1" w:rsidP="00BE01A1">
      <w:pPr>
        <w:rPr>
          <w:rFonts w:ascii="Verdana" w:hAnsi="Verdana"/>
        </w:rPr>
      </w:pPr>
      <w:r w:rsidRPr="00BE01A1">
        <w:rPr>
          <w:rFonts w:ascii="Verdana" w:hAnsi="Verdana"/>
        </w:rPr>
        <w:t xml:space="preserve">2) </w:t>
      </w:r>
      <w:r w:rsidRPr="00BE01A1">
        <w:rPr>
          <w:rFonts w:ascii="Verdana" w:hAnsi="Verdana"/>
        </w:rPr>
        <w:t>Onde o dinossauro Dino está passando a noite?</w:t>
      </w:r>
    </w:p>
    <w:p w14:paraId="40376216" w14:textId="30ABEEAE" w:rsid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EF058B6" w14:textId="77777777" w:rsidR="00BE01A1" w:rsidRPr="00BE01A1" w:rsidRDefault="00BE01A1" w:rsidP="00BE01A1">
      <w:pPr>
        <w:rPr>
          <w:rFonts w:ascii="Verdana" w:hAnsi="Verdana"/>
        </w:rPr>
      </w:pPr>
    </w:p>
    <w:p w14:paraId="27BAC707" w14:textId="77777777" w:rsidR="00BE01A1" w:rsidRPr="00BE01A1" w:rsidRDefault="00BE01A1" w:rsidP="00BE01A1">
      <w:pPr>
        <w:rPr>
          <w:rFonts w:ascii="Verdana" w:hAnsi="Verdana"/>
        </w:rPr>
      </w:pPr>
      <w:r w:rsidRPr="00BE01A1">
        <w:rPr>
          <w:rFonts w:ascii="Verdana" w:hAnsi="Verdana"/>
        </w:rPr>
        <w:t xml:space="preserve">3) </w:t>
      </w:r>
      <w:r w:rsidRPr="00BE01A1">
        <w:rPr>
          <w:rFonts w:ascii="Verdana" w:hAnsi="Verdana"/>
        </w:rPr>
        <w:t>O que a vovó pergunta para Dino depois do jantar?</w:t>
      </w:r>
    </w:p>
    <w:p w14:paraId="0A68219F" w14:textId="16444D48" w:rsid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5556FA0" w14:textId="77777777" w:rsidR="00BE01A1" w:rsidRPr="00BE01A1" w:rsidRDefault="00BE01A1" w:rsidP="00BE01A1">
      <w:pPr>
        <w:rPr>
          <w:rFonts w:ascii="Verdana" w:hAnsi="Verdana"/>
        </w:rPr>
      </w:pPr>
    </w:p>
    <w:p w14:paraId="57DE763A" w14:textId="77777777" w:rsidR="00BE01A1" w:rsidRP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Pr="00BE01A1">
        <w:rPr>
          <w:rFonts w:ascii="Verdana" w:hAnsi="Verdana"/>
        </w:rPr>
        <w:t>O que o vovô mostra para Dino virando a página do álbum de fotos?</w:t>
      </w:r>
    </w:p>
    <w:p w14:paraId="683F1036" w14:textId="68D18249" w:rsid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88019F0" w14:textId="77777777" w:rsidR="00BE01A1" w:rsidRPr="00BE01A1" w:rsidRDefault="00BE01A1" w:rsidP="00BE01A1">
      <w:pPr>
        <w:rPr>
          <w:rFonts w:ascii="Verdana" w:hAnsi="Verdana"/>
        </w:rPr>
      </w:pPr>
    </w:p>
    <w:p w14:paraId="565DE2E0" w14:textId="77777777" w:rsidR="00BE01A1" w:rsidRP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Pr="00BE01A1">
        <w:rPr>
          <w:rFonts w:ascii="Verdana" w:hAnsi="Verdana"/>
        </w:rPr>
        <w:t xml:space="preserve">O que o dinossauro Dino </w:t>
      </w:r>
      <w:proofErr w:type="spellStart"/>
      <w:r w:rsidRPr="00BE01A1">
        <w:rPr>
          <w:rFonts w:ascii="Verdana" w:hAnsi="Verdana"/>
        </w:rPr>
        <w:t>está</w:t>
      </w:r>
      <w:proofErr w:type="spellEnd"/>
      <w:r w:rsidRPr="00BE01A1">
        <w:rPr>
          <w:rFonts w:ascii="Verdana" w:hAnsi="Verdana"/>
        </w:rPr>
        <w:t xml:space="preserve"> cultivando sem saber?</w:t>
      </w:r>
    </w:p>
    <w:p w14:paraId="1B3C4DFA" w14:textId="61C36BDE" w:rsid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10E0BF3" w14:textId="77777777" w:rsidR="00BE01A1" w:rsidRDefault="00BE01A1" w:rsidP="00BE01A1">
      <w:pPr>
        <w:rPr>
          <w:rFonts w:ascii="Verdana" w:hAnsi="Verdana"/>
        </w:rPr>
      </w:pPr>
    </w:p>
    <w:p w14:paraId="73882564" w14:textId="77777777" w:rsidR="00BE01A1" w:rsidRPr="00BE01A1" w:rsidRDefault="00BE01A1" w:rsidP="00BE01A1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BE01A1">
        <w:rPr>
          <w:rFonts w:ascii="Verdana" w:hAnsi="Verdana"/>
        </w:rPr>
        <w:t>Quais são os personagens do texto?</w:t>
      </w:r>
    </w:p>
    <w:p w14:paraId="6C4FCB25" w14:textId="524EB1EA" w:rsidR="00BE01A1" w:rsidRPr="00BE01A1" w:rsidRDefault="00BE01A1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E01A1" w:rsidRPr="00BE01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B0D8" w14:textId="77777777" w:rsidR="00A02736" w:rsidRDefault="00A02736" w:rsidP="00FE55FB">
      <w:pPr>
        <w:spacing w:after="0" w:line="240" w:lineRule="auto"/>
      </w:pPr>
      <w:r>
        <w:separator/>
      </w:r>
    </w:p>
  </w:endnote>
  <w:endnote w:type="continuationSeparator" w:id="0">
    <w:p w14:paraId="53BA06DF" w14:textId="77777777" w:rsidR="00A02736" w:rsidRDefault="00A027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AC2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7A78" w14:textId="77777777" w:rsidR="00A02736" w:rsidRDefault="00A02736" w:rsidP="00FE55FB">
      <w:pPr>
        <w:spacing w:after="0" w:line="240" w:lineRule="auto"/>
      </w:pPr>
      <w:r>
        <w:separator/>
      </w:r>
    </w:p>
  </w:footnote>
  <w:footnote w:type="continuationSeparator" w:id="0">
    <w:p w14:paraId="026D7BA8" w14:textId="77777777" w:rsidR="00A02736" w:rsidRDefault="00A027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61963796"/>
    <w:lvl w:ilvl="0" w:tplc="E7845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8A0"/>
    <w:multiLevelType w:val="hybridMultilevel"/>
    <w:tmpl w:val="A2CE33BE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0CE8"/>
    <w:multiLevelType w:val="hybridMultilevel"/>
    <w:tmpl w:val="E6B8C07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7"/>
  </w:num>
  <w:num w:numId="9">
    <w:abstractNumId w:val="30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1"/>
  </w:num>
  <w:num w:numId="17">
    <w:abstractNumId w:val="36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7"/>
  </w:num>
  <w:num w:numId="35">
    <w:abstractNumId w:val="33"/>
  </w:num>
  <w:num w:numId="36">
    <w:abstractNumId w:val="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2736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01A1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26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E01A1"/>
    <w:pPr>
      <w:ind w:left="720" w:hanging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827E-F0A5-41BE-8CFB-1DEA1DA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2019-08-13T08:50:00Z</cp:lastPrinted>
  <dcterms:created xsi:type="dcterms:W3CDTF">2019-08-13T08:51:00Z</dcterms:created>
  <dcterms:modified xsi:type="dcterms:W3CDTF">2019-08-13T08:51:00Z</dcterms:modified>
</cp:coreProperties>
</file>