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915F" w14:textId="77777777" w:rsidR="008E5FB8" w:rsidRPr="002C4E5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ESCOLA ____________</w:t>
      </w:r>
      <w:r w:rsidR="00E86F37" w:rsidRPr="002C4E55">
        <w:rPr>
          <w:rFonts w:ascii="Verdana" w:hAnsi="Verdana" w:cs="Arial"/>
          <w:szCs w:val="24"/>
        </w:rPr>
        <w:t>____________________________DATA:_____/_____/_____</w:t>
      </w:r>
    </w:p>
    <w:p w14:paraId="6FC4A108" w14:textId="77777777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C4E55">
        <w:rPr>
          <w:rFonts w:ascii="Verdana" w:hAnsi="Verdana" w:cs="Arial"/>
          <w:szCs w:val="24"/>
        </w:rPr>
        <w:t>_______________________</w:t>
      </w:r>
    </w:p>
    <w:p w14:paraId="6562A099" w14:textId="6C889C80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B4DD98" w14:textId="77777777" w:rsidR="00670C00" w:rsidRPr="00670C00" w:rsidRDefault="00670C00" w:rsidP="00670C0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70C00">
        <w:rPr>
          <w:rFonts w:ascii="Verdana" w:hAnsi="Verdana" w:cs="Arial"/>
          <w:b/>
          <w:bCs/>
          <w:szCs w:val="24"/>
        </w:rPr>
        <w:t>A piada é com quem?</w:t>
      </w:r>
    </w:p>
    <w:p w14:paraId="58A61285" w14:textId="19288D20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 xml:space="preserve">A ovelha Babi está recebendo os amiguinhos para dormir na casa dela está noite. Todos estão lá. </w:t>
      </w:r>
    </w:p>
    <w:p w14:paraId="76214D5B" w14:textId="55FC55B7" w:rsidR="00670C00" w:rsidRPr="00670C00" w:rsidRDefault="00670C00" w:rsidP="00670C00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 xml:space="preserve">- Giro, Dino, Horácio e Sujinho vão dormir na tenda azul </w:t>
      </w:r>
      <w:r>
        <w:rPr>
          <w:rFonts w:ascii="Verdana" w:hAnsi="Verdana" w:cs="Arial"/>
          <w:szCs w:val="24"/>
        </w:rPr>
        <w:t>-</w:t>
      </w:r>
      <w:r w:rsidRPr="00670C00">
        <w:rPr>
          <w:rFonts w:ascii="Verdana" w:hAnsi="Verdana" w:cs="Arial"/>
          <w:szCs w:val="24"/>
        </w:rPr>
        <w:t xml:space="preserve"> a mamãe ovelha diz.  O restante ficará na tenda vermelha.</w:t>
      </w:r>
    </w:p>
    <w:p w14:paraId="76A1A27A" w14:textId="4C713867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>Eles brincam até escurecer, tomam um lanche e escorregam para dentro dos sacos de dormir.</w:t>
      </w:r>
    </w:p>
    <w:p w14:paraId="31E31D6E" w14:textId="77777777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>Está silêncio agora. Mas Sujinho, a hiena, não consegue dormir.</w:t>
      </w:r>
    </w:p>
    <w:p w14:paraId="70ECC938" w14:textId="1D97217E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>- Ei, caras</w:t>
      </w:r>
      <w:r>
        <w:rPr>
          <w:rFonts w:ascii="Verdana" w:hAnsi="Verdana" w:cs="Arial"/>
          <w:szCs w:val="24"/>
        </w:rPr>
        <w:t xml:space="preserve"> </w:t>
      </w:r>
      <w:r w:rsidRPr="00670C00">
        <w:rPr>
          <w:rFonts w:ascii="Verdana" w:hAnsi="Verdana" w:cs="Arial"/>
          <w:szCs w:val="24"/>
        </w:rPr>
        <w:t xml:space="preserve">- ele cochicha. </w:t>
      </w:r>
      <w:r>
        <w:rPr>
          <w:rFonts w:ascii="Verdana" w:hAnsi="Verdana" w:cs="Arial"/>
          <w:szCs w:val="24"/>
        </w:rPr>
        <w:t>-</w:t>
      </w:r>
      <w:r w:rsidRPr="00670C00">
        <w:rPr>
          <w:rFonts w:ascii="Verdana" w:hAnsi="Verdana" w:cs="Arial"/>
          <w:szCs w:val="24"/>
        </w:rPr>
        <w:t xml:space="preserve"> Acordem! </w:t>
      </w:r>
      <w:r>
        <w:rPr>
          <w:rFonts w:ascii="Verdana" w:hAnsi="Verdana" w:cs="Arial"/>
          <w:szCs w:val="24"/>
        </w:rPr>
        <w:t>-</w:t>
      </w:r>
      <w:r w:rsidRPr="00670C0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o</w:t>
      </w:r>
      <w:r w:rsidRPr="00670C00">
        <w:rPr>
          <w:rFonts w:ascii="Verdana" w:hAnsi="Verdana" w:cs="Arial"/>
          <w:szCs w:val="24"/>
        </w:rPr>
        <w:t>s outros da tenda se sentam sonolentos.</w:t>
      </w:r>
    </w:p>
    <w:p w14:paraId="46F05564" w14:textId="17230B5A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 xml:space="preserve">- Vamos assustar as meninas da tenda vermelha! </w:t>
      </w:r>
      <w:r>
        <w:rPr>
          <w:rFonts w:ascii="Verdana" w:hAnsi="Verdana" w:cs="Arial"/>
          <w:szCs w:val="24"/>
        </w:rPr>
        <w:t>-</w:t>
      </w:r>
      <w:r w:rsidRPr="00670C00">
        <w:rPr>
          <w:rFonts w:ascii="Verdana" w:hAnsi="Verdana" w:cs="Arial"/>
          <w:szCs w:val="24"/>
        </w:rPr>
        <w:t xml:space="preserve"> ele diz.</w:t>
      </w:r>
    </w:p>
    <w:p w14:paraId="0D08B479" w14:textId="3A8253A0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 xml:space="preserve">- Não isso é bobo. Eu não quero </w:t>
      </w:r>
      <w:r>
        <w:rPr>
          <w:rFonts w:ascii="Verdana" w:hAnsi="Verdana" w:cs="Arial"/>
          <w:szCs w:val="24"/>
        </w:rPr>
        <w:t>-</w:t>
      </w:r>
      <w:r w:rsidRPr="00670C00">
        <w:rPr>
          <w:rFonts w:ascii="Verdana" w:hAnsi="Verdana" w:cs="Arial"/>
          <w:szCs w:val="24"/>
        </w:rPr>
        <w:t xml:space="preserve"> o dinossauro Dino diz com firmeza e volta a dormir.</w:t>
      </w:r>
    </w:p>
    <w:p w14:paraId="220042F3" w14:textId="04369F21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 xml:space="preserve">- Nem eu </w:t>
      </w:r>
      <w:r>
        <w:rPr>
          <w:rFonts w:ascii="Verdana" w:hAnsi="Verdana" w:cs="Arial"/>
          <w:szCs w:val="24"/>
        </w:rPr>
        <w:t>-</w:t>
      </w:r>
      <w:r w:rsidRPr="00670C00">
        <w:rPr>
          <w:rFonts w:ascii="Verdana" w:hAnsi="Verdana" w:cs="Arial"/>
          <w:szCs w:val="24"/>
        </w:rPr>
        <w:t xml:space="preserve"> Giro, a girafa, diz, e o hipopótamo Horácio concorda.</w:t>
      </w:r>
    </w:p>
    <w:p w14:paraId="7F153891" w14:textId="77777777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 xml:space="preserve">Logo, </w:t>
      </w:r>
      <w:proofErr w:type="gramStart"/>
      <w:r w:rsidRPr="00670C00">
        <w:rPr>
          <w:rFonts w:ascii="Verdana" w:hAnsi="Verdana" w:cs="Arial"/>
          <w:szCs w:val="24"/>
        </w:rPr>
        <w:t>Sujinho</w:t>
      </w:r>
      <w:proofErr w:type="gramEnd"/>
      <w:r w:rsidRPr="00670C00">
        <w:rPr>
          <w:rFonts w:ascii="Verdana" w:hAnsi="Verdana" w:cs="Arial"/>
          <w:szCs w:val="24"/>
        </w:rPr>
        <w:t xml:space="preserve"> é o único acordado novamente. </w:t>
      </w:r>
    </w:p>
    <w:p w14:paraId="6C282023" w14:textId="77777777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>Ela sai se arrastando da tenda azul e dá uma olhada na vermelha.</w:t>
      </w:r>
    </w:p>
    <w:p w14:paraId="5A65DC85" w14:textId="52F22767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 xml:space="preserve">- </w:t>
      </w:r>
      <w:proofErr w:type="spellStart"/>
      <w:r w:rsidRPr="00670C00">
        <w:rPr>
          <w:rFonts w:ascii="Verdana" w:hAnsi="Verdana" w:cs="Arial"/>
          <w:szCs w:val="24"/>
        </w:rPr>
        <w:t>Aauuuu</w:t>
      </w:r>
      <w:proofErr w:type="spellEnd"/>
      <w:r w:rsidRPr="00670C00">
        <w:rPr>
          <w:rFonts w:ascii="Verdana" w:hAnsi="Verdana" w:cs="Arial"/>
          <w:szCs w:val="24"/>
        </w:rPr>
        <w:t xml:space="preserve">! </w:t>
      </w:r>
      <w:proofErr w:type="spellStart"/>
      <w:r w:rsidRPr="00670C00">
        <w:rPr>
          <w:rFonts w:ascii="Verdana" w:hAnsi="Verdana" w:cs="Arial"/>
          <w:szCs w:val="24"/>
        </w:rPr>
        <w:t>Aauuuu</w:t>
      </w:r>
      <w:proofErr w:type="spellEnd"/>
      <w:r w:rsidRPr="00670C00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670C00">
        <w:rPr>
          <w:rFonts w:ascii="Verdana" w:hAnsi="Verdana" w:cs="Arial"/>
          <w:szCs w:val="24"/>
        </w:rPr>
        <w:t xml:space="preserve"> ele uiva lentamente.</w:t>
      </w:r>
    </w:p>
    <w:p w14:paraId="10C9B342" w14:textId="25BA69B0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 xml:space="preserve">Dentro da tenda vermelha, a ovelha Babi, a cobra Silvia e as </w:t>
      </w:r>
      <w:r>
        <w:rPr>
          <w:rFonts w:ascii="Verdana" w:hAnsi="Verdana" w:cs="Arial"/>
          <w:szCs w:val="24"/>
        </w:rPr>
        <w:t>z</w:t>
      </w:r>
      <w:r w:rsidRPr="00670C00">
        <w:rPr>
          <w:rFonts w:ascii="Verdana" w:hAnsi="Verdana" w:cs="Arial"/>
          <w:szCs w:val="24"/>
        </w:rPr>
        <w:t xml:space="preserve">ebras </w:t>
      </w:r>
      <w:proofErr w:type="spellStart"/>
      <w:r w:rsidRPr="00670C00">
        <w:rPr>
          <w:rFonts w:ascii="Verdana" w:hAnsi="Verdana" w:cs="Arial"/>
          <w:szCs w:val="24"/>
        </w:rPr>
        <w:t>Zig</w:t>
      </w:r>
      <w:proofErr w:type="spellEnd"/>
      <w:r w:rsidRPr="00670C00">
        <w:rPr>
          <w:rFonts w:ascii="Verdana" w:hAnsi="Verdana" w:cs="Arial"/>
          <w:szCs w:val="24"/>
        </w:rPr>
        <w:t xml:space="preserve"> e </w:t>
      </w:r>
      <w:proofErr w:type="spellStart"/>
      <w:r w:rsidRPr="00670C00">
        <w:rPr>
          <w:rFonts w:ascii="Verdana" w:hAnsi="Verdana" w:cs="Arial"/>
          <w:szCs w:val="24"/>
        </w:rPr>
        <w:t>Zag</w:t>
      </w:r>
      <w:proofErr w:type="spellEnd"/>
      <w:r w:rsidRPr="00670C00">
        <w:rPr>
          <w:rFonts w:ascii="Verdana" w:hAnsi="Verdana" w:cs="Arial"/>
          <w:szCs w:val="24"/>
        </w:rPr>
        <w:t xml:space="preserve"> sentam-se imediatamente.</w:t>
      </w:r>
    </w:p>
    <w:p w14:paraId="24EEB5C2" w14:textId="5CC837BF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 xml:space="preserve">- O que foi isso? </w:t>
      </w:r>
      <w:r>
        <w:rPr>
          <w:rFonts w:ascii="Verdana" w:hAnsi="Verdana" w:cs="Arial"/>
          <w:szCs w:val="24"/>
        </w:rPr>
        <w:t>-</w:t>
      </w:r>
      <w:r w:rsidRPr="00670C00">
        <w:rPr>
          <w:rFonts w:ascii="Verdana" w:hAnsi="Verdana" w:cs="Arial"/>
          <w:szCs w:val="24"/>
        </w:rPr>
        <w:t xml:space="preserve"> Babi pergunta apavorada.</w:t>
      </w:r>
    </w:p>
    <w:p w14:paraId="74BF9197" w14:textId="5401A5B5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 xml:space="preserve">- Não sei, mas não gostei! </w:t>
      </w:r>
      <w:r>
        <w:rPr>
          <w:rFonts w:ascii="Verdana" w:hAnsi="Verdana" w:cs="Arial"/>
          <w:szCs w:val="24"/>
        </w:rPr>
        <w:t>-</w:t>
      </w:r>
      <w:r w:rsidRPr="00670C00">
        <w:rPr>
          <w:rFonts w:ascii="Verdana" w:hAnsi="Verdana" w:cs="Arial"/>
          <w:szCs w:val="24"/>
        </w:rPr>
        <w:t xml:space="preserve"> afirma Silvia. Ela desliza para fora da tenda.</w:t>
      </w:r>
    </w:p>
    <w:p w14:paraId="74413DF2" w14:textId="5E3EEF89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>De repente, Sujinho grita: - Socorro! Socorro!</w:t>
      </w:r>
    </w:p>
    <w:p w14:paraId="05F262EE" w14:textId="77777777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 xml:space="preserve">Na escuridão, Silvia tinha se aproximado </w:t>
      </w:r>
      <w:proofErr w:type="gramStart"/>
      <w:r w:rsidRPr="00670C00">
        <w:rPr>
          <w:rFonts w:ascii="Verdana" w:hAnsi="Verdana" w:cs="Arial"/>
          <w:szCs w:val="24"/>
        </w:rPr>
        <w:t>de Sujinho e agarrado</w:t>
      </w:r>
      <w:proofErr w:type="gramEnd"/>
      <w:r w:rsidRPr="00670C00">
        <w:rPr>
          <w:rFonts w:ascii="Verdana" w:hAnsi="Verdana" w:cs="Arial"/>
          <w:szCs w:val="24"/>
        </w:rPr>
        <w:t xml:space="preserve"> o pé dele.</w:t>
      </w:r>
    </w:p>
    <w:p w14:paraId="3EC9FB3C" w14:textId="35FC4301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lastRenderedPageBreak/>
        <w:t xml:space="preserve">- Quem está assustando quem? </w:t>
      </w:r>
      <w:r>
        <w:rPr>
          <w:rFonts w:ascii="Verdana" w:hAnsi="Verdana" w:cs="Arial"/>
          <w:szCs w:val="24"/>
        </w:rPr>
        <w:t>-</w:t>
      </w:r>
      <w:r w:rsidRPr="00670C00">
        <w:rPr>
          <w:rFonts w:ascii="Verdana" w:hAnsi="Verdana" w:cs="Arial"/>
          <w:szCs w:val="24"/>
        </w:rPr>
        <w:t xml:space="preserve"> ela sussurra.</w:t>
      </w:r>
    </w:p>
    <w:p w14:paraId="65B7FE2B" w14:textId="768C8324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 xml:space="preserve">- Era uma brincadeira </w:t>
      </w:r>
      <w:r>
        <w:rPr>
          <w:rFonts w:ascii="Verdana" w:hAnsi="Verdana" w:cs="Arial"/>
          <w:szCs w:val="24"/>
        </w:rPr>
        <w:t>-</w:t>
      </w:r>
      <w:r w:rsidRPr="00670C00">
        <w:rPr>
          <w:rFonts w:ascii="Verdana" w:hAnsi="Verdana" w:cs="Arial"/>
          <w:szCs w:val="24"/>
        </w:rPr>
        <w:t xml:space="preserve"> Sujinho choraminga.</w:t>
      </w:r>
    </w:p>
    <w:p w14:paraId="5E9E9B80" w14:textId="77777777" w:rsidR="00670C00" w:rsidRPr="00670C00" w:rsidRDefault="00670C00" w:rsidP="00670C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>- A brincadeira é com você! Boa noite! – ela diz.</w:t>
      </w:r>
    </w:p>
    <w:p w14:paraId="05C05C37" w14:textId="0790038D" w:rsid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E4FB49" w14:textId="480E5C5E" w:rsidR="00670C00" w:rsidRPr="00670C00" w:rsidRDefault="00670C00" w:rsidP="00670C0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70C00">
        <w:rPr>
          <w:rFonts w:ascii="Verdana" w:hAnsi="Verdana" w:cs="Arial"/>
          <w:b/>
          <w:bCs/>
          <w:szCs w:val="24"/>
        </w:rPr>
        <w:t>Questões</w:t>
      </w:r>
    </w:p>
    <w:p w14:paraId="3F9E4DDF" w14:textId="46CCD1E1" w:rsidR="00670C00" w:rsidRP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670C00">
        <w:rPr>
          <w:rFonts w:ascii="Verdana" w:hAnsi="Verdana" w:cs="Arial"/>
          <w:szCs w:val="24"/>
        </w:rPr>
        <w:t>Qual é o título do texto?</w:t>
      </w:r>
    </w:p>
    <w:p w14:paraId="1E40457B" w14:textId="041B72D2" w:rsid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C1085F5" w14:textId="77777777" w:rsidR="00670C00" w:rsidRP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B64CB6" w14:textId="4CF78184" w:rsidR="00670C00" w:rsidRP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670C00">
        <w:rPr>
          <w:rFonts w:ascii="Verdana" w:hAnsi="Verdana" w:cs="Arial"/>
          <w:szCs w:val="24"/>
        </w:rPr>
        <w:t>O que a ovelha Babi está fazendo essa noite?</w:t>
      </w:r>
    </w:p>
    <w:p w14:paraId="4A0EECDB" w14:textId="77777777" w:rsid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A9B177" w14:textId="10272DA6" w:rsidR="00670C00" w:rsidRP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 xml:space="preserve"> </w:t>
      </w:r>
    </w:p>
    <w:p w14:paraId="770A09C7" w14:textId="77777777" w:rsidR="00670C00" w:rsidRP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>3) Quais amigos da ovelha Babi vão ficar na tenda azul?</w:t>
      </w:r>
    </w:p>
    <w:p w14:paraId="31FE1FDF" w14:textId="7D986BB5" w:rsid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68ED6C" w14:textId="77777777" w:rsidR="00670C00" w:rsidRP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887312" w14:textId="575B096B" w:rsidR="00670C00" w:rsidRP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>4) Está tudo em silencio até agora, mas quem não conse</w:t>
      </w:r>
      <w:r>
        <w:rPr>
          <w:rFonts w:ascii="Verdana" w:hAnsi="Verdana" w:cs="Arial"/>
          <w:szCs w:val="24"/>
        </w:rPr>
        <w:t>g</w:t>
      </w:r>
      <w:r w:rsidRPr="00670C00">
        <w:rPr>
          <w:rFonts w:ascii="Verdana" w:hAnsi="Verdana" w:cs="Arial"/>
          <w:szCs w:val="24"/>
        </w:rPr>
        <w:t>ue dormir?</w:t>
      </w:r>
    </w:p>
    <w:p w14:paraId="3A66B5D0" w14:textId="30DDB8D4" w:rsid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5087B93" w14:textId="77777777" w:rsidR="00670C00" w:rsidRP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59ADD4" w14:textId="77777777" w:rsidR="00670C00" w:rsidRP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>5) Sujinho é o único acordado. O que ele faz?</w:t>
      </w:r>
    </w:p>
    <w:p w14:paraId="17EEDE44" w14:textId="567B62A7" w:rsid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68474BD" w14:textId="77777777" w:rsidR="00670C00" w:rsidRP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0CD11A" w14:textId="1FFA61D4" w:rsid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0C00">
        <w:rPr>
          <w:rFonts w:ascii="Verdana" w:hAnsi="Verdana" w:cs="Arial"/>
          <w:szCs w:val="24"/>
        </w:rPr>
        <w:t xml:space="preserve">6) Silvia não gosta do que ouviu, então ela </w:t>
      </w:r>
      <w:r>
        <w:rPr>
          <w:rFonts w:ascii="Verdana" w:hAnsi="Verdana" w:cs="Arial"/>
          <w:szCs w:val="24"/>
        </w:rPr>
        <w:t>s</w:t>
      </w:r>
      <w:r w:rsidRPr="00670C00">
        <w:rPr>
          <w:rFonts w:ascii="Verdana" w:hAnsi="Verdana" w:cs="Arial"/>
          <w:szCs w:val="24"/>
        </w:rPr>
        <w:t>e arrasta para fora da tenda. O que acontece?</w:t>
      </w:r>
    </w:p>
    <w:p w14:paraId="6387B56A" w14:textId="1D1BA8EA" w:rsidR="00670C00" w:rsidRPr="00670C00" w:rsidRDefault="00670C00" w:rsidP="00670C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670C00" w:rsidRPr="00670C0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E3FDC" w14:textId="77777777" w:rsidR="000449F6" w:rsidRDefault="000449F6" w:rsidP="00FE55FB">
      <w:pPr>
        <w:spacing w:after="0" w:line="240" w:lineRule="auto"/>
      </w:pPr>
      <w:r>
        <w:separator/>
      </w:r>
    </w:p>
  </w:endnote>
  <w:endnote w:type="continuationSeparator" w:id="0">
    <w:p w14:paraId="7F7B6218" w14:textId="77777777" w:rsidR="000449F6" w:rsidRDefault="000449F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B562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2F6BA" w14:textId="77777777" w:rsidR="000449F6" w:rsidRDefault="000449F6" w:rsidP="00FE55FB">
      <w:pPr>
        <w:spacing w:after="0" w:line="240" w:lineRule="auto"/>
      </w:pPr>
      <w:r>
        <w:separator/>
      </w:r>
    </w:p>
  </w:footnote>
  <w:footnote w:type="continuationSeparator" w:id="0">
    <w:p w14:paraId="01F6F740" w14:textId="77777777" w:rsidR="000449F6" w:rsidRDefault="000449F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49F6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0C00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E50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46080-54A6-4CE4-9E1B-15C34211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2019-08-13T17:42:00Z</cp:lastPrinted>
  <dcterms:created xsi:type="dcterms:W3CDTF">2019-08-13T17:42:00Z</dcterms:created>
  <dcterms:modified xsi:type="dcterms:W3CDTF">2019-08-13T17:42:00Z</dcterms:modified>
</cp:coreProperties>
</file>