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263D" w14:textId="77777777" w:rsidR="008E5FB8" w:rsidRPr="002C4E5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4E55">
        <w:rPr>
          <w:rFonts w:ascii="Verdana" w:hAnsi="Verdana" w:cs="Arial"/>
          <w:szCs w:val="24"/>
        </w:rPr>
        <w:t>ESCOLA ____________</w:t>
      </w:r>
      <w:r w:rsidR="00E86F37" w:rsidRPr="002C4E55">
        <w:rPr>
          <w:rFonts w:ascii="Verdana" w:hAnsi="Verdana" w:cs="Arial"/>
          <w:szCs w:val="24"/>
        </w:rPr>
        <w:t>____________________________DATA:_____/_____/_____</w:t>
      </w:r>
    </w:p>
    <w:p w14:paraId="40849CF2" w14:textId="77777777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4E5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C4E55">
        <w:rPr>
          <w:rFonts w:ascii="Verdana" w:hAnsi="Verdana" w:cs="Arial"/>
          <w:szCs w:val="24"/>
        </w:rPr>
        <w:t>_______________________</w:t>
      </w:r>
    </w:p>
    <w:p w14:paraId="3A85BEE4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F8F58A" w14:textId="77777777" w:rsidR="006A65C4" w:rsidRPr="006A65C4" w:rsidRDefault="006A65C4" w:rsidP="006A65C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A65C4">
        <w:rPr>
          <w:rFonts w:ascii="Verdana" w:hAnsi="Verdana" w:cs="Arial"/>
          <w:b/>
          <w:bCs/>
          <w:szCs w:val="24"/>
        </w:rPr>
        <w:t>A geringonça do Ivo</w:t>
      </w:r>
    </w:p>
    <w:p w14:paraId="64F07843" w14:textId="77777777" w:rsidR="006A65C4" w:rsidRPr="006A65C4" w:rsidRDefault="006A65C4" w:rsidP="006A65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6A65C4">
        <w:rPr>
          <w:rFonts w:ascii="Verdana" w:hAnsi="Verdana" w:cs="Arial"/>
          <w:szCs w:val="24"/>
        </w:rPr>
        <w:t>- Estou tão ansioso! - exclama o macaco Ivo.</w:t>
      </w:r>
    </w:p>
    <w:p w14:paraId="784286F7" w14:textId="77777777" w:rsidR="006A65C4" w:rsidRPr="006A65C4" w:rsidRDefault="006A65C4" w:rsidP="006A65C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65C4">
        <w:rPr>
          <w:rFonts w:ascii="Verdana" w:hAnsi="Verdana" w:cs="Arial"/>
          <w:szCs w:val="24"/>
        </w:rPr>
        <w:t>Ele andou trabalhando duro por vários dias, construindo alguma coisa no quintal.</w:t>
      </w:r>
    </w:p>
    <w:p w14:paraId="2B40AFC3" w14:textId="77777777" w:rsidR="006A65C4" w:rsidRPr="006A65C4" w:rsidRDefault="006A65C4" w:rsidP="006A65C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65C4">
        <w:rPr>
          <w:rFonts w:ascii="Verdana" w:hAnsi="Verdana" w:cs="Arial"/>
          <w:szCs w:val="24"/>
        </w:rPr>
        <w:t>Hoje, finalmente, ele terminou.</w:t>
      </w:r>
    </w:p>
    <w:p w14:paraId="6BA39365" w14:textId="77777777" w:rsidR="006A65C4" w:rsidRPr="006A65C4" w:rsidRDefault="006A65C4" w:rsidP="006A65C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65C4">
        <w:rPr>
          <w:rFonts w:ascii="Verdana" w:hAnsi="Verdana" w:cs="Arial"/>
          <w:szCs w:val="24"/>
        </w:rPr>
        <w:t xml:space="preserve">- A minha própria catapulta! </w:t>
      </w:r>
      <w:r>
        <w:rPr>
          <w:rFonts w:ascii="Verdana" w:hAnsi="Verdana" w:cs="Arial"/>
          <w:szCs w:val="24"/>
        </w:rPr>
        <w:t>-</w:t>
      </w:r>
      <w:r w:rsidRPr="006A65C4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6A65C4">
        <w:rPr>
          <w:rFonts w:ascii="Verdana" w:hAnsi="Verdana" w:cs="Arial"/>
          <w:szCs w:val="24"/>
        </w:rPr>
        <w:t>le enche o ar nos pulmões, olhando para o seu estranho aparelho de madeira. Ela tem uma peça achatada que prende algo que você deseja atirar e um complicado aglomerado de peças que fazem o lançamento.</w:t>
      </w:r>
    </w:p>
    <w:p w14:paraId="7D5A756F" w14:textId="77777777" w:rsidR="006A65C4" w:rsidRDefault="006A65C4" w:rsidP="006A65C4">
      <w:pPr>
        <w:spacing w:after="0" w:line="480" w:lineRule="auto"/>
        <w:ind w:left="708"/>
        <w:jc w:val="left"/>
        <w:rPr>
          <w:rFonts w:ascii="Verdana" w:hAnsi="Verdana" w:cs="Arial"/>
          <w:szCs w:val="24"/>
        </w:rPr>
      </w:pPr>
      <w:r w:rsidRPr="006A65C4">
        <w:rPr>
          <w:rFonts w:ascii="Verdana" w:hAnsi="Verdana" w:cs="Arial"/>
          <w:szCs w:val="24"/>
        </w:rPr>
        <w:t xml:space="preserve">- Hora do teste! - Ivo diz a si mesmo. </w:t>
      </w:r>
      <w:r>
        <w:rPr>
          <w:rFonts w:ascii="Verdana" w:hAnsi="Verdana" w:cs="Arial"/>
          <w:szCs w:val="24"/>
        </w:rPr>
        <w:t>-</w:t>
      </w:r>
      <w:r w:rsidRPr="006A65C4">
        <w:rPr>
          <w:rFonts w:ascii="Verdana" w:hAnsi="Verdana" w:cs="Arial"/>
          <w:szCs w:val="24"/>
        </w:rPr>
        <w:t xml:space="preserve"> Fico só imaginando se vai funcionar!</w:t>
      </w:r>
    </w:p>
    <w:p w14:paraId="12582B52" w14:textId="77777777" w:rsidR="006A65C4" w:rsidRPr="006A65C4" w:rsidRDefault="006A65C4" w:rsidP="006A65C4">
      <w:pPr>
        <w:spacing w:after="0" w:line="48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- </w:t>
      </w:r>
      <w:r w:rsidRPr="006A65C4">
        <w:rPr>
          <w:rFonts w:ascii="Verdana" w:hAnsi="Verdana" w:cs="Arial"/>
          <w:szCs w:val="24"/>
        </w:rPr>
        <w:t xml:space="preserve">Mas o que eu devo usar para atirar? </w:t>
      </w:r>
      <w:r>
        <w:rPr>
          <w:rFonts w:ascii="Verdana" w:hAnsi="Verdana" w:cs="Arial"/>
          <w:szCs w:val="24"/>
        </w:rPr>
        <w:t>-</w:t>
      </w:r>
      <w:r w:rsidRPr="006A65C4">
        <w:rPr>
          <w:rFonts w:ascii="Verdana" w:hAnsi="Verdana" w:cs="Arial"/>
          <w:szCs w:val="24"/>
        </w:rPr>
        <w:t xml:space="preserve"> ele pergunta.</w:t>
      </w:r>
    </w:p>
    <w:p w14:paraId="5B82B657" w14:textId="77777777" w:rsidR="006A65C4" w:rsidRPr="006A65C4" w:rsidRDefault="006A65C4" w:rsidP="006A65C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65C4">
        <w:rPr>
          <w:rFonts w:ascii="Verdana" w:hAnsi="Verdana" w:cs="Arial"/>
          <w:szCs w:val="24"/>
        </w:rPr>
        <w:t>Ivo olha em volta do quintal e vê uma comprida fileira de tomates crescendo no jardim.</w:t>
      </w:r>
    </w:p>
    <w:p w14:paraId="409A015F" w14:textId="77777777" w:rsidR="006A65C4" w:rsidRPr="006A65C4" w:rsidRDefault="006A65C4" w:rsidP="006A65C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65C4">
        <w:rPr>
          <w:rFonts w:ascii="Verdana" w:hAnsi="Verdana" w:cs="Arial"/>
          <w:szCs w:val="24"/>
        </w:rPr>
        <w:t xml:space="preserve">- </w:t>
      </w:r>
      <w:proofErr w:type="spellStart"/>
      <w:r w:rsidRPr="006A65C4">
        <w:rPr>
          <w:rFonts w:ascii="Verdana" w:hAnsi="Verdana" w:cs="Arial"/>
          <w:szCs w:val="24"/>
        </w:rPr>
        <w:t>Ahá</w:t>
      </w:r>
      <w:proofErr w:type="spellEnd"/>
      <w:r w:rsidRPr="006A65C4">
        <w:rPr>
          <w:rFonts w:ascii="Verdana" w:hAnsi="Verdana" w:cs="Arial"/>
          <w:szCs w:val="24"/>
        </w:rPr>
        <w:t xml:space="preserve">! Perfeito! </w:t>
      </w:r>
      <w:r>
        <w:rPr>
          <w:rFonts w:ascii="Verdana" w:hAnsi="Verdana" w:cs="Arial"/>
          <w:szCs w:val="24"/>
        </w:rPr>
        <w:t>-</w:t>
      </w:r>
      <w:r w:rsidRPr="006A65C4">
        <w:rPr>
          <w:rFonts w:ascii="Verdana" w:hAnsi="Verdana" w:cs="Arial"/>
          <w:szCs w:val="24"/>
        </w:rPr>
        <w:t xml:space="preserve"> Ele procura uma cesta e a enche com tomates ainda verdes e duros. “De qualquer maneira, não posso comer todos esses </w:t>
      </w:r>
      <w:r w:rsidR="007725DA" w:rsidRPr="006A65C4">
        <w:rPr>
          <w:rFonts w:ascii="Verdana" w:hAnsi="Verdana" w:cs="Arial"/>
          <w:szCs w:val="24"/>
        </w:rPr>
        <w:t>tomates</w:t>
      </w:r>
      <w:r w:rsidR="007725DA">
        <w:rPr>
          <w:rFonts w:ascii="Verdana" w:hAnsi="Verdana" w:cs="Arial"/>
          <w:szCs w:val="24"/>
        </w:rPr>
        <w:t xml:space="preserve">” </w:t>
      </w:r>
      <w:r w:rsidR="007725DA" w:rsidRPr="006A65C4">
        <w:rPr>
          <w:rFonts w:ascii="Verdana" w:hAnsi="Verdana" w:cs="Arial"/>
          <w:szCs w:val="24"/>
        </w:rPr>
        <w:t>ele</w:t>
      </w:r>
      <w:r w:rsidRPr="006A65C4">
        <w:rPr>
          <w:rFonts w:ascii="Verdana" w:hAnsi="Verdana" w:cs="Arial"/>
          <w:szCs w:val="24"/>
        </w:rPr>
        <w:t xml:space="preserve"> pensa.</w:t>
      </w:r>
      <w:r w:rsidR="007725DA">
        <w:rPr>
          <w:rFonts w:ascii="Verdana" w:hAnsi="Verdana" w:cs="Arial"/>
          <w:szCs w:val="24"/>
        </w:rPr>
        <w:t xml:space="preserve"> “</w:t>
      </w:r>
      <w:r>
        <w:rPr>
          <w:rFonts w:ascii="Verdana" w:hAnsi="Verdana" w:cs="Arial"/>
          <w:szCs w:val="24"/>
        </w:rPr>
        <w:t>E</w:t>
      </w:r>
      <w:r w:rsidRPr="006A65C4">
        <w:rPr>
          <w:rFonts w:ascii="Verdana" w:hAnsi="Verdana" w:cs="Arial"/>
          <w:szCs w:val="24"/>
        </w:rPr>
        <w:t>ntão, apenas alguns tomates ainda verdes bastarão”.</w:t>
      </w:r>
    </w:p>
    <w:p w14:paraId="6F336436" w14:textId="77777777" w:rsidR="006A65C4" w:rsidRPr="006A65C4" w:rsidRDefault="006A65C4" w:rsidP="007725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65C4">
        <w:rPr>
          <w:rFonts w:ascii="Verdana" w:hAnsi="Verdana" w:cs="Arial"/>
          <w:szCs w:val="24"/>
        </w:rPr>
        <w:t xml:space="preserve">- Lá vai! </w:t>
      </w:r>
      <w:r>
        <w:rPr>
          <w:rFonts w:ascii="Verdana" w:hAnsi="Verdana" w:cs="Arial"/>
          <w:szCs w:val="24"/>
        </w:rPr>
        <w:t>-</w:t>
      </w:r>
      <w:r w:rsidRPr="006A65C4">
        <w:rPr>
          <w:rFonts w:ascii="Verdana" w:hAnsi="Verdana" w:cs="Arial"/>
          <w:szCs w:val="24"/>
        </w:rPr>
        <w:t xml:space="preserve"> ele diz coloca um tomate verde no suporte.</w:t>
      </w:r>
    </w:p>
    <w:p w14:paraId="21986F7E" w14:textId="77777777" w:rsidR="006A65C4" w:rsidRPr="006A65C4" w:rsidRDefault="006A65C4" w:rsidP="007725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65C4">
        <w:rPr>
          <w:rFonts w:ascii="Verdana" w:hAnsi="Verdana" w:cs="Arial"/>
          <w:szCs w:val="24"/>
        </w:rPr>
        <w:t>Ele puxa a alavanca para trás e a solta.</w:t>
      </w:r>
    </w:p>
    <w:p w14:paraId="6FFA029F" w14:textId="77777777" w:rsidR="006A65C4" w:rsidRPr="006A65C4" w:rsidRDefault="006A65C4" w:rsidP="007725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65C4">
        <w:rPr>
          <w:rFonts w:ascii="Verdana" w:hAnsi="Verdana" w:cs="Arial"/>
          <w:szCs w:val="24"/>
        </w:rPr>
        <w:t xml:space="preserve">O tomate voa a perder de vista, bem acima do telhado. </w:t>
      </w:r>
    </w:p>
    <w:p w14:paraId="65438366" w14:textId="77777777" w:rsidR="006A65C4" w:rsidRPr="006A65C4" w:rsidRDefault="006A65C4" w:rsidP="007725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65C4">
        <w:rPr>
          <w:rFonts w:ascii="Verdana" w:hAnsi="Verdana" w:cs="Arial"/>
          <w:szCs w:val="24"/>
        </w:rPr>
        <w:t xml:space="preserve">- Uau! Funcionou! </w:t>
      </w:r>
      <w:r w:rsidR="007725DA">
        <w:rPr>
          <w:rFonts w:ascii="Verdana" w:hAnsi="Verdana" w:cs="Arial"/>
          <w:szCs w:val="24"/>
        </w:rPr>
        <w:t>-</w:t>
      </w:r>
      <w:r w:rsidRPr="006A65C4">
        <w:rPr>
          <w:rFonts w:ascii="Verdana" w:hAnsi="Verdana" w:cs="Arial"/>
          <w:szCs w:val="24"/>
        </w:rPr>
        <w:t xml:space="preserve"> </w:t>
      </w:r>
      <w:r w:rsidR="007725DA">
        <w:rPr>
          <w:rFonts w:ascii="Verdana" w:hAnsi="Verdana" w:cs="Arial"/>
          <w:szCs w:val="24"/>
        </w:rPr>
        <w:t>e</w:t>
      </w:r>
      <w:r w:rsidRPr="006A65C4">
        <w:rPr>
          <w:rFonts w:ascii="Verdana" w:hAnsi="Verdana" w:cs="Arial"/>
          <w:szCs w:val="24"/>
        </w:rPr>
        <w:t xml:space="preserve">le comemora. </w:t>
      </w:r>
      <w:r w:rsidR="007725DA">
        <w:rPr>
          <w:rFonts w:ascii="Verdana" w:hAnsi="Verdana" w:cs="Arial"/>
          <w:szCs w:val="24"/>
        </w:rPr>
        <w:t>-</w:t>
      </w:r>
      <w:r w:rsidRPr="006A65C4">
        <w:rPr>
          <w:rFonts w:ascii="Verdana" w:hAnsi="Verdana" w:cs="Arial"/>
          <w:szCs w:val="24"/>
        </w:rPr>
        <w:t xml:space="preserve"> Nada que eu fiz j</w:t>
      </w:r>
      <w:r w:rsidR="007725DA">
        <w:rPr>
          <w:rFonts w:ascii="Verdana" w:hAnsi="Verdana" w:cs="Arial"/>
          <w:szCs w:val="24"/>
        </w:rPr>
        <w:t>a</w:t>
      </w:r>
      <w:r w:rsidRPr="006A65C4">
        <w:rPr>
          <w:rFonts w:ascii="Verdana" w:hAnsi="Verdana" w:cs="Arial"/>
          <w:szCs w:val="24"/>
        </w:rPr>
        <w:t>mais deu certo!</w:t>
      </w:r>
    </w:p>
    <w:p w14:paraId="6A14C0C9" w14:textId="77777777" w:rsidR="006A65C4" w:rsidRPr="006A65C4" w:rsidRDefault="006A65C4" w:rsidP="007725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65C4">
        <w:rPr>
          <w:rFonts w:ascii="Verdana" w:hAnsi="Verdana" w:cs="Arial"/>
          <w:szCs w:val="24"/>
        </w:rPr>
        <w:t>Ele manda os tomates verdes para o alto, bem longe, no céu. Depois de tirar o último, ele se senta para admirar sua máquina.</w:t>
      </w:r>
    </w:p>
    <w:p w14:paraId="3934CBF7" w14:textId="77777777" w:rsidR="006A65C4" w:rsidRPr="006A65C4" w:rsidRDefault="006A65C4" w:rsidP="007725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A65C4">
        <w:rPr>
          <w:rFonts w:ascii="Verdana" w:hAnsi="Verdana" w:cs="Arial"/>
          <w:szCs w:val="24"/>
        </w:rPr>
        <w:t xml:space="preserve">- Eu gostaria de saber quão longe eles chegaram antes de cair </w:t>
      </w:r>
      <w:r w:rsidR="007725DA">
        <w:rPr>
          <w:rFonts w:ascii="Verdana" w:hAnsi="Verdana" w:cs="Arial"/>
          <w:szCs w:val="24"/>
        </w:rPr>
        <w:t>-</w:t>
      </w:r>
      <w:r w:rsidRPr="006A65C4">
        <w:rPr>
          <w:rFonts w:ascii="Verdana" w:hAnsi="Verdana" w:cs="Arial"/>
          <w:szCs w:val="24"/>
        </w:rPr>
        <w:t xml:space="preserve"> ele reflete. Ivo logo descobrirá.</w:t>
      </w:r>
    </w:p>
    <w:p w14:paraId="3981A09E" w14:textId="77777777" w:rsidR="006A65C4" w:rsidRPr="007725DA" w:rsidRDefault="007725DA" w:rsidP="007725D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725DA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3CFB97BA" w14:textId="77777777" w:rsidR="007725DA" w:rsidRPr="006A65C4" w:rsidRDefault="007725DA" w:rsidP="006A65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F89B9B" w14:textId="77777777" w:rsidR="006A65C4" w:rsidRPr="006A65C4" w:rsidRDefault="006A65C4" w:rsidP="006A65C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A65C4">
        <w:rPr>
          <w:rFonts w:ascii="Verdana" w:hAnsi="Verdana" w:cs="Arial"/>
          <w:szCs w:val="24"/>
        </w:rPr>
        <w:t>1)</w:t>
      </w:r>
      <w:r w:rsidR="007725DA">
        <w:rPr>
          <w:rFonts w:ascii="Verdana" w:hAnsi="Verdana" w:cs="Arial"/>
          <w:szCs w:val="24"/>
        </w:rPr>
        <w:t xml:space="preserve"> </w:t>
      </w:r>
      <w:r w:rsidRPr="006A65C4">
        <w:rPr>
          <w:rFonts w:ascii="Verdana" w:hAnsi="Verdana" w:cs="Arial"/>
          <w:szCs w:val="24"/>
        </w:rPr>
        <w:t>Qual é o título do texto?</w:t>
      </w:r>
    </w:p>
    <w:p w14:paraId="5162D11B" w14:textId="580FCA2A" w:rsidR="006A65C4" w:rsidRDefault="007725DA" w:rsidP="006A65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0CBA058" w14:textId="77777777" w:rsidR="007725DA" w:rsidRPr="006A65C4" w:rsidRDefault="007725DA" w:rsidP="006A65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FCCCF4" w14:textId="77777777" w:rsidR="006A65C4" w:rsidRPr="006A65C4" w:rsidRDefault="006A65C4" w:rsidP="006A65C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A65C4">
        <w:rPr>
          <w:rFonts w:ascii="Verdana" w:hAnsi="Verdana" w:cs="Arial"/>
          <w:szCs w:val="24"/>
        </w:rPr>
        <w:t>2)</w:t>
      </w:r>
      <w:r w:rsidR="007725DA">
        <w:rPr>
          <w:rFonts w:ascii="Verdana" w:hAnsi="Verdana" w:cs="Arial"/>
          <w:szCs w:val="24"/>
        </w:rPr>
        <w:t xml:space="preserve"> </w:t>
      </w:r>
      <w:r w:rsidRPr="006A65C4">
        <w:rPr>
          <w:rFonts w:ascii="Verdana" w:hAnsi="Verdana" w:cs="Arial"/>
          <w:szCs w:val="24"/>
        </w:rPr>
        <w:t>Por que o macaco Ivo está ansioso?</w:t>
      </w:r>
    </w:p>
    <w:p w14:paraId="74CD0F84" w14:textId="68C5DB4A" w:rsidR="006A65C4" w:rsidRDefault="007725DA" w:rsidP="006A65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97A965B" w14:textId="77777777" w:rsidR="007725DA" w:rsidRPr="006A65C4" w:rsidRDefault="007725DA" w:rsidP="006A65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D9396E" w14:textId="77777777" w:rsidR="006A65C4" w:rsidRPr="006A65C4" w:rsidRDefault="006A65C4" w:rsidP="006A65C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A65C4">
        <w:rPr>
          <w:rFonts w:ascii="Verdana" w:hAnsi="Verdana" w:cs="Arial"/>
          <w:szCs w:val="24"/>
        </w:rPr>
        <w:t>3)</w:t>
      </w:r>
      <w:r w:rsidR="007725DA">
        <w:rPr>
          <w:rFonts w:ascii="Verdana" w:hAnsi="Verdana" w:cs="Arial"/>
          <w:szCs w:val="24"/>
        </w:rPr>
        <w:t xml:space="preserve"> </w:t>
      </w:r>
      <w:r w:rsidRPr="006A65C4">
        <w:rPr>
          <w:rFonts w:ascii="Verdana" w:hAnsi="Verdana" w:cs="Arial"/>
          <w:szCs w:val="24"/>
        </w:rPr>
        <w:t>Como é a catapulta que o mac</w:t>
      </w:r>
      <w:r w:rsidR="007725DA">
        <w:rPr>
          <w:rFonts w:ascii="Verdana" w:hAnsi="Verdana" w:cs="Arial"/>
          <w:szCs w:val="24"/>
        </w:rPr>
        <w:t>a</w:t>
      </w:r>
      <w:r w:rsidRPr="006A65C4">
        <w:rPr>
          <w:rFonts w:ascii="Verdana" w:hAnsi="Verdana" w:cs="Arial"/>
          <w:szCs w:val="24"/>
        </w:rPr>
        <w:t>co Ivo construiu?</w:t>
      </w:r>
    </w:p>
    <w:p w14:paraId="649503DE" w14:textId="0EDBDF74" w:rsidR="006A65C4" w:rsidRDefault="007725DA" w:rsidP="006A65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418152C" w14:textId="77777777" w:rsidR="007725DA" w:rsidRPr="006A65C4" w:rsidRDefault="007725DA" w:rsidP="006A65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C24E97" w14:textId="77777777" w:rsidR="006A65C4" w:rsidRPr="006A65C4" w:rsidRDefault="006A65C4" w:rsidP="006A65C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A65C4">
        <w:rPr>
          <w:rFonts w:ascii="Verdana" w:hAnsi="Verdana" w:cs="Arial"/>
          <w:szCs w:val="24"/>
        </w:rPr>
        <w:t>4)</w:t>
      </w:r>
      <w:r w:rsidR="007725DA">
        <w:rPr>
          <w:rFonts w:ascii="Verdana" w:hAnsi="Verdana" w:cs="Arial"/>
          <w:szCs w:val="24"/>
        </w:rPr>
        <w:t xml:space="preserve"> </w:t>
      </w:r>
      <w:r w:rsidRPr="006A65C4">
        <w:rPr>
          <w:rFonts w:ascii="Verdana" w:hAnsi="Verdana" w:cs="Arial"/>
          <w:szCs w:val="24"/>
        </w:rPr>
        <w:t>Chegou a hora de testar a máquina de Ivo, mas ele ainda não sabe o que vai atirar. O que ele encontra no quintal?</w:t>
      </w:r>
    </w:p>
    <w:p w14:paraId="12356665" w14:textId="7864BD5B" w:rsidR="006A65C4" w:rsidRDefault="007725DA" w:rsidP="006A65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BC146B7" w14:textId="77777777" w:rsidR="007725DA" w:rsidRPr="006A65C4" w:rsidRDefault="007725DA" w:rsidP="006A65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A5E2F8" w14:textId="77777777" w:rsidR="006A65C4" w:rsidRPr="006A65C4" w:rsidRDefault="006A65C4" w:rsidP="006A65C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A65C4">
        <w:rPr>
          <w:rFonts w:ascii="Verdana" w:hAnsi="Verdana" w:cs="Arial"/>
          <w:szCs w:val="24"/>
        </w:rPr>
        <w:t>5)</w:t>
      </w:r>
      <w:r w:rsidR="007725DA">
        <w:rPr>
          <w:rFonts w:ascii="Verdana" w:hAnsi="Verdana" w:cs="Arial"/>
          <w:szCs w:val="24"/>
        </w:rPr>
        <w:t xml:space="preserve"> </w:t>
      </w:r>
      <w:r w:rsidRPr="006A65C4">
        <w:rPr>
          <w:rFonts w:ascii="Verdana" w:hAnsi="Verdana" w:cs="Arial"/>
          <w:szCs w:val="24"/>
        </w:rPr>
        <w:t>Ivo pega o tomate verde, coloca no suporte, puxa a alavanca para trás e a solta. O que acontece com o tomate?</w:t>
      </w:r>
    </w:p>
    <w:p w14:paraId="0D36D363" w14:textId="4DF84BCB" w:rsidR="007725DA" w:rsidRDefault="007725DA" w:rsidP="006A65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980954B" w14:textId="77777777" w:rsidR="007725DA" w:rsidRPr="006A65C4" w:rsidRDefault="007725DA" w:rsidP="006A65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584533" w14:textId="77777777" w:rsidR="006A65C4" w:rsidRPr="006A65C4" w:rsidRDefault="006A65C4" w:rsidP="006A65C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A65C4">
        <w:rPr>
          <w:rFonts w:ascii="Verdana" w:hAnsi="Verdana" w:cs="Arial"/>
          <w:szCs w:val="24"/>
        </w:rPr>
        <w:t>6) O macaco Ivo fica muito feliz e comemora por sua máquina ter dado certo. Por que ele fica tão feliz?</w:t>
      </w:r>
    </w:p>
    <w:p w14:paraId="1ADD70A3" w14:textId="56DFA244" w:rsidR="006A65C4" w:rsidRPr="006A65C4" w:rsidRDefault="007725DA" w:rsidP="006A65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6A65C4" w:rsidRPr="006A65C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2B89A" w14:textId="77777777" w:rsidR="000C12CE" w:rsidRDefault="000C12CE" w:rsidP="00FE55FB">
      <w:pPr>
        <w:spacing w:after="0" w:line="240" w:lineRule="auto"/>
      </w:pPr>
      <w:r>
        <w:separator/>
      </w:r>
    </w:p>
  </w:endnote>
  <w:endnote w:type="continuationSeparator" w:id="0">
    <w:p w14:paraId="797C66FF" w14:textId="77777777" w:rsidR="000C12CE" w:rsidRDefault="000C12C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63B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13FF0" w14:textId="77777777" w:rsidR="000C12CE" w:rsidRDefault="000C12CE" w:rsidP="00FE55FB">
      <w:pPr>
        <w:spacing w:after="0" w:line="240" w:lineRule="auto"/>
      </w:pPr>
      <w:r>
        <w:separator/>
      </w:r>
    </w:p>
  </w:footnote>
  <w:footnote w:type="continuationSeparator" w:id="0">
    <w:p w14:paraId="79E954C7" w14:textId="77777777" w:rsidR="000C12CE" w:rsidRDefault="000C12C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12CE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A65C4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5DA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4AE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E2940-EEF7-4D0E-BA01-3E943A57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2019-08-13T11:09:00Z</cp:lastPrinted>
  <dcterms:created xsi:type="dcterms:W3CDTF">2019-08-13T11:10:00Z</dcterms:created>
  <dcterms:modified xsi:type="dcterms:W3CDTF">2019-08-13T11:10:00Z</dcterms:modified>
</cp:coreProperties>
</file>