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65A08" w14:textId="77777777" w:rsidR="008E5FB8" w:rsidRPr="002C4E5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C4E55">
        <w:rPr>
          <w:rFonts w:ascii="Verdana" w:hAnsi="Verdana" w:cs="Arial"/>
          <w:szCs w:val="24"/>
        </w:rPr>
        <w:t>ESCOLA ____________</w:t>
      </w:r>
      <w:r w:rsidR="00E86F37" w:rsidRPr="002C4E55">
        <w:rPr>
          <w:rFonts w:ascii="Verdana" w:hAnsi="Verdana" w:cs="Arial"/>
          <w:szCs w:val="24"/>
        </w:rPr>
        <w:t>____________________________DATA:_____/_____/_____</w:t>
      </w:r>
    </w:p>
    <w:p w14:paraId="2C68C916" w14:textId="77777777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C4E5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2C4E55">
        <w:rPr>
          <w:rFonts w:ascii="Verdana" w:hAnsi="Verdana" w:cs="Arial"/>
          <w:szCs w:val="24"/>
        </w:rPr>
        <w:t>_______________________</w:t>
      </w:r>
    </w:p>
    <w:p w14:paraId="4AF72536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65B68C1" w14:textId="77777777" w:rsidR="007E0DB7" w:rsidRPr="007E0DB7" w:rsidRDefault="007E0DB7" w:rsidP="007E0DB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E0DB7">
        <w:rPr>
          <w:rFonts w:ascii="Verdana" w:hAnsi="Verdana" w:cs="Arial"/>
          <w:b/>
          <w:bCs/>
          <w:szCs w:val="24"/>
        </w:rPr>
        <w:t>A fita métrica</w:t>
      </w:r>
    </w:p>
    <w:p w14:paraId="7BCE694F" w14:textId="77777777" w:rsidR="007E0DB7" w:rsidRPr="007E0DB7" w:rsidRDefault="007E0DB7" w:rsidP="007E0DB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E0DB7">
        <w:rPr>
          <w:rFonts w:ascii="Verdana" w:hAnsi="Verdana" w:cs="Arial"/>
          <w:szCs w:val="24"/>
        </w:rPr>
        <w:t xml:space="preserve">- O meu pai ganhou uma coisa legal de aniversario </w:t>
      </w:r>
      <w:r>
        <w:rPr>
          <w:rFonts w:ascii="Verdana" w:hAnsi="Verdana" w:cs="Arial"/>
          <w:szCs w:val="24"/>
        </w:rPr>
        <w:t>-</w:t>
      </w:r>
      <w:r w:rsidRPr="007E0DB7">
        <w:rPr>
          <w:rFonts w:ascii="Verdana" w:hAnsi="Verdana" w:cs="Arial"/>
          <w:szCs w:val="24"/>
        </w:rPr>
        <w:t xml:space="preserve"> o hipopótamo Horácio conta para a girafa Giro.</w:t>
      </w:r>
    </w:p>
    <w:p w14:paraId="38AAFA8E" w14:textId="77777777" w:rsidR="007E0DB7" w:rsidRPr="007E0DB7" w:rsidRDefault="007E0DB7" w:rsidP="007E0DB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E0DB7">
        <w:rPr>
          <w:rFonts w:ascii="Verdana" w:hAnsi="Verdana" w:cs="Arial"/>
          <w:szCs w:val="24"/>
        </w:rPr>
        <w:t xml:space="preserve">- Puxa, o que é? </w:t>
      </w:r>
      <w:r>
        <w:rPr>
          <w:rFonts w:ascii="Verdana" w:hAnsi="Verdana" w:cs="Arial"/>
          <w:szCs w:val="24"/>
        </w:rPr>
        <w:t>-</w:t>
      </w:r>
      <w:r w:rsidRPr="007E0DB7">
        <w:rPr>
          <w:rFonts w:ascii="Verdana" w:hAnsi="Verdana" w:cs="Arial"/>
          <w:szCs w:val="24"/>
        </w:rPr>
        <w:t xml:space="preserve"> Giro pergunta.</w:t>
      </w:r>
    </w:p>
    <w:p w14:paraId="125AE0FF" w14:textId="77777777" w:rsidR="007E0DB7" w:rsidRPr="007E0DB7" w:rsidRDefault="007E0DB7" w:rsidP="007E0DB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E0DB7">
        <w:rPr>
          <w:rFonts w:ascii="Verdana" w:hAnsi="Verdana" w:cs="Arial"/>
          <w:szCs w:val="24"/>
        </w:rPr>
        <w:t xml:space="preserve">- Uma fita métrica </w:t>
      </w:r>
      <w:r>
        <w:rPr>
          <w:rFonts w:ascii="Verdana" w:hAnsi="Verdana" w:cs="Arial"/>
          <w:szCs w:val="24"/>
        </w:rPr>
        <w:t>-</w:t>
      </w:r>
      <w:r w:rsidRPr="007E0DB7">
        <w:rPr>
          <w:rFonts w:ascii="Verdana" w:hAnsi="Verdana" w:cs="Arial"/>
          <w:szCs w:val="24"/>
        </w:rPr>
        <w:t xml:space="preserve"> Horácio responde. </w:t>
      </w:r>
      <w:r>
        <w:rPr>
          <w:rFonts w:ascii="Verdana" w:hAnsi="Verdana" w:cs="Arial"/>
          <w:szCs w:val="24"/>
        </w:rPr>
        <w:t>-</w:t>
      </w:r>
      <w:r w:rsidRPr="007E0DB7">
        <w:rPr>
          <w:rFonts w:ascii="Verdana" w:hAnsi="Verdana" w:cs="Arial"/>
          <w:szCs w:val="24"/>
        </w:rPr>
        <w:t xml:space="preserve"> Veja.</w:t>
      </w:r>
    </w:p>
    <w:p w14:paraId="43764E15" w14:textId="77777777" w:rsidR="007E0DB7" w:rsidRPr="007E0DB7" w:rsidRDefault="007E0DB7" w:rsidP="007E0DB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E0DB7">
        <w:rPr>
          <w:rFonts w:ascii="Verdana" w:hAnsi="Verdana" w:cs="Arial"/>
          <w:szCs w:val="24"/>
        </w:rPr>
        <w:t>Horácio mostra para Giro uma caixa de metal brilhante e achatada. Ela tem uma espécie de língua que se estica da ponta.</w:t>
      </w:r>
    </w:p>
    <w:p w14:paraId="2C9E655B" w14:textId="77777777" w:rsidR="007E0DB7" w:rsidRPr="007E0DB7" w:rsidRDefault="007E0DB7" w:rsidP="007E0DB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E0DB7">
        <w:rPr>
          <w:rFonts w:ascii="Verdana" w:hAnsi="Verdana" w:cs="Arial"/>
          <w:szCs w:val="24"/>
        </w:rPr>
        <w:t xml:space="preserve">- Está vendo? É só puxar a fita </w:t>
      </w:r>
      <w:r>
        <w:rPr>
          <w:rFonts w:ascii="Verdana" w:hAnsi="Verdana" w:cs="Arial"/>
          <w:szCs w:val="24"/>
        </w:rPr>
        <w:t>-</w:t>
      </w:r>
      <w:r w:rsidRPr="007E0DB7">
        <w:rPr>
          <w:rFonts w:ascii="Verdana" w:hAnsi="Verdana" w:cs="Arial"/>
          <w:szCs w:val="24"/>
        </w:rPr>
        <w:t xml:space="preserve"> Horácio explica, puxando a língua de metal. </w:t>
      </w:r>
      <w:r>
        <w:rPr>
          <w:rFonts w:ascii="Verdana" w:hAnsi="Verdana" w:cs="Arial"/>
          <w:szCs w:val="24"/>
        </w:rPr>
        <w:t>-</w:t>
      </w:r>
      <w:r w:rsidRPr="007E0DB7">
        <w:rPr>
          <w:rFonts w:ascii="Verdana" w:hAnsi="Verdana" w:cs="Arial"/>
          <w:szCs w:val="24"/>
        </w:rPr>
        <w:t xml:space="preserve"> estas marcas mostram o comprimento das coisas.</w:t>
      </w:r>
    </w:p>
    <w:p w14:paraId="53A312D9" w14:textId="77777777" w:rsidR="007E0DB7" w:rsidRPr="007E0DB7" w:rsidRDefault="007E0DB7" w:rsidP="007E0DB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E0DB7">
        <w:rPr>
          <w:rFonts w:ascii="Verdana" w:hAnsi="Verdana" w:cs="Arial"/>
          <w:szCs w:val="24"/>
        </w:rPr>
        <w:t>Giro e Horácio ainda não conhecem os números, mas isso não importa para eles.</w:t>
      </w:r>
    </w:p>
    <w:p w14:paraId="3216F0EA" w14:textId="77777777" w:rsidR="007E0DB7" w:rsidRPr="007E0DB7" w:rsidRDefault="007E0DB7" w:rsidP="007E0DB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E0DB7">
        <w:rPr>
          <w:rFonts w:ascii="Verdana" w:hAnsi="Verdana" w:cs="Arial"/>
          <w:szCs w:val="24"/>
        </w:rPr>
        <w:t>Horácio fica puxando a fita, que fica cada vez mais longa. Giro quer muito experimentar fazer isso!</w:t>
      </w:r>
    </w:p>
    <w:p w14:paraId="352511EE" w14:textId="77777777" w:rsidR="007E0DB7" w:rsidRPr="007E0DB7" w:rsidRDefault="007E0DB7" w:rsidP="007E0DB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E0DB7">
        <w:rPr>
          <w:rFonts w:ascii="Verdana" w:hAnsi="Verdana" w:cs="Arial"/>
          <w:szCs w:val="24"/>
        </w:rPr>
        <w:t>- Então, quando acabar,</w:t>
      </w:r>
      <w:r>
        <w:rPr>
          <w:rFonts w:ascii="Verdana" w:hAnsi="Verdana" w:cs="Arial"/>
          <w:szCs w:val="24"/>
        </w:rPr>
        <w:t xml:space="preserve"> </w:t>
      </w:r>
      <w:r w:rsidRPr="007E0DB7">
        <w:rPr>
          <w:rFonts w:ascii="Verdana" w:hAnsi="Verdana" w:cs="Arial"/>
          <w:szCs w:val="24"/>
        </w:rPr>
        <w:t xml:space="preserve">é só fazer isto! </w:t>
      </w:r>
      <w:r>
        <w:rPr>
          <w:rFonts w:ascii="Verdana" w:hAnsi="Verdana" w:cs="Arial"/>
          <w:szCs w:val="24"/>
        </w:rPr>
        <w:t>-</w:t>
      </w:r>
      <w:r w:rsidRPr="007E0DB7">
        <w:rPr>
          <w:rFonts w:ascii="Verdana" w:hAnsi="Verdana" w:cs="Arial"/>
          <w:szCs w:val="24"/>
        </w:rPr>
        <w:t xml:space="preserve"> Horácio diz dramaticamente. Ele aperta um botão amarelo ao lado da fita métrica.</w:t>
      </w:r>
    </w:p>
    <w:p w14:paraId="6A2DB7E4" w14:textId="77777777" w:rsidR="007E0DB7" w:rsidRPr="007E0DB7" w:rsidRDefault="007E0DB7" w:rsidP="007E0DB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7E0DB7">
        <w:rPr>
          <w:rFonts w:ascii="Verdana" w:hAnsi="Verdana" w:cs="Arial"/>
          <w:szCs w:val="24"/>
        </w:rPr>
        <w:t>Zaaaapt</w:t>
      </w:r>
      <w:proofErr w:type="spellEnd"/>
      <w:r w:rsidRPr="007E0DB7">
        <w:rPr>
          <w:rFonts w:ascii="Verdana" w:hAnsi="Verdana" w:cs="Arial"/>
          <w:szCs w:val="24"/>
        </w:rPr>
        <w:t>! A fita escorrega de volta para dentro da caixa. Mas ainda resta um grande pedaço esticado.</w:t>
      </w:r>
    </w:p>
    <w:p w14:paraId="76F49D43" w14:textId="77777777" w:rsidR="007E0DB7" w:rsidRPr="007E0DB7" w:rsidRDefault="007E0DB7" w:rsidP="007E0DB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E0DB7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7E0DB7">
        <w:rPr>
          <w:rFonts w:ascii="Verdana" w:hAnsi="Verdana" w:cs="Arial"/>
          <w:szCs w:val="24"/>
        </w:rPr>
        <w:t xml:space="preserve">Oh... Acho que eu quebrei a fita! </w:t>
      </w:r>
      <w:r>
        <w:rPr>
          <w:rFonts w:ascii="Verdana" w:hAnsi="Verdana" w:cs="Arial"/>
          <w:szCs w:val="24"/>
        </w:rPr>
        <w:t>-</w:t>
      </w:r>
      <w:r w:rsidRPr="007E0DB7">
        <w:rPr>
          <w:rFonts w:ascii="Verdana" w:hAnsi="Verdana" w:cs="Arial"/>
          <w:szCs w:val="24"/>
        </w:rPr>
        <w:t xml:space="preserve"> geme Horácio.</w:t>
      </w:r>
    </w:p>
    <w:p w14:paraId="214201B6" w14:textId="77777777" w:rsidR="007E0DB7" w:rsidRPr="007E0DB7" w:rsidRDefault="007E0DB7" w:rsidP="007E0DB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E0DB7">
        <w:rPr>
          <w:rFonts w:ascii="Verdana" w:hAnsi="Verdana" w:cs="Arial"/>
          <w:szCs w:val="24"/>
        </w:rPr>
        <w:t xml:space="preserve">- </w:t>
      </w:r>
      <w:r w:rsidRPr="007E0DB7">
        <w:rPr>
          <w:rFonts w:ascii="Verdana" w:hAnsi="Verdana" w:cs="Arial"/>
          <w:szCs w:val="24"/>
        </w:rPr>
        <w:t>Deixe-me</w:t>
      </w:r>
      <w:r w:rsidRPr="007E0DB7">
        <w:rPr>
          <w:rFonts w:ascii="Verdana" w:hAnsi="Verdana" w:cs="Arial"/>
          <w:szCs w:val="24"/>
        </w:rPr>
        <w:t xml:space="preserve"> dar uma olhada </w:t>
      </w:r>
      <w:r>
        <w:rPr>
          <w:rFonts w:ascii="Verdana" w:hAnsi="Verdana" w:cs="Arial"/>
          <w:szCs w:val="24"/>
        </w:rPr>
        <w:t>-</w:t>
      </w:r>
      <w:r w:rsidRPr="007E0DB7">
        <w:rPr>
          <w:rFonts w:ascii="Verdana" w:hAnsi="Verdana" w:cs="Arial"/>
          <w:szCs w:val="24"/>
        </w:rPr>
        <w:t xml:space="preserve"> pede Giro. Ele aperta o botão e o restante da fita se enrola novamente. </w:t>
      </w:r>
    </w:p>
    <w:p w14:paraId="7C486C05" w14:textId="77777777" w:rsidR="007E0DB7" w:rsidRPr="007E0DB7" w:rsidRDefault="007E0DB7" w:rsidP="007E0DB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E0DB7">
        <w:rPr>
          <w:rFonts w:ascii="Verdana" w:hAnsi="Verdana" w:cs="Arial"/>
          <w:szCs w:val="24"/>
        </w:rPr>
        <w:t xml:space="preserve">- Que sorte! </w:t>
      </w:r>
      <w:r>
        <w:rPr>
          <w:rFonts w:ascii="Verdana" w:hAnsi="Verdana" w:cs="Arial"/>
          <w:szCs w:val="24"/>
        </w:rPr>
        <w:t>-</w:t>
      </w:r>
      <w:r w:rsidRPr="007E0DB7">
        <w:rPr>
          <w:rFonts w:ascii="Verdana" w:hAnsi="Verdana" w:cs="Arial"/>
          <w:szCs w:val="24"/>
        </w:rPr>
        <w:t xml:space="preserve"> diz Giro </w:t>
      </w:r>
      <w:r>
        <w:rPr>
          <w:rFonts w:ascii="Verdana" w:hAnsi="Verdana" w:cs="Arial"/>
          <w:szCs w:val="24"/>
        </w:rPr>
        <w:t>-</w:t>
      </w:r>
      <w:r w:rsidRPr="007E0DB7">
        <w:rPr>
          <w:rFonts w:ascii="Verdana" w:hAnsi="Verdana" w:cs="Arial"/>
          <w:szCs w:val="24"/>
        </w:rPr>
        <w:t xml:space="preserve"> Posso experimentar?</w:t>
      </w:r>
    </w:p>
    <w:p w14:paraId="0164F1E8" w14:textId="77777777" w:rsidR="007E0DB7" w:rsidRPr="007E0DB7" w:rsidRDefault="007E0DB7" w:rsidP="007E0DB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E0DB7">
        <w:rPr>
          <w:rFonts w:ascii="Verdana" w:hAnsi="Verdana" w:cs="Arial"/>
          <w:szCs w:val="24"/>
        </w:rPr>
        <w:t>- Claro! – Horácio diz.</w:t>
      </w:r>
    </w:p>
    <w:p w14:paraId="18A10EF3" w14:textId="77777777" w:rsidR="007E0DB7" w:rsidRDefault="007E0DB7" w:rsidP="007E0DB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E0DB7">
        <w:rPr>
          <w:rFonts w:ascii="Verdana" w:hAnsi="Verdana" w:cs="Arial"/>
          <w:szCs w:val="24"/>
        </w:rPr>
        <w:t>Giro caminha em volta do jardim, esticando a fita para medir uma cadeira.</w:t>
      </w:r>
    </w:p>
    <w:p w14:paraId="75C7468F" w14:textId="77777777" w:rsidR="007E0DB7" w:rsidRPr="007E0DB7" w:rsidRDefault="007E0DB7" w:rsidP="007E0DB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E0DB7">
        <w:rPr>
          <w:rFonts w:ascii="Verdana" w:hAnsi="Verdana" w:cs="Arial"/>
          <w:szCs w:val="24"/>
        </w:rPr>
        <w:lastRenderedPageBreak/>
        <w:t xml:space="preserve">Trinta e doze! </w:t>
      </w:r>
      <w:r>
        <w:rPr>
          <w:rFonts w:ascii="Verdana" w:hAnsi="Verdana" w:cs="Arial"/>
          <w:szCs w:val="24"/>
        </w:rPr>
        <w:t>-</w:t>
      </w:r>
      <w:r w:rsidRPr="007E0DB7">
        <w:rPr>
          <w:rFonts w:ascii="Verdana" w:hAnsi="Verdana" w:cs="Arial"/>
          <w:szCs w:val="24"/>
        </w:rPr>
        <w:t xml:space="preserve"> ele exclama, como se conhecesse os números.</w:t>
      </w:r>
    </w:p>
    <w:p w14:paraId="78EACFD3" w14:textId="77777777" w:rsidR="007E0DB7" w:rsidRPr="007E0DB7" w:rsidRDefault="007E0DB7" w:rsidP="007E0DB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E0DB7">
        <w:rPr>
          <w:rFonts w:ascii="Verdana" w:hAnsi="Verdana" w:cs="Arial"/>
          <w:szCs w:val="24"/>
        </w:rPr>
        <w:t xml:space="preserve">Depois, ele aperta o botão mais uma vez para a fita se enrolar. </w:t>
      </w:r>
      <w:r>
        <w:rPr>
          <w:rFonts w:ascii="Verdana" w:hAnsi="Verdana" w:cs="Arial"/>
          <w:szCs w:val="24"/>
        </w:rPr>
        <w:t xml:space="preserve">- </w:t>
      </w:r>
      <w:r w:rsidRPr="007E0DB7">
        <w:rPr>
          <w:rFonts w:ascii="Verdana" w:hAnsi="Verdana" w:cs="Arial"/>
          <w:szCs w:val="24"/>
        </w:rPr>
        <w:t>Puxa. Ainda bem que funcionou desta vez</w:t>
      </w:r>
      <w:r>
        <w:rPr>
          <w:rFonts w:ascii="Verdana" w:hAnsi="Verdana" w:cs="Arial"/>
          <w:szCs w:val="24"/>
        </w:rPr>
        <w:t xml:space="preserve"> </w:t>
      </w:r>
      <w:r w:rsidRPr="007E0DB7">
        <w:rPr>
          <w:rFonts w:ascii="Verdana" w:hAnsi="Verdana" w:cs="Arial"/>
          <w:szCs w:val="24"/>
        </w:rPr>
        <w:t>- ele se alegra.</w:t>
      </w:r>
    </w:p>
    <w:p w14:paraId="6333BB39" w14:textId="77777777" w:rsidR="007E0DB7" w:rsidRPr="007E0DB7" w:rsidRDefault="007E0DB7" w:rsidP="007E0DB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E0DB7">
        <w:rPr>
          <w:rFonts w:ascii="Verdana" w:hAnsi="Verdana" w:cs="Arial"/>
          <w:szCs w:val="24"/>
        </w:rPr>
        <w:t xml:space="preserve">- É melhor colocá-la de volta no lugar agora </w:t>
      </w:r>
      <w:r>
        <w:rPr>
          <w:rFonts w:ascii="Verdana" w:hAnsi="Verdana" w:cs="Arial"/>
          <w:szCs w:val="24"/>
        </w:rPr>
        <w:t>-</w:t>
      </w:r>
      <w:r w:rsidRPr="007E0DB7">
        <w:rPr>
          <w:rFonts w:ascii="Verdana" w:hAnsi="Verdana" w:cs="Arial"/>
          <w:szCs w:val="24"/>
        </w:rPr>
        <w:t xml:space="preserve"> diz Horácio. </w:t>
      </w:r>
      <w:r>
        <w:rPr>
          <w:rFonts w:ascii="Verdana" w:hAnsi="Verdana" w:cs="Arial"/>
          <w:szCs w:val="24"/>
        </w:rPr>
        <w:t>-</w:t>
      </w:r>
      <w:r w:rsidRPr="007E0DB7">
        <w:rPr>
          <w:rFonts w:ascii="Verdana" w:hAnsi="Verdana" w:cs="Arial"/>
          <w:szCs w:val="24"/>
        </w:rPr>
        <w:t xml:space="preserve"> O papai vai chegar cedo lá em casa. </w:t>
      </w:r>
    </w:p>
    <w:p w14:paraId="52A2775C" w14:textId="77777777" w:rsidR="007E0DB7" w:rsidRPr="007E0DB7" w:rsidRDefault="007E0DB7" w:rsidP="007E0DB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E0DB7">
        <w:rPr>
          <w:rFonts w:ascii="Verdana" w:hAnsi="Verdana" w:cs="Arial"/>
          <w:szCs w:val="24"/>
        </w:rPr>
        <w:t>Giro cai na risada.</w:t>
      </w:r>
    </w:p>
    <w:p w14:paraId="3DC9F5B7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7E43989" w14:textId="77777777" w:rsidR="007E0DB7" w:rsidRPr="007E0DB7" w:rsidRDefault="007E0DB7" w:rsidP="007E0DB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E0DB7">
        <w:rPr>
          <w:rFonts w:ascii="Verdana" w:hAnsi="Verdana" w:cs="Arial"/>
          <w:b/>
          <w:bCs/>
          <w:szCs w:val="24"/>
        </w:rPr>
        <w:t>Questões</w:t>
      </w:r>
    </w:p>
    <w:p w14:paraId="597FFE41" w14:textId="77777777" w:rsidR="007E0DB7" w:rsidRP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E49FA61" w14:textId="44FE3BE2" w:rsidR="007E0DB7" w:rsidRP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E0DB7">
        <w:rPr>
          <w:rFonts w:ascii="Verdana" w:hAnsi="Verdana" w:cs="Arial"/>
          <w:szCs w:val="24"/>
        </w:rPr>
        <w:t>1)</w:t>
      </w:r>
      <w:r w:rsidR="00394E15">
        <w:rPr>
          <w:rFonts w:ascii="Verdana" w:hAnsi="Verdana" w:cs="Arial"/>
          <w:szCs w:val="24"/>
        </w:rPr>
        <w:t xml:space="preserve"> </w:t>
      </w:r>
      <w:r w:rsidRPr="007E0DB7">
        <w:rPr>
          <w:rFonts w:ascii="Verdana" w:hAnsi="Verdana" w:cs="Arial"/>
          <w:szCs w:val="24"/>
        </w:rPr>
        <w:t>Qual é o título do texto?</w:t>
      </w:r>
    </w:p>
    <w:p w14:paraId="74207B58" w14:textId="540247E4" w:rsidR="007E0DB7" w:rsidRDefault="00394E1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68CDF19" w14:textId="77777777" w:rsidR="00394E15" w:rsidRPr="007E0DB7" w:rsidRDefault="00394E1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D28D283" w14:textId="77777777" w:rsidR="007E0DB7" w:rsidRP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E0DB7">
        <w:rPr>
          <w:rFonts w:ascii="Verdana" w:hAnsi="Verdana" w:cs="Arial"/>
          <w:szCs w:val="24"/>
        </w:rPr>
        <w:t>2)</w:t>
      </w:r>
      <w:r w:rsidR="00394E15">
        <w:rPr>
          <w:rFonts w:ascii="Verdana" w:hAnsi="Verdana" w:cs="Arial"/>
          <w:szCs w:val="24"/>
        </w:rPr>
        <w:t xml:space="preserve"> </w:t>
      </w:r>
      <w:r w:rsidRPr="007E0DB7">
        <w:rPr>
          <w:rFonts w:ascii="Verdana" w:hAnsi="Verdana" w:cs="Arial"/>
          <w:szCs w:val="24"/>
        </w:rPr>
        <w:t>O que o hipopótamo Horácio conta para a girafa Giro?</w:t>
      </w:r>
    </w:p>
    <w:p w14:paraId="790D1AA3" w14:textId="7E846BB5" w:rsidR="007E0DB7" w:rsidRDefault="00394E1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924F451" w14:textId="77777777" w:rsidR="00394E15" w:rsidRPr="007E0DB7" w:rsidRDefault="00394E1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6C3D8FA" w14:textId="77777777" w:rsidR="007E0DB7" w:rsidRP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E0DB7">
        <w:rPr>
          <w:rFonts w:ascii="Verdana" w:hAnsi="Verdana" w:cs="Arial"/>
          <w:szCs w:val="24"/>
        </w:rPr>
        <w:t xml:space="preserve">3)Horácio mostra para Giro uma caixa de metal brilhante e achatada. </w:t>
      </w:r>
      <w:r w:rsidR="00394E15">
        <w:rPr>
          <w:rFonts w:ascii="Verdana" w:hAnsi="Verdana" w:cs="Arial"/>
          <w:szCs w:val="24"/>
        </w:rPr>
        <w:t>Como ela é?</w:t>
      </w:r>
      <w:r w:rsidRPr="007E0DB7">
        <w:rPr>
          <w:rFonts w:ascii="Verdana" w:hAnsi="Verdana" w:cs="Arial"/>
          <w:szCs w:val="24"/>
        </w:rPr>
        <w:t xml:space="preserve"> </w:t>
      </w:r>
    </w:p>
    <w:p w14:paraId="7DC14428" w14:textId="14F68B7C" w:rsidR="007E0DB7" w:rsidRDefault="00394E1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151E186" w14:textId="77777777" w:rsidR="00394E15" w:rsidRPr="007E0DB7" w:rsidRDefault="00394E1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A60A924" w14:textId="77777777" w:rsidR="007E0DB7" w:rsidRP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E0DB7">
        <w:rPr>
          <w:rFonts w:ascii="Verdana" w:hAnsi="Verdana" w:cs="Arial"/>
          <w:szCs w:val="24"/>
        </w:rPr>
        <w:t>4)</w:t>
      </w:r>
      <w:r w:rsidR="00394E15">
        <w:rPr>
          <w:rFonts w:ascii="Verdana" w:hAnsi="Verdana" w:cs="Arial"/>
          <w:szCs w:val="24"/>
        </w:rPr>
        <w:t xml:space="preserve"> </w:t>
      </w:r>
      <w:r w:rsidRPr="007E0DB7">
        <w:rPr>
          <w:rFonts w:ascii="Verdana" w:hAnsi="Verdana" w:cs="Arial"/>
          <w:szCs w:val="24"/>
        </w:rPr>
        <w:t>O que Horácio explica a Giro sobre as marcas na fita?</w:t>
      </w:r>
    </w:p>
    <w:p w14:paraId="32C79C6D" w14:textId="04898795" w:rsidR="00394E15" w:rsidRDefault="00394E1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B230A24" w14:textId="77777777" w:rsidR="00394E15" w:rsidRPr="007E0DB7" w:rsidRDefault="00394E1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EC8C915" w14:textId="77777777" w:rsidR="007E0DB7" w:rsidRP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E0DB7">
        <w:rPr>
          <w:rFonts w:ascii="Verdana" w:hAnsi="Verdana" w:cs="Arial"/>
          <w:szCs w:val="24"/>
        </w:rPr>
        <w:t>5)</w:t>
      </w:r>
      <w:r w:rsidR="00394E15">
        <w:rPr>
          <w:rFonts w:ascii="Verdana" w:hAnsi="Verdana" w:cs="Arial"/>
          <w:szCs w:val="24"/>
        </w:rPr>
        <w:t xml:space="preserve"> </w:t>
      </w:r>
      <w:r w:rsidRPr="007E0DB7">
        <w:rPr>
          <w:rFonts w:ascii="Verdana" w:hAnsi="Verdana" w:cs="Arial"/>
          <w:szCs w:val="24"/>
        </w:rPr>
        <w:t>Quando Horácio aberta o botão amarelo ao lado da fita</w:t>
      </w:r>
      <w:r w:rsidR="00394E15">
        <w:rPr>
          <w:rFonts w:ascii="Verdana" w:hAnsi="Verdana" w:cs="Arial"/>
          <w:szCs w:val="24"/>
        </w:rPr>
        <w:t xml:space="preserve"> o que acontece</w:t>
      </w:r>
      <w:r w:rsidRPr="007E0DB7">
        <w:rPr>
          <w:rFonts w:ascii="Verdana" w:hAnsi="Verdana" w:cs="Arial"/>
          <w:szCs w:val="24"/>
        </w:rPr>
        <w:t>?</w:t>
      </w:r>
    </w:p>
    <w:p w14:paraId="3AB73099" w14:textId="397749B7" w:rsidR="007E0DB7" w:rsidRDefault="00394E1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053CB8C" w14:textId="77777777" w:rsidR="00394E15" w:rsidRPr="007E0DB7" w:rsidRDefault="00394E1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0D0431D" w14:textId="19B47A13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E0DB7">
        <w:rPr>
          <w:rFonts w:ascii="Verdana" w:hAnsi="Verdana" w:cs="Arial"/>
          <w:szCs w:val="24"/>
        </w:rPr>
        <w:t>6)</w:t>
      </w:r>
      <w:r w:rsidR="00394E15">
        <w:rPr>
          <w:rFonts w:ascii="Verdana" w:hAnsi="Verdana" w:cs="Arial"/>
          <w:szCs w:val="24"/>
        </w:rPr>
        <w:t xml:space="preserve"> </w:t>
      </w:r>
      <w:r w:rsidRPr="007E0DB7">
        <w:rPr>
          <w:rFonts w:ascii="Verdana" w:hAnsi="Verdana" w:cs="Arial"/>
          <w:szCs w:val="24"/>
        </w:rPr>
        <w:t>Giro caminha em volta do jardim, o que ele faz?</w:t>
      </w:r>
    </w:p>
    <w:p w14:paraId="3BBBF7EE" w14:textId="012E30A4" w:rsidR="00394E15" w:rsidRPr="007E0DB7" w:rsidRDefault="00394E1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394E15" w:rsidRPr="007E0DB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85D44" w14:textId="77777777" w:rsidR="005E1137" w:rsidRDefault="005E1137" w:rsidP="00FE55FB">
      <w:pPr>
        <w:spacing w:after="0" w:line="240" w:lineRule="auto"/>
      </w:pPr>
      <w:r>
        <w:separator/>
      </w:r>
    </w:p>
  </w:endnote>
  <w:endnote w:type="continuationSeparator" w:id="0">
    <w:p w14:paraId="7462175E" w14:textId="77777777" w:rsidR="005E1137" w:rsidRDefault="005E113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180EA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58DE7" w14:textId="77777777" w:rsidR="005E1137" w:rsidRDefault="005E1137" w:rsidP="00FE55FB">
      <w:pPr>
        <w:spacing w:after="0" w:line="240" w:lineRule="auto"/>
      </w:pPr>
      <w:r>
        <w:separator/>
      </w:r>
    </w:p>
  </w:footnote>
  <w:footnote w:type="continuationSeparator" w:id="0">
    <w:p w14:paraId="0DEAA887" w14:textId="77777777" w:rsidR="005E1137" w:rsidRDefault="005E113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2"/>
  </w:num>
  <w:num w:numId="8">
    <w:abstractNumId w:val="3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29"/>
  </w:num>
  <w:num w:numId="17">
    <w:abstractNumId w:val="34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2"/>
  </w:num>
  <w:num w:numId="24">
    <w:abstractNumId w:val="24"/>
  </w:num>
  <w:num w:numId="25">
    <w:abstractNumId w:val="22"/>
  </w:num>
  <w:num w:numId="26">
    <w:abstractNumId w:val="33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4E15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1137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D0F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1E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47D6"/>
    <w:rsid w:val="00FC7EB8"/>
    <w:rsid w:val="00FD38EC"/>
    <w:rsid w:val="00FD4BA8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99AA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A230B-0527-4A86-89C2-9110C140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2019-08-13T10:50:00Z</cp:lastPrinted>
  <dcterms:created xsi:type="dcterms:W3CDTF">2019-08-13T10:51:00Z</dcterms:created>
  <dcterms:modified xsi:type="dcterms:W3CDTF">2019-08-13T10:51:00Z</dcterms:modified>
</cp:coreProperties>
</file>